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04" w:rsidRPr="00E337B9" w:rsidRDefault="00617704" w:rsidP="00E337B9">
      <w:pPr>
        <w:autoSpaceDN w:val="0"/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  <w:r w:rsidRPr="00E337B9">
        <w:rPr>
          <w:b/>
          <w:bCs/>
          <w:sz w:val="24"/>
          <w:szCs w:val="28"/>
          <w:lang w:val="ru-RU" w:eastAsia="ru-RU"/>
        </w:rPr>
        <w:t>МУНИЦИПАЛЬНОЕ БЮДЖЕТНОЕ ОБЩЕОБРАЗОВАТЕЛЬНОЕ УЧРЕЖДЕНИЕ ЗАКУЛЕЙСКАЯ СРЕДНЯЯ ОБЩЕОБРАЗОВАТЕЛЬНАЯ ШКОЛА</w:t>
      </w:r>
    </w:p>
    <w:p w:rsidR="00617704" w:rsidRPr="00E337B9" w:rsidRDefault="00617704" w:rsidP="00E337B9">
      <w:pPr>
        <w:autoSpaceDN w:val="0"/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</w:p>
    <w:p w:rsidR="00617704" w:rsidRPr="00E337B9" w:rsidRDefault="00617704" w:rsidP="00E337B9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617704" w:rsidRPr="00E337B9" w:rsidRDefault="00617704" w:rsidP="00E337B9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617704" w:rsidRPr="00E337B9" w:rsidRDefault="00617704" w:rsidP="00E337B9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617704" w:rsidRPr="00E337B9" w:rsidRDefault="00617704" w:rsidP="00E337B9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617704" w:rsidRPr="00E337B9" w:rsidRDefault="00617704" w:rsidP="00E337B9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617704" w:rsidRPr="00E337B9" w:rsidRDefault="00617704" w:rsidP="00E337B9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617704" w:rsidRPr="00E337B9" w:rsidRDefault="00617704" w:rsidP="00E337B9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617704" w:rsidRPr="00E337B9" w:rsidRDefault="00617704" w:rsidP="00E337B9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617704" w:rsidRPr="00E337B9" w:rsidRDefault="00617704" w:rsidP="00E337B9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617704" w:rsidRPr="00E337B9" w:rsidRDefault="00617704" w:rsidP="00E337B9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617704" w:rsidRDefault="00617704" w:rsidP="00E337B9">
      <w:pPr>
        <w:spacing w:before="0" w:beforeAutospacing="0" w:after="200" w:afterAutospacing="0"/>
        <w:jc w:val="center"/>
        <w:rPr>
          <w:color w:val="000000"/>
          <w:sz w:val="40"/>
          <w:szCs w:val="24"/>
          <w:lang w:val="ru-RU"/>
        </w:rPr>
      </w:pPr>
      <w:r>
        <w:rPr>
          <w:color w:val="000000"/>
          <w:sz w:val="40"/>
          <w:szCs w:val="24"/>
          <w:lang w:val="ru-RU"/>
        </w:rPr>
        <w:t>ПОЛОЖЕНИЕ</w:t>
      </w:r>
    </w:p>
    <w:p w:rsidR="00617704" w:rsidRDefault="00617704" w:rsidP="00E337B9">
      <w:pPr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О РАССЛЕДОВАНИИ НЕСЧАСТНЫХ СЛУЧАЕВ </w:t>
      </w:r>
      <w:r w:rsidRPr="00194E56">
        <w:rPr>
          <w:bCs/>
          <w:color w:val="000000"/>
          <w:sz w:val="28"/>
          <w:szCs w:val="28"/>
          <w:lang w:val="ru-RU"/>
        </w:rPr>
        <w:t>С ОБУЧАЮЩИМИСЯ</w:t>
      </w:r>
    </w:p>
    <w:p w:rsidR="00617704" w:rsidRDefault="00617704" w:rsidP="00194E56">
      <w:pPr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ru-RU"/>
        </w:rPr>
      </w:pPr>
      <w:r w:rsidRPr="00194E56">
        <w:rPr>
          <w:bCs/>
          <w:color w:val="000000"/>
          <w:sz w:val="28"/>
          <w:szCs w:val="28"/>
          <w:lang w:val="ru-RU"/>
        </w:rPr>
        <w:t xml:space="preserve">ВО </w:t>
      </w:r>
      <w:r>
        <w:rPr>
          <w:bCs/>
          <w:color w:val="000000"/>
          <w:sz w:val="28"/>
          <w:szCs w:val="28"/>
          <w:lang w:val="ru-RU"/>
        </w:rPr>
        <w:t>ВРЕМЯ ПРЕБЫВАНИЯ В ОРГАНИЗАЦИИ,</w:t>
      </w:r>
    </w:p>
    <w:p w:rsidR="00617704" w:rsidRDefault="00617704" w:rsidP="00194E56">
      <w:pPr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  <w:r w:rsidRPr="00194E56">
        <w:rPr>
          <w:bCs/>
          <w:color w:val="000000"/>
          <w:sz w:val="28"/>
          <w:szCs w:val="28"/>
          <w:lang w:val="ru-RU"/>
        </w:rPr>
        <w:t>ОСУЩЕСТВЛЯЮЩЕЙ ОБРАЗОВАТЕЛЬНУЮ ДЕЯТЕЛЬНОСТЬ</w:t>
      </w:r>
    </w:p>
    <w:p w:rsidR="00617704" w:rsidRDefault="00617704" w:rsidP="00194E56">
      <w:pPr>
        <w:jc w:val="center"/>
        <w:rPr>
          <w:color w:val="000000"/>
          <w:sz w:val="28"/>
          <w:szCs w:val="24"/>
          <w:lang w:val="ru-RU"/>
        </w:rPr>
      </w:pPr>
    </w:p>
    <w:p w:rsidR="00617704" w:rsidRDefault="00617704" w:rsidP="00194E56">
      <w:pPr>
        <w:jc w:val="center"/>
        <w:rPr>
          <w:color w:val="000000"/>
          <w:sz w:val="28"/>
          <w:szCs w:val="24"/>
          <w:lang w:val="ru-RU"/>
        </w:rPr>
      </w:pPr>
    </w:p>
    <w:p w:rsidR="00617704" w:rsidRDefault="00617704" w:rsidP="00194E56">
      <w:pPr>
        <w:jc w:val="center"/>
        <w:rPr>
          <w:color w:val="000000"/>
          <w:sz w:val="28"/>
          <w:szCs w:val="24"/>
          <w:lang w:val="ru-RU"/>
        </w:rPr>
      </w:pPr>
    </w:p>
    <w:p w:rsidR="00617704" w:rsidRDefault="00617704" w:rsidP="00194E56">
      <w:pPr>
        <w:jc w:val="center"/>
        <w:rPr>
          <w:color w:val="000000"/>
          <w:sz w:val="28"/>
          <w:szCs w:val="24"/>
          <w:lang w:val="ru-RU"/>
        </w:rPr>
      </w:pPr>
    </w:p>
    <w:p w:rsidR="00617704" w:rsidRDefault="00617704" w:rsidP="00194E56">
      <w:pPr>
        <w:jc w:val="center"/>
        <w:rPr>
          <w:color w:val="000000"/>
          <w:sz w:val="28"/>
          <w:szCs w:val="24"/>
          <w:lang w:val="ru-RU"/>
        </w:rPr>
      </w:pPr>
    </w:p>
    <w:p w:rsidR="00617704" w:rsidRDefault="00617704" w:rsidP="00194E56">
      <w:pPr>
        <w:jc w:val="center"/>
        <w:rPr>
          <w:color w:val="000000"/>
          <w:sz w:val="28"/>
          <w:szCs w:val="24"/>
          <w:lang w:val="ru-RU"/>
        </w:rPr>
      </w:pPr>
    </w:p>
    <w:p w:rsidR="00617704" w:rsidRDefault="00617704" w:rsidP="00194E56">
      <w:pPr>
        <w:jc w:val="center"/>
        <w:rPr>
          <w:color w:val="000000"/>
          <w:sz w:val="28"/>
          <w:szCs w:val="24"/>
          <w:lang w:val="ru-RU"/>
        </w:rPr>
      </w:pPr>
    </w:p>
    <w:p w:rsidR="00617704" w:rsidRDefault="00617704" w:rsidP="00194E56">
      <w:pPr>
        <w:spacing w:after="0" w:afterAutospacing="0"/>
        <w:jc w:val="center"/>
        <w:rPr>
          <w:color w:val="000000"/>
          <w:sz w:val="28"/>
          <w:szCs w:val="24"/>
          <w:lang w:val="ru-RU"/>
        </w:rPr>
      </w:pPr>
    </w:p>
    <w:p w:rsidR="00617704" w:rsidRDefault="00617704" w:rsidP="00194E56">
      <w:pPr>
        <w:spacing w:after="0" w:afterAutospacing="0"/>
        <w:jc w:val="center"/>
        <w:rPr>
          <w:color w:val="000000"/>
          <w:sz w:val="28"/>
          <w:szCs w:val="24"/>
          <w:lang w:val="ru-RU"/>
        </w:rPr>
      </w:pPr>
    </w:p>
    <w:p w:rsidR="00617704" w:rsidRDefault="00617704" w:rsidP="003E1E73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4"/>
          <w:lang w:val="ru-RU"/>
        </w:rPr>
      </w:pPr>
      <w:r>
        <w:rPr>
          <w:color w:val="000000"/>
          <w:sz w:val="28"/>
          <w:lang w:val="ru-RU"/>
        </w:rPr>
        <w:t>с. Закулей</w:t>
      </w:r>
      <w:r>
        <w:rPr>
          <w:bCs/>
          <w:color w:val="000000"/>
          <w:sz w:val="28"/>
          <w:szCs w:val="24"/>
          <w:lang w:val="ru-RU"/>
        </w:rPr>
        <w:t>, 2022</w:t>
      </w:r>
      <w:r>
        <w:rPr>
          <w:b/>
          <w:bCs/>
          <w:color w:val="000000"/>
          <w:sz w:val="28"/>
          <w:szCs w:val="24"/>
          <w:lang w:val="ru-RU"/>
        </w:rPr>
        <w:br w:type="page"/>
      </w:r>
    </w:p>
    <w:p w:rsidR="00617704" w:rsidRDefault="00617704" w:rsidP="003E1E73">
      <w:pPr>
        <w:spacing w:before="0" w:beforeAutospacing="0" w:after="0" w:afterAutospacing="0"/>
        <w:jc w:val="center"/>
        <w:rPr>
          <w:bCs/>
          <w:color w:val="000000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7" o:title="" croptop="6235f" cropbottom="47028f" cropleft="7191f" cropright="6690f"/>
          </v:shape>
        </w:pict>
      </w:r>
    </w:p>
    <w:p w:rsidR="00617704" w:rsidRPr="00153E5B" w:rsidRDefault="00617704" w:rsidP="00153E5B">
      <w:pPr>
        <w:spacing w:before="0" w:beforeAutospacing="0" w:after="0" w:afterAutospacing="0"/>
        <w:jc w:val="center"/>
        <w:rPr>
          <w:b/>
          <w:sz w:val="24"/>
          <w:szCs w:val="24"/>
          <w:lang w:val="ru-RU" w:eastAsia="ru-RU"/>
        </w:rPr>
      </w:pPr>
    </w:p>
    <w:p w:rsidR="00617704" w:rsidRPr="00BF16B3" w:rsidRDefault="00617704" w:rsidP="00BB42DD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b/>
          <w:bCs/>
          <w:color w:val="000000"/>
          <w:sz w:val="24"/>
          <w:szCs w:val="28"/>
          <w:lang w:val="ru-RU"/>
        </w:rPr>
      </w:pPr>
      <w:r w:rsidRPr="00BF16B3">
        <w:rPr>
          <w:b/>
          <w:bCs/>
          <w:color w:val="000000"/>
          <w:sz w:val="24"/>
          <w:szCs w:val="28"/>
          <w:lang w:val="ru-RU"/>
        </w:rPr>
        <w:t>ПОЛОЖЕНИЕ</w:t>
      </w:r>
    </w:p>
    <w:p w:rsidR="00617704" w:rsidRPr="00BF16B3" w:rsidRDefault="00617704" w:rsidP="009C2B52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color w:val="222222"/>
          <w:szCs w:val="24"/>
          <w:lang w:val="ru-RU"/>
        </w:rPr>
      </w:pPr>
      <w:r w:rsidRPr="00BF16B3">
        <w:rPr>
          <w:b/>
          <w:bCs/>
          <w:color w:val="000000"/>
          <w:sz w:val="24"/>
          <w:szCs w:val="28"/>
          <w:lang w:val="ru-RU"/>
        </w:rPr>
        <w:t>о расследовании несчастных случаев с обучающимися во время пребывания в организации, осуществляющей образовательную деятельность</w:t>
      </w:r>
    </w:p>
    <w:p w:rsidR="00617704" w:rsidRDefault="00617704" w:rsidP="009C2B52">
      <w:pPr>
        <w:spacing w:before="0" w:beforeAutospacing="0" w:after="0" w:afterAutospacing="0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17704" w:rsidRPr="00167A56" w:rsidRDefault="00617704" w:rsidP="00875412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DC52AE">
        <w:rPr>
          <w:color w:val="000000"/>
          <w:sz w:val="24"/>
          <w:szCs w:val="24"/>
          <w:lang w:val="ru-RU"/>
        </w:rPr>
        <w:t xml:space="preserve">Положение о расследовании несчастных случаев </w:t>
      </w:r>
      <w:r w:rsidRPr="00BF16B3">
        <w:rPr>
          <w:color w:val="000000"/>
          <w:sz w:val="24"/>
          <w:szCs w:val="24"/>
          <w:lang w:val="ru-RU"/>
        </w:rPr>
        <w:t>с обучающимися во время пребывания в организации, осуществляющей образовательную деятельность</w:t>
      </w:r>
      <w:r w:rsidRPr="00DC52AE">
        <w:rPr>
          <w:color w:val="000000"/>
          <w:sz w:val="24"/>
          <w:szCs w:val="24"/>
          <w:lang w:val="ru-RU"/>
        </w:rPr>
        <w:t xml:space="preserve"> (далее – НС</w:t>
      </w:r>
      <w:r>
        <w:rPr>
          <w:color w:val="000000"/>
          <w:sz w:val="24"/>
          <w:szCs w:val="24"/>
          <w:lang w:val="ru-RU"/>
        </w:rPr>
        <w:t xml:space="preserve"> с обучающимися</w:t>
      </w:r>
      <w:r w:rsidRPr="00DC52AE">
        <w:rPr>
          <w:color w:val="000000"/>
          <w:sz w:val="24"/>
          <w:szCs w:val="24"/>
          <w:lang w:val="ru-RU"/>
        </w:rPr>
        <w:t>) разработано в соответствии со стать</w:t>
      </w:r>
      <w:r>
        <w:rPr>
          <w:color w:val="000000"/>
          <w:sz w:val="24"/>
          <w:szCs w:val="24"/>
          <w:lang w:val="ru-RU"/>
        </w:rPr>
        <w:t>ей</w:t>
      </w:r>
      <w:r w:rsidRPr="00DC52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41 Федерального закона от 29.12.2012 № 273-ФЗ «Об образовании в Российской Федерации», </w:t>
      </w:r>
      <w:r w:rsidRPr="00DC52AE">
        <w:rPr>
          <w:color w:val="000000"/>
          <w:sz w:val="24"/>
          <w:szCs w:val="24"/>
          <w:lang w:val="ru-RU"/>
        </w:rPr>
        <w:t xml:space="preserve"> и на основе </w:t>
      </w:r>
      <w:r>
        <w:rPr>
          <w:color w:val="000000"/>
          <w:sz w:val="24"/>
          <w:szCs w:val="24"/>
          <w:lang w:val="ru-RU"/>
        </w:rPr>
        <w:t>положений п</w:t>
      </w:r>
      <w:r w:rsidRPr="00DC52AE">
        <w:rPr>
          <w:color w:val="000000"/>
          <w:sz w:val="24"/>
          <w:szCs w:val="24"/>
          <w:lang w:val="ru-RU"/>
        </w:rPr>
        <w:t>риказа</w:t>
      </w:r>
      <w:r>
        <w:rPr>
          <w:color w:val="000000"/>
          <w:sz w:val="24"/>
          <w:szCs w:val="24"/>
          <w:lang w:val="ru-RU"/>
        </w:rPr>
        <w:t xml:space="preserve"> Минобрнауки</w:t>
      </w:r>
      <w:r w:rsidRPr="00DC52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России </w:t>
      </w:r>
      <w:r w:rsidRPr="00DC52AE">
        <w:rPr>
          <w:color w:val="000000"/>
          <w:sz w:val="24"/>
          <w:szCs w:val="24"/>
          <w:lang w:val="ru-RU"/>
        </w:rPr>
        <w:t xml:space="preserve">от </w:t>
      </w:r>
      <w:r>
        <w:rPr>
          <w:color w:val="000000"/>
          <w:sz w:val="24"/>
          <w:szCs w:val="24"/>
          <w:lang w:val="ru-RU"/>
        </w:rPr>
        <w:t>27.06.2017</w:t>
      </w:r>
      <w:r w:rsidRPr="00DC52AE">
        <w:rPr>
          <w:color w:val="000000"/>
          <w:sz w:val="24"/>
          <w:szCs w:val="24"/>
          <w:lang w:val="ru-RU"/>
        </w:rPr>
        <w:t xml:space="preserve"> № </w:t>
      </w:r>
      <w:r>
        <w:rPr>
          <w:color w:val="000000"/>
          <w:sz w:val="24"/>
          <w:szCs w:val="24"/>
          <w:lang w:val="ru-RU"/>
        </w:rPr>
        <w:t>602</w:t>
      </w:r>
      <w:r w:rsidRPr="00DC52AE">
        <w:rPr>
          <w:color w:val="000000"/>
          <w:sz w:val="24"/>
          <w:szCs w:val="24"/>
          <w:lang w:val="ru-RU"/>
        </w:rPr>
        <w:t xml:space="preserve"> «</w:t>
      </w:r>
      <w:r w:rsidRPr="009F18E2">
        <w:rPr>
          <w:color w:val="000000"/>
          <w:sz w:val="24"/>
          <w:szCs w:val="24"/>
          <w:lang w:val="ru-RU"/>
        </w:rPr>
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</w:r>
      <w:r>
        <w:rPr>
          <w:color w:val="000000"/>
          <w:sz w:val="24"/>
          <w:szCs w:val="24"/>
          <w:lang w:val="ru-RU"/>
        </w:rPr>
        <w:t xml:space="preserve">» и </w:t>
      </w:r>
      <w:r w:rsidRPr="009F18E2">
        <w:rPr>
          <w:color w:val="000000"/>
          <w:sz w:val="24"/>
          <w:szCs w:val="24"/>
          <w:lang w:val="ru-RU"/>
        </w:rPr>
        <w:t>устанавливает правила проведения расследования, оформления и учета несчастных случаев, происшедших с обучающимися</w:t>
      </w:r>
      <w:r>
        <w:rPr>
          <w:color w:val="000000"/>
          <w:sz w:val="24"/>
          <w:szCs w:val="24"/>
          <w:lang w:val="ru-RU"/>
        </w:rPr>
        <w:t xml:space="preserve">, </w:t>
      </w:r>
      <w:r w:rsidRPr="009F18E2">
        <w:rPr>
          <w:color w:val="000000"/>
          <w:sz w:val="24"/>
          <w:szCs w:val="24"/>
          <w:lang w:val="ru-RU"/>
        </w:rPr>
        <w:t>во время пребывания в организациях, осуществляющих образовательную деятельность</w:t>
      </w:r>
      <w:r w:rsidRPr="00167A56">
        <w:rPr>
          <w:color w:val="000000"/>
          <w:sz w:val="24"/>
          <w:szCs w:val="24"/>
          <w:lang w:val="ru-RU"/>
        </w:rPr>
        <w:t>.</w:t>
      </w:r>
    </w:p>
    <w:p w:rsidR="00617704" w:rsidRPr="00167A56" w:rsidRDefault="00617704" w:rsidP="009B6DF2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167A56">
        <w:rPr>
          <w:color w:val="000000"/>
          <w:sz w:val="24"/>
          <w:szCs w:val="24"/>
          <w:lang w:val="ru-RU"/>
        </w:rPr>
        <w:t>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</w:t>
      </w:r>
      <w:r w:rsidRPr="00167A56">
        <w:rPr>
          <w:color w:val="000000"/>
          <w:sz w:val="24"/>
          <w:szCs w:val="24"/>
        </w:rPr>
        <w:t> </w:t>
      </w:r>
      <w:r w:rsidRPr="00167A56">
        <w:rPr>
          <w:color w:val="000000"/>
          <w:sz w:val="24"/>
          <w:szCs w:val="24"/>
          <w:lang w:val="ru-RU"/>
        </w:rPr>
        <w:t>со</w:t>
      </w:r>
      <w:r>
        <w:rPr>
          <w:color w:val="000000"/>
          <w:sz w:val="24"/>
          <w:szCs w:val="24"/>
          <w:lang w:val="ru-RU"/>
        </w:rPr>
        <w:t>держащими нормы трудового права.</w:t>
      </w:r>
    </w:p>
    <w:p w:rsidR="00617704" w:rsidRDefault="00617704" w:rsidP="009B6DF2">
      <w:pPr>
        <w:spacing w:before="0" w:beforeAutospacing="0" w:after="0" w:afterAutospacing="0"/>
        <w:ind w:firstLine="851"/>
        <w:contextualSpacing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smartTag w:uri="urn:schemas-microsoft-com:office:smarttags" w:element="place">
        <w:r w:rsidRPr="00E92D94">
          <w:rPr>
            <w:b/>
            <w:bCs/>
            <w:spacing w:val="-2"/>
            <w:sz w:val="24"/>
            <w:szCs w:val="24"/>
          </w:rPr>
          <w:t>I</w:t>
        </w:r>
        <w:r w:rsidRPr="00E92D94">
          <w:rPr>
            <w:b/>
            <w:bCs/>
            <w:spacing w:val="-2"/>
            <w:sz w:val="24"/>
            <w:szCs w:val="24"/>
            <w:lang w:val="ru-RU"/>
          </w:rPr>
          <w:t>.</w:t>
        </w:r>
      </w:smartTag>
      <w:r w:rsidRPr="00E92D94">
        <w:rPr>
          <w:b/>
          <w:bCs/>
          <w:spacing w:val="-2"/>
          <w:sz w:val="24"/>
          <w:szCs w:val="24"/>
          <w:lang w:val="ru-RU"/>
        </w:rPr>
        <w:t xml:space="preserve"> Общие положения</w:t>
      </w:r>
    </w:p>
    <w:p w:rsidR="00617704" w:rsidRPr="00E92D94" w:rsidRDefault="00617704" w:rsidP="009B6DF2">
      <w:pPr>
        <w:spacing w:before="0" w:beforeAutospacing="0" w:after="0" w:afterAutospacing="0"/>
        <w:contextualSpacing/>
        <w:rPr>
          <w:b/>
          <w:bCs/>
          <w:spacing w:val="-2"/>
          <w:sz w:val="24"/>
          <w:szCs w:val="24"/>
          <w:lang w:val="ru-RU"/>
        </w:rPr>
      </w:pPr>
    </w:p>
    <w:p w:rsidR="00617704" w:rsidRDefault="00617704" w:rsidP="00160E24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9F18E2">
        <w:rPr>
          <w:color w:val="000000"/>
        </w:rPr>
        <w:t>Расследованию и учету подлежат несчастные случаи</w:t>
      </w:r>
      <w:r>
        <w:rPr>
          <w:color w:val="000000"/>
        </w:rPr>
        <w:t>, происшедшие</w:t>
      </w:r>
      <w:r w:rsidRPr="009F18E2">
        <w:rPr>
          <w:color w:val="000000"/>
        </w:rPr>
        <w:t xml:space="preserve"> с обучающимися, </w:t>
      </w:r>
      <w:r w:rsidRPr="00160E24">
        <w:rPr>
          <w:color w:val="000000"/>
        </w:rPr>
        <w:t>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</w:t>
      </w:r>
      <w:r>
        <w:rPr>
          <w:color w:val="000000"/>
        </w:rPr>
        <w:t>, в том числе:</w:t>
      </w:r>
    </w:p>
    <w:p w:rsidR="00617704" w:rsidRPr="00160E24" w:rsidRDefault="00617704" w:rsidP="00160E24">
      <w:pPr>
        <w:pStyle w:val="NormalWeb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160E24">
        <w:rPr>
          <w:color w:val="000000"/>
        </w:rPr>
        <w:t>телесные повреждения (травмы), в том числе нанесенные другим лицом;</w:t>
      </w:r>
    </w:p>
    <w:p w:rsidR="00617704" w:rsidRDefault="00617704" w:rsidP="00160E24">
      <w:pPr>
        <w:pStyle w:val="NormalWeb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острое отравление;</w:t>
      </w:r>
    </w:p>
    <w:p w:rsidR="00617704" w:rsidRPr="00E337B9" w:rsidRDefault="00617704" w:rsidP="00E337B9">
      <w:pPr>
        <w:pStyle w:val="NormalWeb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337B9">
        <w:rPr>
          <w:color w:val="000000"/>
        </w:rPr>
        <w:t>тепловой удар, ожог,</w:t>
      </w:r>
      <w:r>
        <w:rPr>
          <w:color w:val="000000"/>
        </w:rPr>
        <w:t xml:space="preserve"> </w:t>
      </w:r>
      <w:r w:rsidRPr="00E337B9">
        <w:rPr>
          <w:color w:val="000000"/>
        </w:rPr>
        <w:t>обморожение;</w:t>
      </w:r>
    </w:p>
    <w:p w:rsidR="00617704" w:rsidRDefault="00617704" w:rsidP="00160E24">
      <w:pPr>
        <w:pStyle w:val="NormalWeb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утопление;</w:t>
      </w:r>
    </w:p>
    <w:p w:rsidR="00617704" w:rsidRDefault="00617704" w:rsidP="00160E24">
      <w:pPr>
        <w:pStyle w:val="NormalWeb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9F18E2">
        <w:rPr>
          <w:color w:val="000000"/>
        </w:rPr>
        <w:t>поражение электричес</w:t>
      </w:r>
      <w:r>
        <w:rPr>
          <w:color w:val="000000"/>
        </w:rPr>
        <w:t>ким током, молнией, излучением;</w:t>
      </w:r>
    </w:p>
    <w:p w:rsidR="00617704" w:rsidRDefault="00617704" w:rsidP="00264838">
      <w:pPr>
        <w:pStyle w:val="NormalWeb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F6AAE">
        <w:rPr>
          <w:color w:val="000000"/>
        </w:rPr>
        <w:t>укусы и другие телесные повреждения, нанесенные животными и насекомыми, а также полученные в результате контакта с растениями;</w:t>
      </w:r>
    </w:p>
    <w:p w:rsidR="00617704" w:rsidRPr="00EF6AAE" w:rsidRDefault="00617704" w:rsidP="00264838">
      <w:pPr>
        <w:pStyle w:val="NormalWeb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F6AAE">
        <w:rPr>
          <w:color w:val="000000"/>
        </w:rPr>
        <w:t>повреждения здоровья вследствие взрывов, аварий, разрушения зданий, сооружений и конструкций, стихийных бедствий и других чрезвычайных обстоятельств;</w:t>
      </w:r>
    </w:p>
    <w:p w:rsidR="00617704" w:rsidRDefault="00617704" w:rsidP="0068160D">
      <w:pPr>
        <w:pStyle w:val="NormalWeb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9F18E2">
        <w:rPr>
          <w:color w:val="000000"/>
        </w:rPr>
        <w:t>иные повреждения здоровья, обусловленны</w:t>
      </w:r>
      <w:r>
        <w:rPr>
          <w:color w:val="000000"/>
        </w:rPr>
        <w:t>е воздействием внешних факторов</w:t>
      </w:r>
      <w:r w:rsidRPr="009F18E2">
        <w:rPr>
          <w:color w:val="000000"/>
        </w:rPr>
        <w:t xml:space="preserve"> либо повлекших смерть обучающегося</w:t>
      </w:r>
      <w:r>
        <w:rPr>
          <w:color w:val="000000"/>
        </w:rPr>
        <w:t>.</w:t>
      </w:r>
    </w:p>
    <w:p w:rsidR="00617704" w:rsidRDefault="00617704" w:rsidP="0068160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617704" w:rsidRPr="0076482D" w:rsidRDefault="00617704" w:rsidP="0076482D">
      <w:pPr>
        <w:pStyle w:val="ListParagraph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6482D">
        <w:rPr>
          <w:sz w:val="24"/>
          <w:szCs w:val="24"/>
          <w:lang w:val="ru-RU"/>
        </w:rPr>
        <w:t xml:space="preserve">Расследованию и учету подлежат несчастные случаи, если </w:t>
      </w:r>
      <w:r>
        <w:rPr>
          <w:sz w:val="24"/>
          <w:szCs w:val="24"/>
          <w:lang w:val="ru-RU"/>
        </w:rPr>
        <w:t xml:space="preserve">они </w:t>
      </w:r>
      <w:r w:rsidRPr="0076482D">
        <w:rPr>
          <w:sz w:val="24"/>
          <w:szCs w:val="24"/>
          <w:lang w:val="ru-RU"/>
        </w:rPr>
        <w:t>произошли:</w:t>
      </w:r>
    </w:p>
    <w:p w:rsidR="00617704" w:rsidRPr="0076482D" w:rsidRDefault="00617704" w:rsidP="0076482D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6482D">
        <w:rPr>
          <w:sz w:val="24"/>
          <w:szCs w:val="24"/>
          <w:lang w:val="ru-RU"/>
        </w:rPr>
        <w:t>во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на территории и объектах</w:t>
      </w:r>
      <w:r>
        <w:rPr>
          <w:sz w:val="24"/>
          <w:szCs w:val="24"/>
          <w:lang w:val="ru-RU"/>
        </w:rPr>
        <w:t xml:space="preserve"> образовательной</w:t>
      </w:r>
      <w:r w:rsidRPr="0076482D">
        <w:rPr>
          <w:sz w:val="24"/>
          <w:szCs w:val="24"/>
          <w:lang w:val="ru-RU"/>
        </w:rPr>
        <w:t xml:space="preserve"> организации </w:t>
      </w:r>
      <w:r>
        <w:rPr>
          <w:sz w:val="24"/>
          <w:szCs w:val="24"/>
          <w:lang w:val="ru-RU"/>
        </w:rPr>
        <w:t>ил</w:t>
      </w:r>
      <w:r w:rsidRPr="0076482D">
        <w:rPr>
          <w:sz w:val="24"/>
          <w:szCs w:val="24"/>
          <w:lang w:val="ru-RU"/>
        </w:rPr>
        <w:t>и за ее пределами, в соответствии с учебным планом, а также до начала и после окончания учебных занятий (мероприятий), время которых определены правилами внутреннего распорядка, графиком работы</w:t>
      </w:r>
      <w:r>
        <w:rPr>
          <w:sz w:val="24"/>
          <w:szCs w:val="24"/>
          <w:lang w:val="ru-RU"/>
        </w:rPr>
        <w:t xml:space="preserve"> образовательной</w:t>
      </w:r>
      <w:r w:rsidRPr="0076482D">
        <w:rPr>
          <w:sz w:val="24"/>
          <w:szCs w:val="24"/>
          <w:lang w:val="ru-RU"/>
        </w:rPr>
        <w:t xml:space="preserve"> организации и иными локальными нормативными актами;</w:t>
      </w:r>
    </w:p>
    <w:p w:rsidR="00617704" w:rsidRPr="0076482D" w:rsidRDefault="00617704" w:rsidP="0076482D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6482D">
        <w:rPr>
          <w:sz w:val="24"/>
          <w:szCs w:val="24"/>
          <w:lang w:val="ru-RU"/>
        </w:rPr>
        <w:t>во время учебных занятий по физической культуре в соответствии с учебным планом организации, осуществляющей образовательную деятельность;</w:t>
      </w:r>
    </w:p>
    <w:p w:rsidR="00617704" w:rsidRPr="0076482D" w:rsidRDefault="00617704" w:rsidP="0076482D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6482D">
        <w:rPr>
          <w:sz w:val="24"/>
          <w:szCs w:val="24"/>
          <w:lang w:val="ru-RU"/>
        </w:rPr>
        <w:t>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организацией, осуществляющей образовательную деятельность;</w:t>
      </w:r>
    </w:p>
    <w:p w:rsidR="00617704" w:rsidRPr="0076482D" w:rsidRDefault="00617704" w:rsidP="0076482D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6482D">
        <w:rPr>
          <w:sz w:val="24"/>
          <w:szCs w:val="24"/>
          <w:lang w:val="ru-RU"/>
        </w:rPr>
        <w:t>при пров</w:t>
      </w:r>
      <w:r>
        <w:rPr>
          <w:sz w:val="24"/>
          <w:szCs w:val="24"/>
          <w:lang w:val="ru-RU"/>
        </w:rPr>
        <w:t>едении спортивных соревнований</w:t>
      </w:r>
      <w:r w:rsidRPr="0076482D">
        <w:rPr>
          <w:sz w:val="24"/>
          <w:szCs w:val="24"/>
          <w:lang w:val="ru-RU"/>
        </w:rPr>
        <w:t>, оздоровительных мероприятий, экскурсий, походов, экспедиций и других мероприятий, организованных организацией, осуществляющей образовательную деятельность;</w:t>
      </w:r>
    </w:p>
    <w:p w:rsidR="00617704" w:rsidRPr="0076482D" w:rsidRDefault="00617704" w:rsidP="0076482D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6482D">
        <w:rPr>
          <w:sz w:val="24"/>
          <w:szCs w:val="24"/>
          <w:lang w:val="ru-RU"/>
        </w:rPr>
        <w:t>при организованном по распорядительному акту руководителя (его заместителя) организации, осуществляющей образовательную деятельность, следовании обучающихся к месту проведения учебных занятий или мероприятий и обратно на транспортном средстве, предоставленном руководителем (его представителем) организации, осуществляющей образовательную деятельность, общественном или служебном транспорте, или пешком;</w:t>
      </w:r>
    </w:p>
    <w:p w:rsidR="00617704" w:rsidRDefault="00617704" w:rsidP="0076482D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6482D">
        <w:rPr>
          <w:sz w:val="24"/>
          <w:szCs w:val="24"/>
          <w:lang w:val="ru-RU"/>
        </w:rPr>
        <w:t>при осуществлении иных действий обучающихся,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организации, в целях сохранения жизни и здоровья обучающихся, в том числе действий, направленных на предотвращение аварии или иных чрезвычайных обстоятельств либо при выполнении работ по ликвидации их последствий.</w:t>
      </w:r>
    </w:p>
    <w:p w:rsidR="00617704" w:rsidRPr="00911206" w:rsidRDefault="00617704" w:rsidP="0076482D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894ED4">
      <w:pPr>
        <w:pStyle w:val="ListParagraph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О несчастном случае </w:t>
      </w:r>
      <w:r w:rsidRPr="00894ED4">
        <w:rPr>
          <w:bCs/>
          <w:spacing w:val="-2"/>
          <w:sz w:val="24"/>
          <w:szCs w:val="24"/>
          <w:lang w:val="ru-RU"/>
        </w:rPr>
        <w:t>с обучающимся, пострадавш</w:t>
      </w:r>
      <w:r>
        <w:rPr>
          <w:bCs/>
          <w:spacing w:val="-2"/>
          <w:sz w:val="24"/>
          <w:szCs w:val="24"/>
          <w:lang w:val="ru-RU"/>
        </w:rPr>
        <w:t>ий</w:t>
      </w:r>
      <w:r w:rsidRPr="00894ED4">
        <w:rPr>
          <w:bCs/>
          <w:spacing w:val="-2"/>
          <w:sz w:val="24"/>
          <w:szCs w:val="24"/>
          <w:lang w:val="ru-RU"/>
        </w:rPr>
        <w:t xml:space="preserve"> или очевид</w:t>
      </w:r>
      <w:r>
        <w:rPr>
          <w:bCs/>
          <w:spacing w:val="-2"/>
          <w:sz w:val="24"/>
          <w:szCs w:val="24"/>
          <w:lang w:val="ru-RU"/>
        </w:rPr>
        <w:t>ец</w:t>
      </w:r>
      <w:r w:rsidRPr="00894ED4">
        <w:rPr>
          <w:bCs/>
          <w:spacing w:val="-2"/>
          <w:sz w:val="24"/>
          <w:szCs w:val="24"/>
          <w:lang w:val="ru-RU"/>
        </w:rPr>
        <w:t xml:space="preserve"> несчастного случая </w:t>
      </w:r>
      <w:r>
        <w:rPr>
          <w:bCs/>
          <w:spacing w:val="-2"/>
          <w:sz w:val="24"/>
          <w:szCs w:val="24"/>
          <w:lang w:val="ru-RU"/>
        </w:rPr>
        <w:t>извещает</w:t>
      </w:r>
      <w:r w:rsidRPr="00894ED4">
        <w:rPr>
          <w:bCs/>
          <w:spacing w:val="-2"/>
          <w:sz w:val="24"/>
          <w:szCs w:val="24"/>
          <w:lang w:val="ru-RU"/>
        </w:rPr>
        <w:t xml:space="preserve"> лицо, непосредственно проводившее учебное занятие (мероприятие).</w:t>
      </w:r>
    </w:p>
    <w:p w:rsidR="00617704" w:rsidRDefault="00617704" w:rsidP="00894ED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bCs/>
          <w:spacing w:val="-2"/>
          <w:sz w:val="24"/>
          <w:szCs w:val="24"/>
          <w:lang w:val="ru-RU"/>
        </w:rPr>
      </w:pPr>
    </w:p>
    <w:p w:rsidR="00617704" w:rsidRPr="00894ED4" w:rsidRDefault="00617704" w:rsidP="00894ED4">
      <w:pPr>
        <w:pStyle w:val="ListParagraph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894ED4">
        <w:rPr>
          <w:bCs/>
          <w:spacing w:val="-2"/>
          <w:sz w:val="24"/>
          <w:szCs w:val="24"/>
          <w:lang w:val="ru-RU"/>
        </w:rPr>
        <w:t>Лицо, непосредственно проводившее учебное занятие (мероприятие), во время которого произошел несчастный случай с обучающимся, обязано немедленно сообщить о несчастном случае руководителю организации, осуществляющей образовательную деятельность.</w:t>
      </w:r>
    </w:p>
    <w:p w:rsidR="00617704" w:rsidRDefault="00617704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617704" w:rsidRPr="00E92D94" w:rsidRDefault="00617704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E92D94">
        <w:rPr>
          <w:b/>
          <w:bCs/>
          <w:spacing w:val="-2"/>
          <w:sz w:val="24"/>
          <w:szCs w:val="24"/>
        </w:rPr>
        <w:t>II</w:t>
      </w:r>
      <w:r w:rsidRPr="00E92D94">
        <w:rPr>
          <w:b/>
          <w:bCs/>
          <w:spacing w:val="-2"/>
          <w:sz w:val="24"/>
          <w:szCs w:val="24"/>
          <w:lang w:val="ru-RU"/>
        </w:rPr>
        <w:t xml:space="preserve">. </w:t>
      </w:r>
      <w:r>
        <w:rPr>
          <w:b/>
          <w:bCs/>
          <w:spacing w:val="-2"/>
          <w:sz w:val="24"/>
          <w:szCs w:val="24"/>
          <w:lang w:val="ru-RU"/>
        </w:rPr>
        <w:t xml:space="preserve">Обязанности </w:t>
      </w:r>
      <w:r w:rsidRPr="00894ED4">
        <w:rPr>
          <w:b/>
          <w:bCs/>
          <w:spacing w:val="-2"/>
          <w:sz w:val="24"/>
          <w:szCs w:val="24"/>
          <w:lang w:val="ru-RU"/>
        </w:rPr>
        <w:t>руководителя организации, осуществляющей образовательную деятельность, при несчастном случае с обучающимся</w:t>
      </w:r>
    </w:p>
    <w:p w:rsidR="00617704" w:rsidRPr="00E92D94" w:rsidRDefault="00617704" w:rsidP="009B6DF2">
      <w:pPr>
        <w:spacing w:before="0" w:beforeAutospacing="0" w:after="0" w:afterAutospacing="0"/>
        <w:ind w:firstLine="851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617704" w:rsidRDefault="00617704" w:rsidP="009B6DF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Руководитель организации,</w:t>
      </w:r>
      <w:r w:rsidRPr="00894ED4">
        <w:rPr>
          <w:color w:val="000000"/>
        </w:rPr>
        <w:t xml:space="preserve"> осуществляющей образовательную деятельность, при наступ</w:t>
      </w:r>
      <w:r>
        <w:rPr>
          <w:color w:val="000000"/>
        </w:rPr>
        <w:t>лении несчастного случая обязан</w:t>
      </w:r>
      <w:r w:rsidRPr="006642B6">
        <w:rPr>
          <w:color w:val="000000"/>
        </w:rPr>
        <w:t>:</w:t>
      </w:r>
    </w:p>
    <w:p w:rsidR="00617704" w:rsidRPr="006642B6" w:rsidRDefault="00617704" w:rsidP="009B6DF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617704" w:rsidRDefault="00617704" w:rsidP="004F5C76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987402">
        <w:rPr>
          <w:sz w:val="24"/>
          <w:szCs w:val="24"/>
          <w:lang w:val="ru-RU"/>
        </w:rPr>
        <w:t xml:space="preserve">Немедленно организовать </w:t>
      </w:r>
      <w:r>
        <w:rPr>
          <w:sz w:val="24"/>
          <w:szCs w:val="24"/>
          <w:lang w:val="ru-RU"/>
        </w:rPr>
        <w:t xml:space="preserve">оказание </w:t>
      </w:r>
      <w:r w:rsidRPr="00987402">
        <w:rPr>
          <w:sz w:val="24"/>
          <w:szCs w:val="24"/>
          <w:lang w:val="ru-RU"/>
        </w:rPr>
        <w:t>перв</w:t>
      </w:r>
      <w:r>
        <w:rPr>
          <w:sz w:val="24"/>
          <w:szCs w:val="24"/>
          <w:lang w:val="ru-RU"/>
        </w:rPr>
        <w:t>ой помощи</w:t>
      </w:r>
      <w:r w:rsidRPr="00987402">
        <w:rPr>
          <w:sz w:val="24"/>
          <w:szCs w:val="24"/>
          <w:lang w:val="ru-RU"/>
        </w:rPr>
        <w:t xml:space="preserve"> пострадавшему и</w:t>
      </w:r>
      <w:r>
        <w:rPr>
          <w:sz w:val="24"/>
          <w:szCs w:val="24"/>
          <w:lang w:val="ru-RU"/>
        </w:rPr>
        <w:t>,</w:t>
      </w:r>
      <w:r w:rsidRPr="00987402">
        <w:rPr>
          <w:sz w:val="24"/>
          <w:szCs w:val="24"/>
          <w:lang w:val="ru-RU"/>
        </w:rPr>
        <w:t xml:space="preserve"> при необходимости</w:t>
      </w:r>
      <w:r>
        <w:rPr>
          <w:sz w:val="24"/>
          <w:szCs w:val="24"/>
          <w:lang w:val="ru-RU"/>
        </w:rPr>
        <w:t>,</w:t>
      </w:r>
      <w:r w:rsidRPr="00987402">
        <w:rPr>
          <w:sz w:val="24"/>
          <w:szCs w:val="24"/>
          <w:lang w:val="ru-RU"/>
        </w:rPr>
        <w:t xml:space="preserve"> доставку его в медицинскую организацию.</w:t>
      </w:r>
    </w:p>
    <w:p w:rsidR="00617704" w:rsidRDefault="00617704" w:rsidP="003F3572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Pr="00C1121C" w:rsidRDefault="00617704" w:rsidP="004F5C76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987402">
        <w:rPr>
          <w:sz w:val="24"/>
          <w:szCs w:val="24"/>
          <w:lang w:val="ru-RU"/>
        </w:rPr>
        <w:t>Принять неотложные меры по предотвращению чрезвычайной ситуации</w:t>
      </w:r>
      <w:r>
        <w:rPr>
          <w:sz w:val="24"/>
          <w:szCs w:val="24"/>
          <w:lang w:val="ru-RU"/>
        </w:rPr>
        <w:t>, в том числе аварийной ситуации</w:t>
      </w:r>
      <w:r w:rsidRPr="00987402">
        <w:rPr>
          <w:sz w:val="24"/>
          <w:szCs w:val="24"/>
          <w:lang w:val="ru-RU"/>
        </w:rPr>
        <w:t xml:space="preserve"> и воздействия травмирующих факторов на других лиц</w:t>
      </w:r>
      <w:r>
        <w:rPr>
          <w:sz w:val="24"/>
          <w:szCs w:val="24"/>
          <w:lang w:val="ru-RU"/>
        </w:rPr>
        <w:t>:</w:t>
      </w:r>
    </w:p>
    <w:p w:rsidR="00617704" w:rsidRPr="00C1121C" w:rsidRDefault="00617704" w:rsidP="004F5C7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оповестить</w:t>
      </w:r>
      <w:r w:rsidRPr="00C112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людей, находящихся в</w:t>
      </w:r>
      <w:r w:rsidRPr="00C112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организации, </w:t>
      </w:r>
      <w:r w:rsidRPr="00C1121C">
        <w:rPr>
          <w:sz w:val="24"/>
          <w:szCs w:val="24"/>
          <w:lang w:val="ru-RU"/>
        </w:rPr>
        <w:t xml:space="preserve">об угрозе возникновения или о возникновении </w:t>
      </w:r>
      <w:r>
        <w:rPr>
          <w:sz w:val="24"/>
          <w:szCs w:val="24"/>
          <w:lang w:val="ru-RU"/>
        </w:rPr>
        <w:t>чрезвычайной ситуации;</w:t>
      </w:r>
    </w:p>
    <w:p w:rsidR="00617704" w:rsidRPr="00C1121C" w:rsidRDefault="00617704" w:rsidP="004F5C7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C1121C">
        <w:rPr>
          <w:sz w:val="24"/>
          <w:szCs w:val="24"/>
          <w:lang w:val="ru-RU"/>
        </w:rPr>
        <w:t xml:space="preserve">по возможности </w:t>
      </w:r>
      <w:r>
        <w:rPr>
          <w:sz w:val="24"/>
          <w:szCs w:val="24"/>
          <w:lang w:val="ru-RU"/>
        </w:rPr>
        <w:t>обеспечить локализацию</w:t>
      </w:r>
      <w:r w:rsidRPr="00C112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(нейтрализацию)</w:t>
      </w:r>
      <w:r w:rsidRPr="00C1121C">
        <w:rPr>
          <w:sz w:val="24"/>
          <w:szCs w:val="24"/>
          <w:lang w:val="ru-RU"/>
        </w:rPr>
        <w:t xml:space="preserve"> источник</w:t>
      </w:r>
      <w:r>
        <w:rPr>
          <w:sz w:val="24"/>
          <w:szCs w:val="24"/>
          <w:lang w:val="ru-RU"/>
        </w:rPr>
        <w:t>а опасности;</w:t>
      </w:r>
    </w:p>
    <w:p w:rsidR="00617704" w:rsidRPr="00C1121C" w:rsidRDefault="00617704" w:rsidP="004F5C7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необходимости организовать эвакуацию</w:t>
      </w:r>
      <w:r w:rsidRPr="00C112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людей</w:t>
      </w:r>
      <w:r w:rsidRPr="00C1121C">
        <w:rPr>
          <w:sz w:val="24"/>
          <w:szCs w:val="24"/>
          <w:lang w:val="ru-RU"/>
        </w:rPr>
        <w:t xml:space="preserve"> за пределы зоны действия опасных д</w:t>
      </w:r>
      <w:r>
        <w:rPr>
          <w:sz w:val="24"/>
          <w:szCs w:val="24"/>
          <w:lang w:val="ru-RU"/>
        </w:rPr>
        <w:t>ля их жизни и здоровья факторов;</w:t>
      </w:r>
    </w:p>
    <w:p w:rsidR="00617704" w:rsidRPr="00C1121C" w:rsidRDefault="00617704" w:rsidP="004F5C76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необходимости сообщить</w:t>
      </w:r>
      <w:r w:rsidRPr="00C1121C">
        <w:rPr>
          <w:sz w:val="24"/>
          <w:szCs w:val="24"/>
          <w:lang w:val="ru-RU"/>
        </w:rPr>
        <w:t xml:space="preserve"> об угрозе возникновения или о возникновении ЧС в </w:t>
      </w:r>
      <w:r>
        <w:rPr>
          <w:sz w:val="24"/>
          <w:szCs w:val="24"/>
          <w:lang w:val="ru-RU"/>
        </w:rPr>
        <w:t>экстренные</w:t>
      </w:r>
      <w:r w:rsidRPr="00C112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службы и специализированные </w:t>
      </w:r>
      <w:r w:rsidRPr="00C1121C">
        <w:rPr>
          <w:sz w:val="24"/>
          <w:szCs w:val="24"/>
          <w:lang w:val="ru-RU"/>
        </w:rPr>
        <w:t>организации (</w:t>
      </w:r>
      <w:r>
        <w:rPr>
          <w:sz w:val="24"/>
          <w:szCs w:val="24"/>
          <w:lang w:val="ru-RU"/>
        </w:rPr>
        <w:t xml:space="preserve">скорая помощь, </w:t>
      </w:r>
      <w:r w:rsidRPr="00C1121C">
        <w:rPr>
          <w:sz w:val="24"/>
          <w:szCs w:val="24"/>
          <w:lang w:val="ru-RU"/>
        </w:rPr>
        <w:t>пожарн</w:t>
      </w:r>
      <w:r>
        <w:rPr>
          <w:sz w:val="24"/>
          <w:szCs w:val="24"/>
          <w:lang w:val="ru-RU"/>
        </w:rPr>
        <w:t>ая</w:t>
      </w:r>
      <w:r w:rsidRPr="00C112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часть</w:t>
      </w:r>
      <w:r w:rsidRPr="00C1121C">
        <w:rPr>
          <w:sz w:val="24"/>
          <w:szCs w:val="24"/>
          <w:lang w:val="ru-RU"/>
        </w:rPr>
        <w:t>).</w:t>
      </w:r>
    </w:p>
    <w:p w:rsidR="00617704" w:rsidRDefault="00617704" w:rsidP="00B566E4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B566E4">
        <w:rPr>
          <w:sz w:val="24"/>
          <w:szCs w:val="24"/>
          <w:lang w:val="ru-RU"/>
        </w:rPr>
        <w:t xml:space="preserve">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</w:t>
      </w:r>
      <w:r>
        <w:rPr>
          <w:sz w:val="24"/>
          <w:szCs w:val="24"/>
          <w:lang w:val="ru-RU"/>
        </w:rPr>
        <w:t>иных чрезвычайных обстоятельств.</w:t>
      </w:r>
    </w:p>
    <w:p w:rsidR="00617704" w:rsidRDefault="00617704" w:rsidP="003E162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B566E4">
        <w:rPr>
          <w:sz w:val="24"/>
          <w:szCs w:val="24"/>
          <w:lang w:val="ru-RU"/>
        </w:rPr>
        <w:t>ринять меры к устранению причин, вызвавших несчастный случай</w:t>
      </w:r>
      <w:r>
        <w:rPr>
          <w:sz w:val="24"/>
          <w:szCs w:val="24"/>
          <w:lang w:val="ru-RU"/>
        </w:rPr>
        <w:t>.</w:t>
      </w:r>
    </w:p>
    <w:p w:rsidR="00617704" w:rsidRDefault="00617704" w:rsidP="00B566E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987402">
        <w:rPr>
          <w:sz w:val="24"/>
          <w:szCs w:val="24"/>
          <w:lang w:val="ru-RU"/>
        </w:rPr>
        <w:t xml:space="preserve">Проинформировать </w:t>
      </w:r>
      <w:r w:rsidRPr="00B566E4">
        <w:rPr>
          <w:sz w:val="24"/>
          <w:szCs w:val="24"/>
          <w:lang w:val="ru-RU"/>
        </w:rPr>
        <w:t xml:space="preserve">о несчастном случае с обучающимся Учредителя, а также родителей или </w:t>
      </w:r>
      <w:r>
        <w:rPr>
          <w:sz w:val="24"/>
          <w:szCs w:val="24"/>
          <w:lang w:val="ru-RU"/>
        </w:rPr>
        <w:t xml:space="preserve">иных </w:t>
      </w:r>
      <w:r w:rsidRPr="00B566E4">
        <w:rPr>
          <w:sz w:val="24"/>
          <w:szCs w:val="24"/>
          <w:lang w:val="ru-RU"/>
        </w:rPr>
        <w:t>законных представителей пострадавшего</w:t>
      </w:r>
      <w:r>
        <w:rPr>
          <w:sz w:val="24"/>
          <w:szCs w:val="24"/>
          <w:lang w:val="ru-RU"/>
        </w:rPr>
        <w:t>.</w:t>
      </w:r>
    </w:p>
    <w:p w:rsidR="00617704" w:rsidRDefault="00617704" w:rsidP="001027FC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Pr="001027FC" w:rsidRDefault="00617704" w:rsidP="001027FC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1027FC">
        <w:rPr>
          <w:sz w:val="24"/>
          <w:szCs w:val="24"/>
          <w:lang w:val="ru-RU"/>
        </w:rPr>
        <w:t xml:space="preserve">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</w:t>
      </w:r>
      <w:r>
        <w:rPr>
          <w:sz w:val="24"/>
          <w:szCs w:val="24"/>
          <w:lang w:val="ru-RU"/>
        </w:rPr>
        <w:t>–</w:t>
      </w:r>
      <w:r w:rsidRPr="001027FC">
        <w:rPr>
          <w:sz w:val="24"/>
          <w:szCs w:val="24"/>
          <w:lang w:val="ru-RU"/>
        </w:rPr>
        <w:t xml:space="preserve"> тяжелый несчастный случай) или несчастном случае со смертельным исходом руководитель организации, осуществляющей образовательную деятельность, обязан в течение суток с момента, как стало известно о происшедшем соответствующем несчастном случае, направить сообщение о несчастном случае по телефону, электронной почте, а также посредством иных доступных видов связи:</w:t>
      </w:r>
    </w:p>
    <w:p w:rsidR="00617704" w:rsidRPr="001027FC" w:rsidRDefault="00617704" w:rsidP="001027FC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1027FC">
        <w:rPr>
          <w:sz w:val="24"/>
          <w:szCs w:val="24"/>
          <w:lang w:val="ru-RU"/>
        </w:rPr>
        <w:t>в территориальный орган Министерства внутренних дел Российской Федерации;</w:t>
      </w:r>
    </w:p>
    <w:p w:rsidR="00617704" w:rsidRPr="001027FC" w:rsidRDefault="00617704" w:rsidP="001027FC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1027FC">
        <w:rPr>
          <w:sz w:val="24"/>
          <w:szCs w:val="24"/>
          <w:lang w:val="ru-RU"/>
        </w:rPr>
        <w:t>родителям или законным представителям пострадавшего;</w:t>
      </w:r>
    </w:p>
    <w:p w:rsidR="00617704" w:rsidRPr="001027FC" w:rsidRDefault="00617704" w:rsidP="001027FC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1027FC">
        <w:rPr>
          <w:sz w:val="24"/>
          <w:szCs w:val="24"/>
          <w:lang w:val="ru-RU"/>
        </w:rPr>
        <w:t>Учредителю;</w:t>
      </w:r>
    </w:p>
    <w:p w:rsidR="00617704" w:rsidRPr="001027FC" w:rsidRDefault="00617704" w:rsidP="001027FC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1027FC">
        <w:rPr>
          <w:sz w:val="24"/>
          <w:szCs w:val="24"/>
          <w:lang w:val="ru-RU"/>
        </w:rPr>
        <w:t xml:space="preserve">в соответствующий выборный орган первичной профсоюзной организации обучающихся (при наличии) и (или) иной представительный орган обучающихся (далее </w:t>
      </w:r>
      <w:r>
        <w:rPr>
          <w:sz w:val="24"/>
          <w:szCs w:val="24"/>
          <w:lang w:val="ru-RU"/>
        </w:rPr>
        <w:t>–</w:t>
      </w:r>
      <w:r w:rsidRPr="001027FC">
        <w:rPr>
          <w:sz w:val="24"/>
          <w:szCs w:val="24"/>
          <w:lang w:val="ru-RU"/>
        </w:rPr>
        <w:t xml:space="preserve"> представительный орган обучающихся) образовательной организации.</w:t>
      </w:r>
    </w:p>
    <w:p w:rsidR="00617704" w:rsidRDefault="00617704" w:rsidP="001027FC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F06054">
      <w:pPr>
        <w:pStyle w:val="ListParagraph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Информация, передаваемая в сообщении о несчастном случае с обучающимся:</w:t>
      </w:r>
    </w:p>
    <w:p w:rsidR="00617704" w:rsidRPr="00A9304C" w:rsidRDefault="00617704" w:rsidP="00A9304C">
      <w:pPr>
        <w:pStyle w:val="ListParagraph"/>
        <w:numPr>
          <w:ilvl w:val="0"/>
          <w:numId w:val="4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A9304C">
        <w:rPr>
          <w:sz w:val="24"/>
          <w:szCs w:val="24"/>
          <w:lang w:val="ru-RU"/>
        </w:rPr>
        <w:t>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деятельность;</w:t>
      </w:r>
    </w:p>
    <w:p w:rsidR="00617704" w:rsidRPr="00A9304C" w:rsidRDefault="00617704" w:rsidP="00A9304C">
      <w:pPr>
        <w:pStyle w:val="ListParagraph"/>
        <w:numPr>
          <w:ilvl w:val="0"/>
          <w:numId w:val="4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A9304C">
        <w:rPr>
          <w:sz w:val="24"/>
          <w:szCs w:val="24"/>
          <w:lang w:val="ru-RU"/>
        </w:rPr>
        <w:t>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случая;</w:t>
      </w:r>
    </w:p>
    <w:p w:rsidR="00617704" w:rsidRPr="00A9304C" w:rsidRDefault="00617704" w:rsidP="00A9304C">
      <w:pPr>
        <w:pStyle w:val="ListParagraph"/>
        <w:numPr>
          <w:ilvl w:val="0"/>
          <w:numId w:val="4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A9304C">
        <w:rPr>
          <w:sz w:val="24"/>
          <w:szCs w:val="24"/>
          <w:lang w:val="ru-RU"/>
        </w:rPr>
        <w:t>число пострадавших, в том числе погибших (если таковые имеются);</w:t>
      </w:r>
    </w:p>
    <w:p w:rsidR="00617704" w:rsidRPr="00A9304C" w:rsidRDefault="00617704" w:rsidP="00A9304C">
      <w:pPr>
        <w:pStyle w:val="ListParagraph"/>
        <w:numPr>
          <w:ilvl w:val="0"/>
          <w:numId w:val="4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A9304C">
        <w:rPr>
          <w:sz w:val="24"/>
          <w:szCs w:val="24"/>
          <w:lang w:val="ru-RU"/>
        </w:rPr>
        <w:t>фамилия, имя, отчество (при наличии), год рождения пострадавшего (пострадавших), в том числе погибшего (погибших);</w:t>
      </w:r>
    </w:p>
    <w:p w:rsidR="00617704" w:rsidRPr="00A9304C" w:rsidRDefault="00617704" w:rsidP="00A9304C">
      <w:pPr>
        <w:pStyle w:val="ListParagraph"/>
        <w:numPr>
          <w:ilvl w:val="0"/>
          <w:numId w:val="4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A9304C">
        <w:rPr>
          <w:sz w:val="24"/>
          <w:szCs w:val="24"/>
          <w:lang w:val="ru-RU"/>
        </w:rPr>
        <w:t>характер полученных повреждений здоровья (при групповых несчастных случаях указывается для каждого пострадавшего отдельно);</w:t>
      </w:r>
    </w:p>
    <w:p w:rsidR="00617704" w:rsidRDefault="00617704" w:rsidP="00A9304C">
      <w:pPr>
        <w:pStyle w:val="ListParagraph"/>
        <w:numPr>
          <w:ilvl w:val="0"/>
          <w:numId w:val="4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A9304C">
        <w:rPr>
          <w:sz w:val="24"/>
          <w:szCs w:val="24"/>
          <w:lang w:val="ru-RU"/>
        </w:rPr>
        <w:t>фамилия, имя, отчество (при наличии), занимаемая должность передавшего сообщение, дата и время (местное) сообщения</w:t>
      </w:r>
      <w:r>
        <w:rPr>
          <w:sz w:val="24"/>
          <w:szCs w:val="24"/>
          <w:lang w:val="ru-RU"/>
        </w:rPr>
        <w:t>.</w:t>
      </w:r>
    </w:p>
    <w:p w:rsidR="00617704" w:rsidRDefault="00617704" w:rsidP="00A9304C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Pr="00A9304C" w:rsidRDefault="00617704" w:rsidP="00A9304C">
      <w:pPr>
        <w:pStyle w:val="ListParagraph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передаче сообщения о несчастном случае с обучающимся</w:t>
      </w:r>
      <w:r w:rsidRPr="00A930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рекомендуется зафиксировать </w:t>
      </w:r>
      <w:r w:rsidRPr="00A9304C">
        <w:rPr>
          <w:sz w:val="24"/>
          <w:szCs w:val="24"/>
          <w:lang w:val="ru-RU"/>
        </w:rPr>
        <w:t>фамили</w:t>
      </w:r>
      <w:r>
        <w:rPr>
          <w:sz w:val="24"/>
          <w:szCs w:val="24"/>
          <w:lang w:val="ru-RU"/>
        </w:rPr>
        <w:t>ю</w:t>
      </w:r>
      <w:r w:rsidRPr="00A9304C">
        <w:rPr>
          <w:sz w:val="24"/>
          <w:szCs w:val="24"/>
          <w:lang w:val="ru-RU"/>
        </w:rPr>
        <w:t>, имя, отчество (при наличии), занимаем</w:t>
      </w:r>
      <w:r>
        <w:rPr>
          <w:sz w:val="24"/>
          <w:szCs w:val="24"/>
          <w:lang w:val="ru-RU"/>
        </w:rPr>
        <w:t>ую</w:t>
      </w:r>
      <w:r w:rsidRPr="00A9304C">
        <w:rPr>
          <w:sz w:val="24"/>
          <w:szCs w:val="24"/>
          <w:lang w:val="ru-RU"/>
        </w:rPr>
        <w:t xml:space="preserve"> должность принявшего сообщение, дат</w:t>
      </w:r>
      <w:r>
        <w:rPr>
          <w:sz w:val="24"/>
          <w:szCs w:val="24"/>
          <w:lang w:val="ru-RU"/>
        </w:rPr>
        <w:t>у</w:t>
      </w:r>
      <w:r w:rsidRPr="00A9304C">
        <w:rPr>
          <w:sz w:val="24"/>
          <w:szCs w:val="24"/>
          <w:lang w:val="ru-RU"/>
        </w:rPr>
        <w:t xml:space="preserve"> и время (местное) </w:t>
      </w:r>
      <w:r>
        <w:rPr>
          <w:sz w:val="24"/>
          <w:szCs w:val="24"/>
          <w:lang w:val="ru-RU"/>
        </w:rPr>
        <w:t>передачи (</w:t>
      </w:r>
      <w:r w:rsidRPr="00A9304C">
        <w:rPr>
          <w:sz w:val="24"/>
          <w:szCs w:val="24"/>
          <w:lang w:val="ru-RU"/>
        </w:rPr>
        <w:t>получения</w:t>
      </w:r>
      <w:r>
        <w:rPr>
          <w:sz w:val="24"/>
          <w:szCs w:val="24"/>
          <w:lang w:val="ru-RU"/>
        </w:rPr>
        <w:t>)</w:t>
      </w:r>
      <w:r w:rsidRPr="00A9304C">
        <w:rPr>
          <w:sz w:val="24"/>
          <w:szCs w:val="24"/>
          <w:lang w:val="ru-RU"/>
        </w:rPr>
        <w:t xml:space="preserve"> сообщения.</w:t>
      </w:r>
    </w:p>
    <w:p w:rsidR="00617704" w:rsidRDefault="00617704" w:rsidP="00F0605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1027FC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Образовать </w:t>
      </w:r>
      <w:r w:rsidRPr="003D6E98">
        <w:rPr>
          <w:sz w:val="24"/>
          <w:szCs w:val="24"/>
          <w:lang w:val="ru-RU"/>
        </w:rPr>
        <w:t>комиссию</w:t>
      </w:r>
      <w:r>
        <w:rPr>
          <w:sz w:val="24"/>
          <w:szCs w:val="24"/>
          <w:lang w:val="ru-RU"/>
        </w:rPr>
        <w:t xml:space="preserve"> (утвердить соответствующим распорядительным актом) д</w:t>
      </w:r>
      <w:r w:rsidRPr="003D6E98">
        <w:rPr>
          <w:sz w:val="24"/>
          <w:szCs w:val="24"/>
          <w:lang w:val="ru-RU"/>
        </w:rPr>
        <w:t>ля расследования несчастного случая в составе не менее трех человек.</w:t>
      </w:r>
      <w:r>
        <w:rPr>
          <w:sz w:val="24"/>
          <w:szCs w:val="24"/>
          <w:lang w:val="ru-RU"/>
        </w:rPr>
        <w:t xml:space="preserve"> При расследовании </w:t>
      </w:r>
      <w:r w:rsidRPr="00CD5C7D">
        <w:rPr>
          <w:sz w:val="24"/>
          <w:szCs w:val="24"/>
          <w:lang w:val="ru-RU"/>
        </w:rPr>
        <w:t>группового, тяжелого несчастного случая, либо несчастного случая со смертельным исходом, комиссия по расследованию несчастного случая создается Учредителем</w:t>
      </w:r>
      <w:r>
        <w:rPr>
          <w:sz w:val="24"/>
          <w:szCs w:val="24"/>
          <w:lang w:val="ru-RU"/>
        </w:rPr>
        <w:t>.</w:t>
      </w:r>
    </w:p>
    <w:p w:rsidR="00617704" w:rsidRDefault="00617704" w:rsidP="001027FC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1027FC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1027FC">
        <w:rPr>
          <w:sz w:val="24"/>
          <w:szCs w:val="24"/>
          <w:lang w:val="ru-RU"/>
        </w:rPr>
        <w:t xml:space="preserve">ринять иные необходимые меры по обеспечению надлежащего и своевременного расследования несчастного случая </w:t>
      </w:r>
      <w:r>
        <w:rPr>
          <w:sz w:val="24"/>
          <w:szCs w:val="24"/>
          <w:lang w:val="ru-RU"/>
        </w:rPr>
        <w:t xml:space="preserve">с обучающимся </w:t>
      </w:r>
      <w:r w:rsidRPr="001027FC">
        <w:rPr>
          <w:sz w:val="24"/>
          <w:szCs w:val="24"/>
          <w:lang w:val="ru-RU"/>
        </w:rPr>
        <w:t>и оформлению материалов расследования</w:t>
      </w:r>
      <w:r>
        <w:rPr>
          <w:sz w:val="24"/>
          <w:szCs w:val="24"/>
          <w:lang w:val="ru-RU"/>
        </w:rPr>
        <w:t>.</w:t>
      </w:r>
    </w:p>
    <w:p w:rsidR="00617704" w:rsidRPr="003E1E73" w:rsidRDefault="00617704" w:rsidP="009B6DF2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617704" w:rsidRPr="00E92D94" w:rsidRDefault="00617704" w:rsidP="009B6DF2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E92D94">
        <w:rPr>
          <w:b/>
          <w:bCs/>
          <w:spacing w:val="-2"/>
          <w:sz w:val="24"/>
          <w:szCs w:val="24"/>
        </w:rPr>
        <w:t>III</w:t>
      </w:r>
      <w:r w:rsidRPr="00E92D94">
        <w:rPr>
          <w:b/>
          <w:bCs/>
          <w:spacing w:val="-2"/>
          <w:sz w:val="24"/>
          <w:szCs w:val="24"/>
          <w:lang w:val="ru-RU"/>
        </w:rPr>
        <w:t xml:space="preserve">. </w:t>
      </w:r>
      <w:r>
        <w:rPr>
          <w:b/>
          <w:bCs/>
          <w:spacing w:val="-2"/>
          <w:sz w:val="24"/>
          <w:szCs w:val="24"/>
          <w:lang w:val="ru-RU"/>
        </w:rPr>
        <w:t>Формирование комиссии по расследованию несчастных случаев</w:t>
      </w:r>
    </w:p>
    <w:p w:rsidR="00617704" w:rsidRDefault="00617704" w:rsidP="009B6DF2">
      <w:pPr>
        <w:spacing w:before="0" w:beforeAutospacing="0" w:after="0" w:afterAutospacing="0"/>
        <w:ind w:right="-23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17704" w:rsidRDefault="00617704" w:rsidP="004F5C76">
      <w:pPr>
        <w:pStyle w:val="NormalWeb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90156">
        <w:rPr>
          <w:color w:val="000000"/>
        </w:rPr>
        <w:t>В состав комиссии</w:t>
      </w:r>
      <w:r>
        <w:rPr>
          <w:color w:val="000000"/>
        </w:rPr>
        <w:t xml:space="preserve"> по расследованию несчастного случая, в результате которого обучающийся получил легкие повреждения здоровья,</w:t>
      </w:r>
      <w:r w:rsidRPr="00090156">
        <w:rPr>
          <w:color w:val="000000"/>
        </w:rPr>
        <w:t> включаются</w:t>
      </w:r>
      <w:r>
        <w:rPr>
          <w:color w:val="000000"/>
        </w:rPr>
        <w:t>:</w:t>
      </w:r>
    </w:p>
    <w:p w:rsidR="00617704" w:rsidRDefault="00617704" w:rsidP="00CD5C7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 xml:space="preserve">руководитель </w:t>
      </w:r>
      <w:r w:rsidRPr="00CD5C7D">
        <w:rPr>
          <w:color w:val="000000"/>
        </w:rPr>
        <w:t>организации, осуществляющ</w:t>
      </w:r>
      <w:r>
        <w:rPr>
          <w:color w:val="000000"/>
        </w:rPr>
        <w:t>ей образовательную деятельность;</w:t>
      </w:r>
    </w:p>
    <w:p w:rsidR="00617704" w:rsidRPr="00CD5C7D" w:rsidRDefault="00617704" w:rsidP="00CD5C7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CD5C7D">
        <w:rPr>
          <w:color w:val="000000"/>
        </w:rPr>
        <w:t xml:space="preserve">лицо, на которое руководителем организации, осуществляющей образовательную деятельность, возложены обязанности специалиста по охране труда, прошедшее обучение по вопросам охраны труда (далее </w:t>
      </w:r>
      <w:r>
        <w:rPr>
          <w:color w:val="000000"/>
        </w:rPr>
        <w:t>–</w:t>
      </w:r>
      <w:r w:rsidRPr="00CD5C7D">
        <w:rPr>
          <w:color w:val="000000"/>
        </w:rPr>
        <w:t xml:space="preserve"> представитель организации);</w:t>
      </w:r>
    </w:p>
    <w:p w:rsidR="00617704" w:rsidRDefault="00617704" w:rsidP="00CD5C7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CD5C7D">
        <w:rPr>
          <w:color w:val="000000"/>
        </w:rPr>
        <w:t>представитель выборного органа первичной профсоюзной организац</w:t>
      </w:r>
      <w:r>
        <w:rPr>
          <w:color w:val="000000"/>
        </w:rPr>
        <w:t>ии обучающихся или</w:t>
      </w:r>
      <w:r w:rsidRPr="00CD5C7D">
        <w:rPr>
          <w:color w:val="000000"/>
        </w:rPr>
        <w:t xml:space="preserve"> иного представительного органа обучающихся</w:t>
      </w:r>
      <w:r>
        <w:rPr>
          <w:color w:val="000000"/>
        </w:rPr>
        <w:t xml:space="preserve"> образовательной организации</w:t>
      </w:r>
      <w:r w:rsidRPr="00CD5C7D">
        <w:rPr>
          <w:color w:val="000000"/>
        </w:rPr>
        <w:t>.</w:t>
      </w:r>
    </w:p>
    <w:p w:rsidR="00617704" w:rsidRDefault="00617704" w:rsidP="00CD5C7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617704" w:rsidRPr="00DF29FC" w:rsidRDefault="00617704" w:rsidP="004F5C76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F4954">
        <w:rPr>
          <w:sz w:val="24"/>
          <w:szCs w:val="24"/>
          <w:lang w:val="ru-RU"/>
        </w:rPr>
        <w:t>При расследовании группового, тяжелого несчастного случая, либо несчастного случая со смертельным исходом</w:t>
      </w:r>
      <w:r>
        <w:rPr>
          <w:sz w:val="24"/>
          <w:szCs w:val="24"/>
          <w:lang w:val="ru-RU"/>
        </w:rPr>
        <w:t xml:space="preserve"> </w:t>
      </w:r>
      <w:r w:rsidRPr="00DF29FC">
        <w:rPr>
          <w:sz w:val="24"/>
          <w:szCs w:val="24"/>
          <w:lang w:val="ru-RU"/>
        </w:rPr>
        <w:t>в состав комиссии включаются:</w:t>
      </w:r>
    </w:p>
    <w:p w:rsidR="00617704" w:rsidRDefault="00617704" w:rsidP="00DC70CB">
      <w:pPr>
        <w:pStyle w:val="ListParagraph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F4954">
        <w:rPr>
          <w:sz w:val="24"/>
          <w:szCs w:val="24"/>
          <w:lang w:val="ru-RU"/>
        </w:rPr>
        <w:t xml:space="preserve">представители </w:t>
      </w:r>
      <w:r>
        <w:rPr>
          <w:sz w:val="24"/>
          <w:szCs w:val="24"/>
          <w:lang w:val="ru-RU"/>
        </w:rPr>
        <w:t>образовательной организации</w:t>
      </w:r>
      <w:r w:rsidRPr="004F4954">
        <w:rPr>
          <w:sz w:val="24"/>
          <w:szCs w:val="24"/>
          <w:lang w:val="ru-RU"/>
        </w:rPr>
        <w:t>, в кото</w:t>
      </w:r>
      <w:r>
        <w:rPr>
          <w:sz w:val="24"/>
          <w:szCs w:val="24"/>
          <w:lang w:val="ru-RU"/>
        </w:rPr>
        <w:t>рой произошел несчастный случай;</w:t>
      </w:r>
    </w:p>
    <w:p w:rsidR="00617704" w:rsidRDefault="00617704" w:rsidP="00DC70CB">
      <w:pPr>
        <w:pStyle w:val="ListParagraph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F4954">
        <w:rPr>
          <w:sz w:val="24"/>
          <w:szCs w:val="24"/>
          <w:lang w:val="ru-RU"/>
        </w:rPr>
        <w:t>представитель выборного органа первичной профсоюзной организ</w:t>
      </w:r>
      <w:r>
        <w:rPr>
          <w:sz w:val="24"/>
          <w:szCs w:val="24"/>
          <w:lang w:val="ru-RU"/>
        </w:rPr>
        <w:t>ации обучающихся (при наличии) или</w:t>
      </w:r>
      <w:r w:rsidRPr="004F4954">
        <w:rPr>
          <w:sz w:val="24"/>
          <w:szCs w:val="24"/>
          <w:lang w:val="ru-RU"/>
        </w:rPr>
        <w:t xml:space="preserve"> ино</w:t>
      </w:r>
      <w:r>
        <w:rPr>
          <w:sz w:val="24"/>
          <w:szCs w:val="24"/>
          <w:lang w:val="ru-RU"/>
        </w:rPr>
        <w:t>й</w:t>
      </w:r>
      <w:r w:rsidRPr="004F4954">
        <w:rPr>
          <w:sz w:val="24"/>
          <w:szCs w:val="24"/>
          <w:lang w:val="ru-RU"/>
        </w:rPr>
        <w:t xml:space="preserve"> представительн</w:t>
      </w:r>
      <w:r>
        <w:rPr>
          <w:sz w:val="24"/>
          <w:szCs w:val="24"/>
          <w:lang w:val="ru-RU"/>
        </w:rPr>
        <w:t>ый орган</w:t>
      </w:r>
      <w:r w:rsidRPr="004F4954">
        <w:rPr>
          <w:sz w:val="24"/>
          <w:szCs w:val="24"/>
          <w:lang w:val="ru-RU"/>
        </w:rPr>
        <w:t xml:space="preserve"> обучающи</w:t>
      </w:r>
      <w:r>
        <w:rPr>
          <w:sz w:val="24"/>
          <w:szCs w:val="24"/>
          <w:lang w:val="ru-RU"/>
        </w:rPr>
        <w:t>хся образовательной организации.</w:t>
      </w:r>
    </w:p>
    <w:p w:rsidR="00617704" w:rsidRDefault="00617704" w:rsidP="009B6DF2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DC70CB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состав комиссии при </w:t>
      </w:r>
      <w:r w:rsidRPr="00DC70CB">
        <w:rPr>
          <w:sz w:val="24"/>
          <w:szCs w:val="24"/>
          <w:lang w:val="ru-RU"/>
        </w:rPr>
        <w:t>расследовании группового, тяжелого несчастного случая, либо несчастного случая со смертельным</w:t>
      </w:r>
      <w:r>
        <w:rPr>
          <w:sz w:val="24"/>
          <w:szCs w:val="24"/>
          <w:lang w:val="ru-RU"/>
        </w:rPr>
        <w:t xml:space="preserve"> исходом также могут быть включены:</w:t>
      </w:r>
    </w:p>
    <w:p w:rsidR="00617704" w:rsidRDefault="00617704" w:rsidP="00DC70CB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F4954">
        <w:rPr>
          <w:sz w:val="24"/>
          <w:szCs w:val="24"/>
          <w:lang w:val="ru-RU"/>
        </w:rPr>
        <w:t>представители Министерства просвещения России</w:t>
      </w:r>
      <w:r>
        <w:rPr>
          <w:sz w:val="24"/>
          <w:szCs w:val="24"/>
          <w:lang w:val="ru-RU"/>
        </w:rPr>
        <w:t xml:space="preserve"> (по согласованию);</w:t>
      </w:r>
    </w:p>
    <w:p w:rsidR="00617704" w:rsidRDefault="00617704" w:rsidP="00DC70CB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представители </w:t>
      </w:r>
      <w:r w:rsidRPr="00DC70CB">
        <w:rPr>
          <w:sz w:val="24"/>
          <w:szCs w:val="24"/>
          <w:lang w:val="ru-RU"/>
        </w:rPr>
        <w:t>Профессионального союза работников народного образования и науки</w:t>
      </w:r>
      <w:r>
        <w:rPr>
          <w:sz w:val="24"/>
          <w:szCs w:val="24"/>
          <w:lang w:val="ru-RU"/>
        </w:rPr>
        <w:t>;</w:t>
      </w:r>
    </w:p>
    <w:p w:rsidR="00617704" w:rsidRPr="00DC70CB" w:rsidRDefault="00617704" w:rsidP="00DC70CB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DC70CB">
        <w:rPr>
          <w:sz w:val="24"/>
          <w:szCs w:val="24"/>
        </w:rPr>
        <w:t>представители профсоюзных организаций.</w:t>
      </w:r>
    </w:p>
    <w:p w:rsidR="00617704" w:rsidRPr="004F4954" w:rsidRDefault="00617704" w:rsidP="009B6DF2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DC70CB">
        <w:rPr>
          <w:sz w:val="24"/>
          <w:szCs w:val="24"/>
          <w:lang w:val="ru-RU"/>
        </w:rPr>
        <w:t>Состав комиссии должен состоять из нечетного числа членов.</w:t>
      </w:r>
    </w:p>
    <w:p w:rsidR="00617704" w:rsidRDefault="00617704" w:rsidP="00DC70C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5E5495">
        <w:rPr>
          <w:sz w:val="24"/>
          <w:szCs w:val="24"/>
          <w:lang w:val="ru-RU"/>
        </w:rPr>
        <w:t>Комиссию по расследованию легкого несчастного случая</w:t>
      </w:r>
      <w:r w:rsidRPr="005E5495">
        <w:rPr>
          <w:color w:val="000000"/>
          <w:sz w:val="24"/>
          <w:szCs w:val="24"/>
          <w:lang w:val="ru-RU"/>
        </w:rPr>
        <w:t xml:space="preserve"> возглавляет </w:t>
      </w:r>
      <w:r w:rsidRPr="00DC70CB">
        <w:rPr>
          <w:color w:val="000000"/>
          <w:sz w:val="24"/>
          <w:szCs w:val="24"/>
          <w:lang w:val="ru-RU"/>
        </w:rPr>
        <w:t>руководитель (или уполномоченное им лицо) организации, осуществляющ</w:t>
      </w:r>
      <w:r>
        <w:rPr>
          <w:color w:val="000000"/>
          <w:sz w:val="24"/>
          <w:szCs w:val="24"/>
          <w:lang w:val="ru-RU"/>
        </w:rPr>
        <w:t>ей образовательную деятельность</w:t>
      </w:r>
      <w:r w:rsidRPr="005E5495">
        <w:rPr>
          <w:sz w:val="24"/>
          <w:szCs w:val="24"/>
          <w:lang w:val="ru-RU"/>
        </w:rPr>
        <w:t>, а при расследовании тяжелых, групповых или несчастн</w:t>
      </w:r>
      <w:r>
        <w:rPr>
          <w:sz w:val="24"/>
          <w:szCs w:val="24"/>
          <w:lang w:val="ru-RU"/>
        </w:rPr>
        <w:t>ых</w:t>
      </w:r>
      <w:r w:rsidRPr="005E5495">
        <w:rPr>
          <w:sz w:val="24"/>
          <w:szCs w:val="24"/>
          <w:lang w:val="ru-RU"/>
        </w:rPr>
        <w:t xml:space="preserve"> случа</w:t>
      </w:r>
      <w:r>
        <w:rPr>
          <w:sz w:val="24"/>
          <w:szCs w:val="24"/>
          <w:lang w:val="ru-RU"/>
        </w:rPr>
        <w:t>ев</w:t>
      </w:r>
      <w:r w:rsidRPr="005E5495">
        <w:rPr>
          <w:sz w:val="24"/>
          <w:szCs w:val="24"/>
          <w:lang w:val="ru-RU"/>
        </w:rPr>
        <w:t xml:space="preserve"> со смертельным исходом</w:t>
      </w:r>
      <w:r>
        <w:rPr>
          <w:sz w:val="24"/>
          <w:szCs w:val="24"/>
          <w:lang w:val="ru-RU"/>
        </w:rPr>
        <w:t xml:space="preserve"> – </w:t>
      </w:r>
      <w:r w:rsidRPr="00DC70CB">
        <w:rPr>
          <w:sz w:val="24"/>
          <w:szCs w:val="24"/>
          <w:lang w:val="ru-RU"/>
        </w:rPr>
        <w:t>руководитель Учредителя или уполномоченное им лицо</w:t>
      </w:r>
      <w:r w:rsidRPr="005E5495">
        <w:rPr>
          <w:sz w:val="24"/>
          <w:szCs w:val="24"/>
          <w:lang w:val="ru-RU"/>
        </w:rPr>
        <w:t>.</w:t>
      </w:r>
    </w:p>
    <w:p w:rsidR="00617704" w:rsidRPr="005E5495" w:rsidRDefault="00617704" w:rsidP="0035726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903E38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DC70CB">
        <w:rPr>
          <w:sz w:val="24"/>
          <w:szCs w:val="24"/>
          <w:lang w:val="ru-RU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</w:p>
    <w:p w:rsidR="00617704" w:rsidRPr="004E4882" w:rsidRDefault="00617704" w:rsidP="00577B53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9753EE">
        <w:rPr>
          <w:sz w:val="24"/>
          <w:szCs w:val="24"/>
          <w:lang w:val="ru-RU"/>
        </w:rPr>
        <w:t>Каждый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617704" w:rsidRDefault="00617704" w:rsidP="00D268ED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D268ED">
        <w:rPr>
          <w:sz w:val="24"/>
          <w:szCs w:val="24"/>
          <w:lang w:val="ru-RU"/>
        </w:rPr>
        <w:t>Разногласия, возникшие между родителем (</w:t>
      </w:r>
      <w:r>
        <w:rPr>
          <w:sz w:val="24"/>
          <w:szCs w:val="24"/>
          <w:lang w:val="ru-RU"/>
        </w:rPr>
        <w:t xml:space="preserve">иным </w:t>
      </w:r>
      <w:r w:rsidRPr="00D268ED">
        <w:rPr>
          <w:sz w:val="24"/>
          <w:szCs w:val="24"/>
          <w:lang w:val="ru-RU"/>
        </w:rPr>
        <w:t>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 также в случае отказа руководителя организации, осуществляющей образовательную деятельность, проводить расследование несчастного случая с обучающимся во время его пребывания в организации, осуществляющей образовательную деятельность, рассматриваются в судебном порядке.</w:t>
      </w:r>
    </w:p>
    <w:p w:rsidR="00617704" w:rsidRPr="00834CDF" w:rsidRDefault="00617704" w:rsidP="009B6DF2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617704" w:rsidRPr="00E92D94" w:rsidRDefault="00617704" w:rsidP="009B6DF2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E92D94">
        <w:rPr>
          <w:b/>
          <w:bCs/>
          <w:spacing w:val="-2"/>
          <w:sz w:val="24"/>
          <w:szCs w:val="24"/>
        </w:rPr>
        <w:t>IV</w:t>
      </w:r>
      <w:r w:rsidRPr="00E92D94">
        <w:rPr>
          <w:b/>
          <w:bCs/>
          <w:spacing w:val="-2"/>
          <w:sz w:val="24"/>
          <w:szCs w:val="24"/>
          <w:lang w:val="ru-RU"/>
        </w:rPr>
        <w:t xml:space="preserve">. </w:t>
      </w:r>
      <w:r>
        <w:rPr>
          <w:b/>
          <w:bCs/>
          <w:spacing w:val="-2"/>
          <w:sz w:val="24"/>
          <w:szCs w:val="24"/>
          <w:lang w:val="ru-RU"/>
        </w:rPr>
        <w:t>Сроки расследования несчастных случаев</w:t>
      </w:r>
    </w:p>
    <w:p w:rsidR="00617704" w:rsidRPr="00167A56" w:rsidRDefault="00617704" w:rsidP="009B6DF2">
      <w:pPr>
        <w:spacing w:before="0" w:beforeAutospacing="0" w:after="0" w:afterAutospacing="0"/>
        <w:ind w:right="-23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FE74DE">
        <w:rPr>
          <w:color w:val="000000"/>
          <w:sz w:val="24"/>
          <w:szCs w:val="24"/>
          <w:lang w:val="ru-RU"/>
        </w:rPr>
        <w:t xml:space="preserve">Расследование </w:t>
      </w:r>
      <w:r w:rsidRPr="00850915">
        <w:rPr>
          <w:color w:val="000000"/>
          <w:sz w:val="24"/>
          <w:szCs w:val="24"/>
          <w:lang w:val="ru-RU"/>
        </w:rPr>
        <w:t>несчастного случая, в результате которого обучающийся получил легкие повреждения здоровья</w:t>
      </w:r>
      <w:r>
        <w:rPr>
          <w:color w:val="000000"/>
          <w:sz w:val="24"/>
          <w:szCs w:val="24"/>
          <w:lang w:val="ru-RU"/>
        </w:rPr>
        <w:t xml:space="preserve">, проводится комиссией в течение трех календарных дней </w:t>
      </w:r>
      <w:r w:rsidRPr="00850915">
        <w:rPr>
          <w:color w:val="000000"/>
          <w:sz w:val="24"/>
          <w:szCs w:val="24"/>
          <w:lang w:val="ru-RU"/>
        </w:rPr>
        <w:t>с момента происшествия</w:t>
      </w:r>
      <w:r>
        <w:rPr>
          <w:color w:val="000000"/>
          <w:sz w:val="24"/>
          <w:szCs w:val="24"/>
          <w:lang w:val="ru-RU"/>
        </w:rPr>
        <w:t>.</w:t>
      </w:r>
    </w:p>
    <w:p w:rsidR="00617704" w:rsidRPr="00FE74DE" w:rsidRDefault="00617704" w:rsidP="00E337B9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850915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FE74DE">
        <w:rPr>
          <w:color w:val="000000"/>
          <w:sz w:val="24"/>
          <w:szCs w:val="24"/>
          <w:lang w:val="ru-RU"/>
        </w:rPr>
        <w:t xml:space="preserve">Расследование </w:t>
      </w:r>
      <w:r w:rsidRPr="00850915">
        <w:rPr>
          <w:color w:val="000000"/>
          <w:sz w:val="24"/>
          <w:szCs w:val="24"/>
          <w:lang w:val="ru-RU"/>
        </w:rPr>
        <w:t>группового, тяжелого несчастного случая</w:t>
      </w:r>
      <w:r>
        <w:rPr>
          <w:color w:val="000000"/>
          <w:sz w:val="24"/>
          <w:szCs w:val="24"/>
          <w:lang w:val="ru-RU"/>
        </w:rPr>
        <w:t xml:space="preserve"> с обучающимися</w:t>
      </w:r>
      <w:r w:rsidRPr="00850915">
        <w:rPr>
          <w:color w:val="000000"/>
          <w:sz w:val="24"/>
          <w:szCs w:val="24"/>
          <w:lang w:val="ru-RU"/>
        </w:rPr>
        <w:t>, либо несчастного случая со смертельным исходом</w:t>
      </w:r>
      <w:r>
        <w:rPr>
          <w:color w:val="000000"/>
          <w:sz w:val="24"/>
          <w:szCs w:val="24"/>
          <w:lang w:val="ru-RU"/>
        </w:rPr>
        <w:t xml:space="preserve"> </w:t>
      </w:r>
      <w:r w:rsidRPr="00850915">
        <w:rPr>
          <w:color w:val="000000"/>
          <w:sz w:val="24"/>
          <w:szCs w:val="24"/>
          <w:lang w:val="ru-RU"/>
        </w:rPr>
        <w:t>проводится комиссией в течение пятнадцати календар</w:t>
      </w:r>
      <w:r>
        <w:rPr>
          <w:color w:val="000000"/>
          <w:sz w:val="24"/>
          <w:szCs w:val="24"/>
          <w:lang w:val="ru-RU"/>
        </w:rPr>
        <w:t>ных дней с момента происшествия</w:t>
      </w:r>
      <w:r w:rsidRPr="00FE74DE">
        <w:rPr>
          <w:color w:val="000000"/>
          <w:sz w:val="24"/>
          <w:szCs w:val="24"/>
          <w:lang w:val="ru-RU"/>
        </w:rPr>
        <w:t>.</w:t>
      </w:r>
    </w:p>
    <w:p w:rsidR="00617704" w:rsidRDefault="00617704" w:rsidP="003E162F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617704" w:rsidRPr="003E162F" w:rsidRDefault="00617704" w:rsidP="003E162F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664155">
        <w:rPr>
          <w:sz w:val="24"/>
          <w:szCs w:val="24"/>
          <w:lang w:val="ru-RU"/>
        </w:rPr>
        <w:t xml:space="preserve">Несчастный случай с обучающимся, о котором не было своевременно сообщено руководителю </w:t>
      </w:r>
      <w:r>
        <w:rPr>
          <w:sz w:val="24"/>
          <w:szCs w:val="24"/>
          <w:lang w:val="ru-RU"/>
        </w:rPr>
        <w:t>образовательной организации</w:t>
      </w:r>
      <w:r w:rsidRPr="003E162F">
        <w:rPr>
          <w:sz w:val="24"/>
          <w:szCs w:val="24"/>
          <w:lang w:val="ru-RU"/>
        </w:rPr>
        <w:t>, или в результате которого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случая согласно Положению по заявлению совершеннолетнего пострадавшего, его законного представителя или иного доверенного лица, родителей (иных законных представителей) несовершеннолетнего пострадавшего в течение одного месяца со дня поступления указанного заявления в образовательную организацию. Срок подачи заявления не ограничен.</w:t>
      </w:r>
    </w:p>
    <w:p w:rsidR="00617704" w:rsidRPr="00664155" w:rsidRDefault="00617704" w:rsidP="00664155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903E38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664155">
        <w:rPr>
          <w:color w:val="000000"/>
          <w:sz w:val="24"/>
          <w:szCs w:val="24"/>
          <w:lang w:val="ru-RU"/>
        </w:rPr>
        <w:t>При необходимости проведения дополнительной проверки обстоятельств несчастного случая срок расследования несчастного случая с обучающимся может быть продлен распорядительным актом руководителя организации, осуществляющей образовательную деятельность</w:t>
      </w:r>
      <w:r>
        <w:rPr>
          <w:color w:val="000000"/>
          <w:sz w:val="24"/>
          <w:szCs w:val="24"/>
          <w:lang w:val="ru-RU"/>
        </w:rPr>
        <w:t>,</w:t>
      </w:r>
      <w:r w:rsidRPr="00664155">
        <w:rPr>
          <w:color w:val="000000"/>
          <w:sz w:val="24"/>
          <w:szCs w:val="24"/>
          <w:lang w:val="ru-RU"/>
        </w:rPr>
        <w:t xml:space="preserve"> или Учредителем, утвердившим состав комиссии, с учетом изложенных председателем комиссии причин продления, до тридцати календарных дней.</w:t>
      </w:r>
    </w:p>
    <w:p w:rsidR="00617704" w:rsidRPr="00167A56" w:rsidRDefault="00617704" w:rsidP="009B6DF2">
      <w:pPr>
        <w:spacing w:before="0" w:beforeAutospacing="0" w:after="0" w:afterAutospacing="0"/>
        <w:ind w:right="-22"/>
        <w:contextualSpacing/>
        <w:jc w:val="both"/>
        <w:rPr>
          <w:color w:val="000000"/>
          <w:sz w:val="24"/>
          <w:szCs w:val="24"/>
          <w:lang w:val="ru-RU"/>
        </w:rPr>
      </w:pPr>
    </w:p>
    <w:p w:rsidR="00617704" w:rsidRPr="00167A56" w:rsidRDefault="00617704" w:rsidP="009B6DF2">
      <w:pPr>
        <w:spacing w:before="0" w:beforeAutospacing="0" w:after="0" w:afterAutospacing="0"/>
        <w:ind w:right="-22"/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167A56">
        <w:rPr>
          <w:b/>
          <w:color w:val="000000"/>
          <w:sz w:val="24"/>
          <w:szCs w:val="24"/>
          <w:lang w:val="ru-RU"/>
        </w:rPr>
        <w:t xml:space="preserve">V. </w:t>
      </w:r>
      <w:r>
        <w:rPr>
          <w:b/>
          <w:color w:val="000000"/>
          <w:sz w:val="24"/>
          <w:szCs w:val="24"/>
          <w:lang w:val="ru-RU"/>
        </w:rPr>
        <w:t>Порядок проведения расследования несчастных случаев</w:t>
      </w:r>
    </w:p>
    <w:p w:rsidR="00617704" w:rsidRPr="00167A56" w:rsidRDefault="00617704" w:rsidP="009B6DF2">
      <w:pPr>
        <w:spacing w:before="0" w:beforeAutospacing="0" w:after="0" w:afterAutospacing="0"/>
        <w:ind w:right="-22"/>
        <w:contextualSpacing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46CEF">
        <w:rPr>
          <w:color w:val="000000"/>
          <w:sz w:val="24"/>
          <w:szCs w:val="24"/>
          <w:lang w:val="ru-RU"/>
        </w:rPr>
        <w:t>Комиссия организации, осуществляющей образовательную деятельность, п</w:t>
      </w:r>
      <w:r>
        <w:rPr>
          <w:color w:val="000000"/>
          <w:sz w:val="24"/>
          <w:szCs w:val="24"/>
          <w:lang w:val="ru-RU"/>
        </w:rPr>
        <w:t>ри</w:t>
      </w:r>
      <w:r w:rsidRPr="00546CEF">
        <w:rPr>
          <w:color w:val="000000"/>
          <w:sz w:val="24"/>
          <w:szCs w:val="24"/>
          <w:lang w:val="ru-RU"/>
        </w:rPr>
        <w:t xml:space="preserve"> расследованию несчастного случая</w:t>
      </w:r>
      <w:r>
        <w:rPr>
          <w:color w:val="000000"/>
          <w:sz w:val="24"/>
          <w:szCs w:val="24"/>
          <w:lang w:val="ru-RU"/>
        </w:rPr>
        <w:t xml:space="preserve"> с обучающимся</w:t>
      </w:r>
      <w:r w:rsidRPr="00546CEF">
        <w:rPr>
          <w:color w:val="000000"/>
          <w:sz w:val="24"/>
          <w:szCs w:val="24"/>
          <w:lang w:val="ru-RU"/>
        </w:rPr>
        <w:t xml:space="preserve"> обязана</w:t>
      </w:r>
      <w:r>
        <w:rPr>
          <w:color w:val="000000"/>
          <w:sz w:val="24"/>
          <w:szCs w:val="24"/>
          <w:lang w:val="ru-RU"/>
        </w:rPr>
        <w:t>:</w:t>
      </w:r>
    </w:p>
    <w:p w:rsidR="00617704" w:rsidRPr="00546CEF" w:rsidRDefault="00617704" w:rsidP="00546CE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46CEF">
        <w:rPr>
          <w:color w:val="000000"/>
          <w:sz w:val="24"/>
          <w:szCs w:val="24"/>
          <w:lang w:val="ru-RU"/>
        </w:rPr>
        <w:t xml:space="preserve">получить письменное объяснение от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</w:t>
      </w:r>
      <w:r>
        <w:rPr>
          <w:color w:val="000000"/>
          <w:sz w:val="24"/>
          <w:szCs w:val="24"/>
          <w:lang w:val="ru-RU"/>
        </w:rPr>
        <w:t>занятия (</w:t>
      </w:r>
      <w:r w:rsidRPr="00546CEF">
        <w:rPr>
          <w:color w:val="000000"/>
          <w:sz w:val="24"/>
          <w:szCs w:val="24"/>
          <w:lang w:val="ru-RU"/>
        </w:rPr>
        <w:t>мероприятия</w:t>
      </w:r>
      <w:r>
        <w:rPr>
          <w:color w:val="000000"/>
          <w:sz w:val="24"/>
          <w:szCs w:val="24"/>
          <w:lang w:val="ru-RU"/>
        </w:rPr>
        <w:t>)</w:t>
      </w:r>
      <w:r w:rsidRPr="00546CEF">
        <w:rPr>
          <w:color w:val="000000"/>
          <w:sz w:val="24"/>
          <w:szCs w:val="24"/>
          <w:lang w:val="ru-RU"/>
        </w:rPr>
        <w:t>;</w:t>
      </w:r>
    </w:p>
    <w:p w:rsidR="00617704" w:rsidRPr="00546CEF" w:rsidRDefault="00617704" w:rsidP="00546CE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46CEF">
        <w:rPr>
          <w:color w:val="000000"/>
          <w:sz w:val="24"/>
          <w:szCs w:val="24"/>
          <w:lang w:val="ru-RU"/>
        </w:rPr>
        <w:t xml:space="preserve">составить протокол опроса очевидцев несчастного случая, должностного лица, проводившего учебное занятие (мероприятие) в </w:t>
      </w:r>
      <w:r>
        <w:rPr>
          <w:color w:val="000000"/>
          <w:sz w:val="24"/>
          <w:szCs w:val="24"/>
          <w:lang w:val="ru-RU"/>
        </w:rPr>
        <w:t xml:space="preserve">образовательной </w:t>
      </w:r>
      <w:r w:rsidRPr="00546CEF">
        <w:rPr>
          <w:color w:val="000000"/>
          <w:sz w:val="24"/>
          <w:szCs w:val="24"/>
          <w:lang w:val="ru-RU"/>
        </w:rPr>
        <w:t xml:space="preserve">организации, </w:t>
      </w:r>
      <w:r>
        <w:rPr>
          <w:color w:val="000000"/>
          <w:sz w:val="24"/>
          <w:szCs w:val="24"/>
          <w:lang w:val="ru-RU"/>
        </w:rPr>
        <w:t>(форма протокола опроса приведена в приложении № 1 к настоящему Положению)</w:t>
      </w:r>
      <w:r w:rsidRPr="00546CEF">
        <w:rPr>
          <w:color w:val="000000"/>
          <w:sz w:val="24"/>
          <w:szCs w:val="24"/>
          <w:lang w:val="ru-RU"/>
        </w:rPr>
        <w:t>;</w:t>
      </w:r>
    </w:p>
    <w:p w:rsidR="00617704" w:rsidRPr="00546CEF" w:rsidRDefault="00617704" w:rsidP="00546CE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46CEF">
        <w:rPr>
          <w:color w:val="000000"/>
          <w:sz w:val="24"/>
          <w:szCs w:val="24"/>
          <w:lang w:val="ru-RU"/>
        </w:rPr>
        <w:t>запросить в медицинской организации заключение о характере полученных повреждений здоровья в результате несчастно</w:t>
      </w:r>
      <w:r>
        <w:rPr>
          <w:color w:val="000000"/>
          <w:sz w:val="24"/>
          <w:szCs w:val="24"/>
          <w:lang w:val="ru-RU"/>
        </w:rPr>
        <w:t xml:space="preserve">го случая и степени их тяжести, </w:t>
      </w:r>
      <w:r w:rsidRPr="00546CEF">
        <w:rPr>
          <w:color w:val="000000"/>
          <w:sz w:val="24"/>
          <w:szCs w:val="24"/>
          <w:lang w:val="ru-RU"/>
        </w:rPr>
        <w:t xml:space="preserve">о возможном нахождении пострадавшего в состоянии токсического опьянения (далее </w:t>
      </w:r>
      <w:r>
        <w:rPr>
          <w:color w:val="000000"/>
          <w:sz w:val="24"/>
          <w:szCs w:val="24"/>
          <w:lang w:val="ru-RU"/>
        </w:rPr>
        <w:t>–</w:t>
      </w:r>
      <w:r w:rsidRPr="00546CEF">
        <w:rPr>
          <w:color w:val="000000"/>
          <w:sz w:val="24"/>
          <w:szCs w:val="24"/>
          <w:lang w:val="ru-RU"/>
        </w:rPr>
        <w:t xml:space="preserve"> медицинское заключение) или заключение о причине смерти;</w:t>
      </w:r>
    </w:p>
    <w:p w:rsidR="00617704" w:rsidRPr="00546CEF" w:rsidRDefault="00617704" w:rsidP="00546CE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46CEF">
        <w:rPr>
          <w:color w:val="000000"/>
          <w:sz w:val="24"/>
          <w:szCs w:val="24"/>
          <w:lang w:val="ru-RU"/>
        </w:rPr>
        <w:t xml:space="preserve">составить протокол осмотра места несчастного случая, </w:t>
      </w:r>
      <w:r>
        <w:rPr>
          <w:color w:val="000000"/>
          <w:sz w:val="24"/>
          <w:szCs w:val="24"/>
          <w:lang w:val="ru-RU"/>
        </w:rPr>
        <w:t xml:space="preserve">форма </w:t>
      </w:r>
      <w:r w:rsidRPr="00546CEF">
        <w:rPr>
          <w:color w:val="000000"/>
          <w:sz w:val="24"/>
          <w:szCs w:val="24"/>
          <w:lang w:val="ru-RU"/>
        </w:rPr>
        <w:t>которого приведен</w:t>
      </w:r>
      <w:r>
        <w:rPr>
          <w:color w:val="000000"/>
          <w:sz w:val="24"/>
          <w:szCs w:val="24"/>
          <w:lang w:val="ru-RU"/>
        </w:rPr>
        <w:t>а в приложении №</w:t>
      </w:r>
      <w:r w:rsidRPr="00546CE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2</w:t>
      </w:r>
      <w:r w:rsidRPr="00546CEF">
        <w:rPr>
          <w:color w:val="000000"/>
          <w:sz w:val="24"/>
          <w:szCs w:val="24"/>
          <w:lang w:val="ru-RU"/>
        </w:rPr>
        <w:t xml:space="preserve"> к Порядку,</w:t>
      </w:r>
      <w:r>
        <w:rPr>
          <w:color w:val="000000"/>
          <w:sz w:val="24"/>
          <w:szCs w:val="24"/>
          <w:lang w:val="ru-RU"/>
        </w:rPr>
        <w:t xml:space="preserve"> оформить</w:t>
      </w:r>
      <w:r w:rsidRPr="00546CEF">
        <w:rPr>
          <w:color w:val="000000"/>
          <w:sz w:val="24"/>
          <w:szCs w:val="24"/>
          <w:lang w:val="ru-RU"/>
        </w:rPr>
        <w:t xml:space="preserve"> схему места несчастного случая, по возможности</w:t>
      </w:r>
      <w:r>
        <w:rPr>
          <w:color w:val="000000"/>
          <w:sz w:val="24"/>
          <w:szCs w:val="24"/>
          <w:lang w:val="ru-RU"/>
        </w:rPr>
        <w:t>,</w:t>
      </w:r>
      <w:r w:rsidRPr="00546CE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произвести </w:t>
      </w:r>
      <w:r w:rsidRPr="00546CEF">
        <w:rPr>
          <w:color w:val="000000"/>
          <w:sz w:val="24"/>
          <w:szCs w:val="24"/>
          <w:lang w:val="ru-RU"/>
        </w:rPr>
        <w:t>фотографирование или видеосъемку;</w:t>
      </w:r>
    </w:p>
    <w:p w:rsidR="00617704" w:rsidRPr="00546CEF" w:rsidRDefault="00617704" w:rsidP="00546CE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46CEF">
        <w:rPr>
          <w:color w:val="000000"/>
          <w:sz w:val="24"/>
          <w:szCs w:val="24"/>
          <w:lang w:val="ru-RU"/>
        </w:rPr>
        <w:t>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617704" w:rsidRPr="00546CEF" w:rsidRDefault="00617704" w:rsidP="00546CE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46CEF">
        <w:rPr>
          <w:color w:val="000000"/>
          <w:sz w:val="24"/>
          <w:szCs w:val="24"/>
          <w:lang w:val="ru-RU"/>
        </w:rPr>
        <w:t>сделать выписки из журнала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</w:p>
    <w:p w:rsidR="00617704" w:rsidRPr="00546CEF" w:rsidRDefault="00617704" w:rsidP="00546CE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46CEF">
        <w:rPr>
          <w:color w:val="000000"/>
          <w:sz w:val="24"/>
          <w:szCs w:val="24"/>
          <w:lang w:val="ru-RU"/>
        </w:rPr>
        <w:t>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617704" w:rsidRPr="00546CEF" w:rsidRDefault="00617704" w:rsidP="00546CEF">
      <w:pPr>
        <w:pStyle w:val="ListParagraph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46CEF">
        <w:rPr>
          <w:color w:val="000000"/>
          <w:sz w:val="24"/>
          <w:szCs w:val="24"/>
          <w:lang w:val="ru-RU"/>
        </w:rPr>
        <w:t xml:space="preserve">составить акт о расследовании несчастного случая с обучающимся, </w:t>
      </w:r>
      <w:r>
        <w:rPr>
          <w:color w:val="000000"/>
          <w:sz w:val="24"/>
          <w:szCs w:val="24"/>
          <w:lang w:val="ru-RU"/>
        </w:rPr>
        <w:t>форма которого приведена в приложении № 3 к настоящему Положению</w:t>
      </w:r>
      <w:r w:rsidRPr="00546CEF">
        <w:rPr>
          <w:color w:val="000000"/>
          <w:sz w:val="24"/>
          <w:szCs w:val="24"/>
          <w:lang w:val="ru-RU"/>
        </w:rPr>
        <w:t>.</w:t>
      </w:r>
    </w:p>
    <w:p w:rsidR="00617704" w:rsidRDefault="00617704" w:rsidP="00546CE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5643F9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0808">
        <w:rPr>
          <w:color w:val="000000"/>
          <w:sz w:val="24"/>
          <w:szCs w:val="24"/>
          <w:lang w:val="ru-RU"/>
        </w:rPr>
        <w:t>Медицинская организация, в которую доставлен (или обратился самостоятельно) пострадавший</w:t>
      </w:r>
      <w:r>
        <w:rPr>
          <w:color w:val="000000"/>
          <w:sz w:val="24"/>
          <w:szCs w:val="24"/>
          <w:lang w:val="ru-RU"/>
        </w:rPr>
        <w:t xml:space="preserve"> (его законные представители)</w:t>
      </w:r>
      <w:r w:rsidRPr="000A0808">
        <w:rPr>
          <w:color w:val="000000"/>
          <w:sz w:val="24"/>
          <w:szCs w:val="24"/>
          <w:lang w:val="ru-RU"/>
        </w:rPr>
        <w:t xml:space="preserve"> в результате несчастного случая, произошедшего во время пребывания в организации, осуществляющей образовательную деятельность, обязана по запросу руководителя организации, осуществляющей образовательную деятельность, выдать медицинское заключение или заключение о причине смерти.</w:t>
      </w:r>
    </w:p>
    <w:p w:rsidR="00617704" w:rsidRDefault="00617704" w:rsidP="00E337B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E337B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E337B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Pr="005643F9" w:rsidRDefault="00617704" w:rsidP="005643F9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7441A5">
        <w:rPr>
          <w:color w:val="000000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>орядок расследования</w:t>
      </w:r>
      <w:r w:rsidRPr="007441A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несчастного случая комиссией, образованной Учредителем, аналогичен. </w:t>
      </w:r>
      <w:r w:rsidRPr="005643F9">
        <w:rPr>
          <w:color w:val="000000"/>
          <w:sz w:val="24"/>
          <w:szCs w:val="24"/>
          <w:lang w:val="ru-RU"/>
        </w:rPr>
        <w:t>По требованию комиссии руководитель организации, в которой произошел несчастный случай с обучающимся, в необходимых для проведения расследования случаях, за счет средств организации, осуществляющей образовательную деятельность, обеспечивает получение от компетентных органов эксперт</w:t>
      </w:r>
      <w:r>
        <w:rPr>
          <w:color w:val="000000"/>
          <w:sz w:val="24"/>
          <w:szCs w:val="24"/>
          <w:lang w:val="ru-RU"/>
        </w:rPr>
        <w:t>ного заключения по результатам:</w:t>
      </w:r>
    </w:p>
    <w:p w:rsidR="00617704" w:rsidRPr="000A0808" w:rsidRDefault="00617704" w:rsidP="000A0808">
      <w:pPr>
        <w:pStyle w:val="ListParagraph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0808">
        <w:rPr>
          <w:color w:val="000000"/>
          <w:sz w:val="24"/>
          <w:szCs w:val="24"/>
          <w:lang w:val="ru-RU"/>
        </w:rPr>
        <w:t>технической экспертизы (транспорта, элементов и конструкций здания, спортивного и иного инвентаря, электроприборов и оборуд</w:t>
      </w:r>
      <w:r>
        <w:rPr>
          <w:color w:val="000000"/>
          <w:sz w:val="24"/>
          <w:szCs w:val="24"/>
          <w:lang w:val="ru-RU"/>
        </w:rPr>
        <w:t>ования, проектной документации и др.</w:t>
      </w:r>
      <w:r w:rsidRPr="000A0808">
        <w:rPr>
          <w:color w:val="000000"/>
          <w:sz w:val="24"/>
          <w:szCs w:val="24"/>
          <w:lang w:val="ru-RU"/>
        </w:rPr>
        <w:t>);</w:t>
      </w:r>
    </w:p>
    <w:p w:rsidR="00617704" w:rsidRPr="000A0808" w:rsidRDefault="00617704" w:rsidP="000A0808">
      <w:pPr>
        <w:pStyle w:val="ListParagraph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0808">
        <w:rPr>
          <w:color w:val="000000"/>
          <w:sz w:val="24"/>
          <w:szCs w:val="24"/>
          <w:lang w:val="ru-RU"/>
        </w:rPr>
        <w:t>медицинской экспертизы;</w:t>
      </w:r>
    </w:p>
    <w:p w:rsidR="00617704" w:rsidRPr="000A0808" w:rsidRDefault="00617704" w:rsidP="000A0808">
      <w:pPr>
        <w:pStyle w:val="ListParagraph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0808">
        <w:rPr>
          <w:color w:val="000000"/>
          <w:sz w:val="24"/>
          <w:szCs w:val="24"/>
          <w:lang w:val="ru-RU"/>
        </w:rPr>
        <w:t>экспертизы качества медицинской помощи;</w:t>
      </w:r>
    </w:p>
    <w:p w:rsidR="00617704" w:rsidRPr="000A0808" w:rsidRDefault="00617704" w:rsidP="000A0808">
      <w:pPr>
        <w:pStyle w:val="ListParagraph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0808">
        <w:rPr>
          <w:color w:val="000000"/>
          <w:sz w:val="24"/>
          <w:szCs w:val="24"/>
          <w:lang w:val="ru-RU"/>
        </w:rPr>
        <w:t>ветеринарно-санитарной экспертизы;</w:t>
      </w:r>
    </w:p>
    <w:p w:rsidR="00617704" w:rsidRPr="000A0808" w:rsidRDefault="00617704" w:rsidP="000A0808">
      <w:pPr>
        <w:pStyle w:val="ListParagraph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0808">
        <w:rPr>
          <w:color w:val="000000"/>
          <w:sz w:val="24"/>
          <w:szCs w:val="24"/>
          <w:lang w:val="ru-RU"/>
        </w:rPr>
        <w:t>иной необходимой для расследования экспертизы.</w:t>
      </w:r>
    </w:p>
    <w:p w:rsidR="00617704" w:rsidRPr="005643F9" w:rsidRDefault="00617704" w:rsidP="005643F9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617704" w:rsidRPr="000A0808" w:rsidRDefault="00617704" w:rsidP="00FB4A5A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A0808">
        <w:rPr>
          <w:color w:val="000000"/>
          <w:sz w:val="24"/>
          <w:szCs w:val="24"/>
          <w:lang w:val="ru-RU"/>
        </w:rPr>
        <w:t>Материалы расследования несчастного случая с обучающимся включают:</w:t>
      </w:r>
    </w:p>
    <w:p w:rsidR="00617704" w:rsidRPr="00FB4A5A" w:rsidRDefault="00617704" w:rsidP="00FB4A5A">
      <w:pPr>
        <w:pStyle w:val="ListParagraph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B4A5A">
        <w:rPr>
          <w:color w:val="000000"/>
          <w:sz w:val="24"/>
          <w:szCs w:val="24"/>
          <w:lang w:val="ru-RU"/>
        </w:rPr>
        <w:t>распорядительный акт о создании комиссии по расследованию несчастного случая;</w:t>
      </w:r>
    </w:p>
    <w:p w:rsidR="00617704" w:rsidRPr="00FB4A5A" w:rsidRDefault="00617704" w:rsidP="00FB4A5A">
      <w:pPr>
        <w:pStyle w:val="ListParagraph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B4A5A">
        <w:rPr>
          <w:color w:val="000000"/>
          <w:sz w:val="24"/>
          <w:szCs w:val="24"/>
          <w:lang w:val="ru-RU"/>
        </w:rPr>
        <w:t xml:space="preserve">письменное объяснение от </w:t>
      </w:r>
      <w:r>
        <w:rPr>
          <w:color w:val="000000"/>
          <w:sz w:val="24"/>
          <w:szCs w:val="24"/>
          <w:lang w:val="ru-RU"/>
        </w:rPr>
        <w:t>должностного лица;</w:t>
      </w:r>
    </w:p>
    <w:p w:rsidR="00617704" w:rsidRPr="00FB4A5A" w:rsidRDefault="00617704" w:rsidP="00FB4A5A">
      <w:pPr>
        <w:pStyle w:val="ListParagraph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B4A5A">
        <w:rPr>
          <w:color w:val="000000"/>
          <w:sz w:val="24"/>
          <w:szCs w:val="24"/>
          <w:lang w:val="ru-RU"/>
        </w:rPr>
        <w:t>протокол опроса очевидцев несчастного случая, должностного лица, проводившего учебное занятие (мероприятие);</w:t>
      </w:r>
    </w:p>
    <w:p w:rsidR="00617704" w:rsidRPr="00FB4A5A" w:rsidRDefault="00617704" w:rsidP="00FB4A5A">
      <w:pPr>
        <w:pStyle w:val="ListParagraph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B4A5A">
        <w:rPr>
          <w:color w:val="000000"/>
          <w:sz w:val="24"/>
          <w:szCs w:val="24"/>
          <w:lang w:val="ru-RU"/>
        </w:rPr>
        <w:t>медицинское заключение или заключение о причине смерти;</w:t>
      </w:r>
    </w:p>
    <w:p w:rsidR="00617704" w:rsidRPr="00FB4A5A" w:rsidRDefault="00617704" w:rsidP="00FB4A5A">
      <w:pPr>
        <w:pStyle w:val="ListParagraph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B4A5A">
        <w:rPr>
          <w:color w:val="000000"/>
          <w:sz w:val="24"/>
          <w:szCs w:val="24"/>
          <w:lang w:val="ru-RU"/>
        </w:rPr>
        <w:t>протокол осмотра, описания и схему места несчастного случая, при необходимости фото- и видеоматериалы;</w:t>
      </w:r>
    </w:p>
    <w:p w:rsidR="00617704" w:rsidRPr="00FB4A5A" w:rsidRDefault="00617704" w:rsidP="00FB4A5A">
      <w:pPr>
        <w:pStyle w:val="ListParagraph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B4A5A">
        <w:rPr>
          <w:color w:val="000000"/>
          <w:sz w:val="24"/>
          <w:szCs w:val="24"/>
          <w:lang w:val="ru-RU"/>
        </w:rPr>
        <w:t>информацию о проведенных мероприятиях по предупреждению травматизма с пострадавшим;</w:t>
      </w:r>
    </w:p>
    <w:p w:rsidR="00617704" w:rsidRPr="00FB4A5A" w:rsidRDefault="00617704" w:rsidP="00FB4A5A">
      <w:pPr>
        <w:pStyle w:val="ListParagraph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B4A5A">
        <w:rPr>
          <w:color w:val="000000"/>
          <w:sz w:val="24"/>
          <w:szCs w:val="24"/>
          <w:lang w:val="ru-RU"/>
        </w:rPr>
        <w:t>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617704" w:rsidRPr="00FB4A5A" w:rsidRDefault="00617704" w:rsidP="00FB4A5A">
      <w:pPr>
        <w:pStyle w:val="ListParagraph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B4A5A">
        <w:rPr>
          <w:color w:val="000000"/>
          <w:sz w:val="24"/>
          <w:szCs w:val="24"/>
          <w:lang w:val="ru-RU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617704" w:rsidRPr="00FB4A5A" w:rsidRDefault="00617704" w:rsidP="00FB4A5A">
      <w:pPr>
        <w:pStyle w:val="ListParagraph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B4A5A">
        <w:rPr>
          <w:color w:val="000000"/>
          <w:sz w:val="24"/>
          <w:szCs w:val="24"/>
          <w:lang w:val="ru-RU"/>
        </w:rPr>
        <w:t>другие документы по усмотрению комиссии в зависимости от характера и обстоятельств несчастного случая.</w:t>
      </w:r>
    </w:p>
    <w:p w:rsidR="00617704" w:rsidRDefault="00617704" w:rsidP="000A0808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B4A5A">
        <w:rPr>
          <w:color w:val="000000"/>
          <w:sz w:val="24"/>
          <w:szCs w:val="24"/>
          <w:lang w:val="ru-RU"/>
        </w:rPr>
        <w:t>Руководитель организации, осуществляющей образовательную деятельность, или Учредитель, создавшие комиссии по расследованию несчастных случаев обязаны своевременно расследовать и учитывать несчастные случаи с обучающимися, разрабатывать и реализовывать мероприятия по их предупреждению.</w:t>
      </w:r>
    </w:p>
    <w:p w:rsidR="00617704" w:rsidRDefault="00617704" w:rsidP="00FB4A5A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Pr="00167A56" w:rsidRDefault="00617704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167A56">
        <w:rPr>
          <w:b/>
          <w:bCs/>
          <w:spacing w:val="-2"/>
          <w:sz w:val="24"/>
          <w:szCs w:val="24"/>
        </w:rPr>
        <w:t>VI</w:t>
      </w:r>
      <w:r w:rsidRPr="00167A56">
        <w:rPr>
          <w:b/>
          <w:bCs/>
          <w:spacing w:val="-2"/>
          <w:sz w:val="24"/>
          <w:szCs w:val="24"/>
          <w:lang w:val="ru-RU"/>
        </w:rPr>
        <w:t>. О</w:t>
      </w:r>
      <w:r>
        <w:rPr>
          <w:b/>
          <w:bCs/>
          <w:spacing w:val="-2"/>
          <w:sz w:val="24"/>
          <w:szCs w:val="24"/>
          <w:lang w:val="ru-RU"/>
        </w:rPr>
        <w:t>формление результатов расследования несчастных случаев</w:t>
      </w:r>
    </w:p>
    <w:p w:rsidR="00617704" w:rsidRPr="00167A56" w:rsidRDefault="00617704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617704" w:rsidRPr="00D268ED" w:rsidRDefault="00617704" w:rsidP="00D268ED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D268ED">
        <w:rPr>
          <w:color w:val="000000"/>
          <w:sz w:val="24"/>
          <w:szCs w:val="24"/>
          <w:lang w:val="ru-RU"/>
        </w:rPr>
        <w:t>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организации, осуществляющей образовательную деятельность, и заверяется печатью данной организации (при наличии).</w:t>
      </w:r>
    </w:p>
    <w:p w:rsidR="00617704" w:rsidRPr="00D268ED" w:rsidRDefault="00617704" w:rsidP="00D268ED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D268ED">
      <w:pPr>
        <w:pStyle w:val="ListParagraph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D268ED">
        <w:rPr>
          <w:color w:val="000000"/>
          <w:sz w:val="24"/>
          <w:szCs w:val="24"/>
          <w:lang w:val="ru-RU"/>
        </w:rPr>
        <w:t>Первый экземпляр акта о расследовании несчастного случая с обучающимся выдается родителям (</w:t>
      </w:r>
      <w:r>
        <w:rPr>
          <w:color w:val="000000"/>
          <w:sz w:val="24"/>
          <w:szCs w:val="24"/>
          <w:lang w:val="ru-RU"/>
        </w:rPr>
        <w:t xml:space="preserve">иным </w:t>
      </w:r>
      <w:r w:rsidRPr="00D268ED">
        <w:rPr>
          <w:color w:val="000000"/>
          <w:sz w:val="24"/>
          <w:szCs w:val="24"/>
          <w:lang w:val="ru-RU"/>
        </w:rPr>
        <w:t>законн</w:t>
      </w:r>
      <w:r>
        <w:rPr>
          <w:color w:val="000000"/>
          <w:sz w:val="24"/>
          <w:szCs w:val="24"/>
          <w:lang w:val="ru-RU"/>
        </w:rPr>
        <w:t>ым</w:t>
      </w:r>
      <w:r w:rsidRPr="00D268ED">
        <w:rPr>
          <w:color w:val="000000"/>
          <w:sz w:val="24"/>
          <w:szCs w:val="24"/>
          <w:lang w:val="ru-RU"/>
        </w:rPr>
        <w:t xml:space="preserve"> представител</w:t>
      </w:r>
      <w:r>
        <w:rPr>
          <w:color w:val="000000"/>
          <w:sz w:val="24"/>
          <w:szCs w:val="24"/>
          <w:lang w:val="ru-RU"/>
        </w:rPr>
        <w:t>ям</w:t>
      </w:r>
      <w:r w:rsidRPr="00D268ED">
        <w:rPr>
          <w:color w:val="000000"/>
          <w:sz w:val="24"/>
          <w:szCs w:val="24"/>
          <w:lang w:val="ru-RU"/>
        </w:rPr>
        <w:t>) несовершеннолетнего пострадавшего в течение трех рабочих дней после дня его регистрации.</w:t>
      </w:r>
    </w:p>
    <w:p w:rsidR="00617704" w:rsidRPr="00D268ED" w:rsidRDefault="00617704" w:rsidP="00153E5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Pr="00D268ED" w:rsidRDefault="00617704" w:rsidP="00D268ED">
      <w:pPr>
        <w:pStyle w:val="ListParagraph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D268ED">
        <w:rPr>
          <w:color w:val="000000"/>
          <w:sz w:val="24"/>
          <w:szCs w:val="24"/>
          <w:lang w:val="ru-RU"/>
        </w:rPr>
        <w:t>Второй экземпляр акта о расследовании несчастного случая с обучающимся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617704" w:rsidRPr="00D268ED" w:rsidRDefault="00617704" w:rsidP="00D268ED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17704" w:rsidRPr="00722B11" w:rsidRDefault="00617704" w:rsidP="00722B11">
      <w:pPr>
        <w:pStyle w:val="ListParagraph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D268ED">
        <w:rPr>
          <w:color w:val="000000"/>
          <w:sz w:val="24"/>
          <w:szCs w:val="24"/>
          <w:lang w:val="ru-RU"/>
        </w:rPr>
        <w:t>Третий экземпляр акта о расследовании несчастного случая с обучающимся вместе с копиями материалов расследования направляется Учредителю.</w:t>
      </w:r>
    </w:p>
    <w:p w:rsidR="00617704" w:rsidRDefault="00617704" w:rsidP="00D268ED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D268ED">
        <w:rPr>
          <w:color w:val="000000"/>
          <w:sz w:val="24"/>
          <w:szCs w:val="24"/>
          <w:lang w:val="ru-RU"/>
        </w:rPr>
        <w:t>Акт о расследовании группового, тяжелого несчастного случая либо несчастного случая со смертельным исходом с обучающимся составляется в двух экземплярах.</w:t>
      </w:r>
    </w:p>
    <w:p w:rsidR="00617704" w:rsidRPr="00D268ED" w:rsidRDefault="00617704" w:rsidP="0068160D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Pr="00303CF1" w:rsidRDefault="00617704" w:rsidP="00303CF1">
      <w:pPr>
        <w:pStyle w:val="ListParagraph"/>
        <w:numPr>
          <w:ilvl w:val="0"/>
          <w:numId w:val="3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303CF1">
        <w:rPr>
          <w:color w:val="000000"/>
          <w:sz w:val="24"/>
          <w:szCs w:val="24"/>
          <w:lang w:val="ru-RU"/>
        </w:rPr>
        <w:t>Первый экземпляр акта о расследовании группового,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</w:p>
    <w:p w:rsidR="00617704" w:rsidRPr="00D268ED" w:rsidRDefault="00617704" w:rsidP="00303CF1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303CF1">
      <w:pPr>
        <w:pStyle w:val="ListParagraph"/>
        <w:numPr>
          <w:ilvl w:val="0"/>
          <w:numId w:val="3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303CF1">
        <w:rPr>
          <w:color w:val="000000"/>
          <w:sz w:val="24"/>
          <w:szCs w:val="24"/>
          <w:lang w:val="ru-RU"/>
        </w:rPr>
        <w:t xml:space="preserve">Второй экземпляр акта о расследовании группового, тяжелого несчастного случая либо несчастного случая со смертельным исходом с обучающимся с копиями материалов расследования хранится в организации, осуществляющей образовательную деятельность, в которой произошел </w:t>
      </w:r>
      <w:r>
        <w:rPr>
          <w:color w:val="000000"/>
          <w:sz w:val="24"/>
          <w:szCs w:val="24"/>
          <w:lang w:val="ru-RU"/>
        </w:rPr>
        <w:t>соответствующий</w:t>
      </w:r>
      <w:r w:rsidRPr="00303CF1">
        <w:rPr>
          <w:color w:val="000000"/>
          <w:sz w:val="24"/>
          <w:szCs w:val="24"/>
          <w:lang w:val="ru-RU"/>
        </w:rPr>
        <w:t xml:space="preserve"> несчастный случай в течение сорока пяти лет.</w:t>
      </w:r>
    </w:p>
    <w:p w:rsidR="00617704" w:rsidRDefault="00617704" w:rsidP="00303CF1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Pr="00303CF1" w:rsidRDefault="00617704" w:rsidP="00303CF1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303CF1">
        <w:rPr>
          <w:color w:val="000000"/>
          <w:sz w:val="24"/>
          <w:szCs w:val="24"/>
          <w:lang w:val="ru-RU"/>
        </w:rPr>
        <w:t>Копии акта о расследовании группового,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направляются:</w:t>
      </w:r>
    </w:p>
    <w:p w:rsidR="00617704" w:rsidRPr="00303CF1" w:rsidRDefault="00617704" w:rsidP="00303CF1">
      <w:pPr>
        <w:pStyle w:val="ListParagraph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303CF1">
        <w:rPr>
          <w:color w:val="000000"/>
          <w:sz w:val="24"/>
          <w:szCs w:val="24"/>
          <w:lang w:val="ru-RU"/>
        </w:rPr>
        <w:t>родителям (</w:t>
      </w:r>
      <w:r>
        <w:rPr>
          <w:color w:val="000000"/>
          <w:sz w:val="24"/>
          <w:szCs w:val="24"/>
          <w:lang w:val="ru-RU"/>
        </w:rPr>
        <w:t xml:space="preserve">иным </w:t>
      </w:r>
      <w:r w:rsidRPr="00303CF1">
        <w:rPr>
          <w:color w:val="000000"/>
          <w:sz w:val="24"/>
          <w:szCs w:val="24"/>
          <w:lang w:val="ru-RU"/>
        </w:rPr>
        <w:t>законн</w:t>
      </w:r>
      <w:r>
        <w:rPr>
          <w:color w:val="000000"/>
          <w:sz w:val="24"/>
          <w:szCs w:val="24"/>
          <w:lang w:val="ru-RU"/>
        </w:rPr>
        <w:t>ым</w:t>
      </w:r>
      <w:r w:rsidRPr="00303CF1">
        <w:rPr>
          <w:color w:val="000000"/>
          <w:sz w:val="24"/>
          <w:szCs w:val="24"/>
          <w:lang w:val="ru-RU"/>
        </w:rPr>
        <w:t xml:space="preserve"> представител</w:t>
      </w:r>
      <w:r>
        <w:rPr>
          <w:color w:val="000000"/>
          <w:sz w:val="24"/>
          <w:szCs w:val="24"/>
          <w:lang w:val="ru-RU"/>
        </w:rPr>
        <w:t>ям</w:t>
      </w:r>
      <w:r w:rsidRPr="00303CF1">
        <w:rPr>
          <w:color w:val="000000"/>
          <w:sz w:val="24"/>
          <w:szCs w:val="24"/>
          <w:lang w:val="ru-RU"/>
        </w:rPr>
        <w:t>) несовершеннолетнего пострадавшего;</w:t>
      </w:r>
    </w:p>
    <w:p w:rsidR="00617704" w:rsidRPr="00303CF1" w:rsidRDefault="00617704" w:rsidP="00303CF1">
      <w:pPr>
        <w:pStyle w:val="ListParagraph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303CF1">
        <w:rPr>
          <w:color w:val="000000"/>
          <w:sz w:val="24"/>
          <w:szCs w:val="24"/>
          <w:lang w:val="ru-RU"/>
        </w:rPr>
        <w:t>органам местного самоуправления;</w:t>
      </w:r>
    </w:p>
    <w:p w:rsidR="00617704" w:rsidRPr="00303CF1" w:rsidRDefault="00617704" w:rsidP="00303CF1">
      <w:pPr>
        <w:pStyle w:val="ListParagraph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303CF1">
        <w:rPr>
          <w:color w:val="000000"/>
          <w:sz w:val="24"/>
          <w:szCs w:val="24"/>
          <w:lang w:val="ru-RU"/>
        </w:rPr>
        <w:t xml:space="preserve">в Министерство просвещения </w:t>
      </w:r>
      <w:r>
        <w:rPr>
          <w:color w:val="000000"/>
          <w:sz w:val="24"/>
          <w:szCs w:val="24"/>
          <w:lang w:val="ru-RU"/>
        </w:rPr>
        <w:t>РФ</w:t>
      </w:r>
      <w:r w:rsidRPr="00303CF1">
        <w:rPr>
          <w:color w:val="000000"/>
          <w:sz w:val="24"/>
          <w:szCs w:val="24"/>
          <w:lang w:val="ru-RU"/>
        </w:rPr>
        <w:t xml:space="preserve">, Министерство науки и высшего образования </w:t>
      </w:r>
      <w:r>
        <w:rPr>
          <w:color w:val="000000"/>
          <w:sz w:val="24"/>
          <w:szCs w:val="24"/>
          <w:lang w:val="ru-RU"/>
        </w:rPr>
        <w:t>РФ</w:t>
      </w:r>
      <w:r w:rsidRPr="00303CF1">
        <w:rPr>
          <w:color w:val="000000"/>
          <w:sz w:val="24"/>
          <w:szCs w:val="24"/>
          <w:lang w:val="ru-RU"/>
        </w:rPr>
        <w:t xml:space="preserve"> соответственно (по запросу) – за исключением случаев, когда учредителем организации, осуществляющей образовательную деятельность, является Министерство просвещения </w:t>
      </w:r>
      <w:r>
        <w:rPr>
          <w:color w:val="000000"/>
          <w:sz w:val="24"/>
          <w:szCs w:val="24"/>
          <w:lang w:val="ru-RU"/>
        </w:rPr>
        <w:t>РФ</w:t>
      </w:r>
      <w:r w:rsidRPr="00303CF1">
        <w:rPr>
          <w:color w:val="000000"/>
          <w:sz w:val="24"/>
          <w:szCs w:val="24"/>
          <w:lang w:val="ru-RU"/>
        </w:rPr>
        <w:t xml:space="preserve"> или Министерство науки и высшего образования </w:t>
      </w:r>
      <w:r>
        <w:rPr>
          <w:color w:val="000000"/>
          <w:sz w:val="24"/>
          <w:szCs w:val="24"/>
          <w:lang w:val="ru-RU"/>
        </w:rPr>
        <w:t>РФ</w:t>
      </w:r>
      <w:r w:rsidRPr="00303CF1">
        <w:rPr>
          <w:color w:val="000000"/>
          <w:sz w:val="24"/>
          <w:szCs w:val="24"/>
          <w:lang w:val="ru-RU"/>
        </w:rPr>
        <w:t>;</w:t>
      </w:r>
    </w:p>
    <w:p w:rsidR="00617704" w:rsidRPr="00303CF1" w:rsidRDefault="00617704" w:rsidP="00303CF1">
      <w:pPr>
        <w:pStyle w:val="ListParagraph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303CF1">
        <w:rPr>
          <w:color w:val="000000"/>
          <w:sz w:val="24"/>
          <w:szCs w:val="24"/>
          <w:lang w:val="ru-RU"/>
        </w:rPr>
        <w:t>в территориальный орган Министерства внутренних дел (с приложением копий материалов расследования);</w:t>
      </w:r>
    </w:p>
    <w:p w:rsidR="00617704" w:rsidRPr="00303CF1" w:rsidRDefault="00617704" w:rsidP="00303CF1">
      <w:pPr>
        <w:pStyle w:val="ListParagraph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303CF1">
        <w:rPr>
          <w:color w:val="000000"/>
          <w:sz w:val="24"/>
          <w:szCs w:val="24"/>
          <w:lang w:val="ru-RU"/>
        </w:rPr>
        <w:t>в представительный орган обучающихся образовательной организации (по запросу).</w:t>
      </w:r>
    </w:p>
    <w:p w:rsidR="00617704" w:rsidRPr="00D41880" w:rsidRDefault="00617704" w:rsidP="00D268ED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617704" w:rsidRPr="009E7386" w:rsidRDefault="00617704" w:rsidP="009E738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E7386">
        <w:rPr>
          <w:color w:val="000000"/>
          <w:sz w:val="24"/>
          <w:szCs w:val="24"/>
          <w:lang w:val="ru-RU"/>
        </w:rPr>
        <w:t>В соответствии с настоящим По</w:t>
      </w:r>
      <w:r>
        <w:rPr>
          <w:color w:val="000000"/>
          <w:sz w:val="24"/>
          <w:szCs w:val="24"/>
          <w:lang w:val="ru-RU"/>
        </w:rPr>
        <w:t>ложением</w:t>
      </w:r>
      <w:r w:rsidRPr="009E7386">
        <w:rPr>
          <w:color w:val="000000"/>
          <w:sz w:val="24"/>
          <w:szCs w:val="24"/>
          <w:lang w:val="ru-RU"/>
        </w:rPr>
        <w:t xml:space="preserve">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617704" w:rsidRPr="009E7386" w:rsidRDefault="00617704" w:rsidP="009E7386">
      <w:pPr>
        <w:pStyle w:val="ListParagraph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E7386">
        <w:rPr>
          <w:color w:val="000000"/>
          <w:sz w:val="24"/>
          <w:szCs w:val="24"/>
          <w:lang w:val="ru-RU"/>
        </w:rPr>
        <w:t>несчастный случай, повлекший смерть обучающегося вследствие общего заболевания, подтвержденного медицинскими организациями и следственными органами;</w:t>
      </w:r>
    </w:p>
    <w:p w:rsidR="00617704" w:rsidRPr="009E7386" w:rsidRDefault="00617704" w:rsidP="009E7386">
      <w:pPr>
        <w:pStyle w:val="ListParagraph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E7386">
        <w:rPr>
          <w:color w:val="000000"/>
          <w:sz w:val="24"/>
          <w:szCs w:val="24"/>
          <w:lang w:val="ru-RU"/>
        </w:rPr>
        <w:t>несчастный случай, повлекший смерть обучающегося, единственной причиной которой (по заключению медицинской организации) явилось токсическое отравление обучающегося;</w:t>
      </w:r>
    </w:p>
    <w:p w:rsidR="00617704" w:rsidRPr="009E7386" w:rsidRDefault="00617704" w:rsidP="009E7386">
      <w:pPr>
        <w:pStyle w:val="ListParagraph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E7386">
        <w:rPr>
          <w:color w:val="000000"/>
          <w:sz w:val="24"/>
          <w:szCs w:val="24"/>
          <w:lang w:val="ru-RU"/>
        </w:rPr>
        <w:t>несчастный случай, происшедший при совершении обучающимся действий, квалифицированных правоохранительными органами как преступление.</w:t>
      </w:r>
    </w:p>
    <w:p w:rsidR="00617704" w:rsidRDefault="00617704" w:rsidP="009E7386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D335FD">
        <w:rPr>
          <w:color w:val="000000"/>
          <w:sz w:val="24"/>
          <w:szCs w:val="24"/>
          <w:lang w:val="ru-RU"/>
        </w:rPr>
        <w:t xml:space="preserve"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</w:t>
      </w:r>
      <w:r>
        <w:rPr>
          <w:color w:val="000000"/>
          <w:sz w:val="24"/>
          <w:szCs w:val="24"/>
          <w:lang w:val="ru-RU"/>
        </w:rPr>
        <w:t>соответствующей комиссией по расследованию несчастного случая по установленной форме</w:t>
      </w:r>
      <w:r w:rsidRPr="00D335FD">
        <w:rPr>
          <w:color w:val="000000"/>
          <w:sz w:val="24"/>
          <w:szCs w:val="24"/>
          <w:lang w:val="ru-RU"/>
        </w:rPr>
        <w:t>.</w:t>
      </w:r>
    </w:p>
    <w:p w:rsidR="00617704" w:rsidRDefault="00617704" w:rsidP="00EE28F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D335FD">
        <w:rPr>
          <w:color w:val="000000"/>
          <w:sz w:val="24"/>
          <w:szCs w:val="24"/>
          <w:lang w:val="ru-RU"/>
        </w:rPr>
        <w:t>Акт о расследовании несчастного случая, не связанного с образовательной деятельностью, в</w:t>
      </w:r>
      <w:r>
        <w:rPr>
          <w:color w:val="000000"/>
          <w:sz w:val="24"/>
          <w:szCs w:val="24"/>
          <w:lang w:val="ru-RU"/>
        </w:rPr>
        <w:t xml:space="preserve"> результате которого пострадавший получил легкие повреждения здоровья, оформляется комиссией, образованной руководителем организации (или уполномоченным</w:t>
      </w:r>
      <w:r w:rsidRPr="00EE28F4">
        <w:rPr>
          <w:color w:val="000000"/>
          <w:sz w:val="24"/>
          <w:szCs w:val="24"/>
          <w:lang w:val="ru-RU"/>
        </w:rPr>
        <w:t xml:space="preserve"> им лицо</w:t>
      </w:r>
      <w:r>
        <w:rPr>
          <w:color w:val="000000"/>
          <w:sz w:val="24"/>
          <w:szCs w:val="24"/>
          <w:lang w:val="ru-RU"/>
        </w:rPr>
        <w:t>м</w:t>
      </w:r>
      <w:r w:rsidRPr="00EE28F4">
        <w:rPr>
          <w:color w:val="000000"/>
          <w:sz w:val="24"/>
          <w:szCs w:val="24"/>
          <w:lang w:val="ru-RU"/>
        </w:rPr>
        <w:t>), осуществляющей образовательную деятельность,</w:t>
      </w:r>
      <w:r>
        <w:rPr>
          <w:color w:val="000000"/>
          <w:sz w:val="24"/>
          <w:szCs w:val="24"/>
          <w:lang w:val="ru-RU"/>
        </w:rPr>
        <w:t xml:space="preserve"> по форме приложения № 3 к настоящему Положению в двух экземплярах.</w:t>
      </w:r>
    </w:p>
    <w:p w:rsidR="00617704" w:rsidRDefault="00617704" w:rsidP="00153E5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3D38B7">
      <w:pPr>
        <w:pStyle w:val="ListParagrap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E28F4">
        <w:rPr>
          <w:color w:val="000000"/>
          <w:sz w:val="24"/>
          <w:szCs w:val="24"/>
          <w:lang w:val="ru-RU"/>
        </w:rPr>
        <w:t>Первый экземпляр акта о расследовании несчастного случая, не связанного с образовательной деятельностью, выдается на руки совершеннолетнему пострадавшему (его законному представителю или иному доверенному лицу), родителям (</w:t>
      </w:r>
      <w:r>
        <w:rPr>
          <w:color w:val="000000"/>
          <w:sz w:val="24"/>
          <w:szCs w:val="24"/>
          <w:lang w:val="ru-RU"/>
        </w:rPr>
        <w:t xml:space="preserve">иному </w:t>
      </w:r>
      <w:r w:rsidRPr="00EE28F4">
        <w:rPr>
          <w:color w:val="000000"/>
          <w:sz w:val="24"/>
          <w:szCs w:val="24"/>
          <w:lang w:val="ru-RU"/>
        </w:rPr>
        <w:t>законному представителю) несовершеннолетнего пострадавшего.</w:t>
      </w:r>
    </w:p>
    <w:p w:rsidR="00617704" w:rsidRDefault="00617704" w:rsidP="003D38B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3D38B7">
      <w:pPr>
        <w:pStyle w:val="ListParagrap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E28F4">
        <w:rPr>
          <w:color w:val="000000"/>
          <w:sz w:val="24"/>
          <w:szCs w:val="24"/>
          <w:lang w:val="ru-RU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617704" w:rsidRDefault="00617704" w:rsidP="00D335FD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303CF1">
        <w:rPr>
          <w:color w:val="000000"/>
          <w:sz w:val="24"/>
          <w:szCs w:val="24"/>
          <w:lang w:val="ru-RU"/>
        </w:rPr>
        <w:t>Документы по расследованию каждого несчастного случая с обучающимися, оформляемые согласно настоящему По</w:t>
      </w:r>
      <w:r>
        <w:rPr>
          <w:color w:val="000000"/>
          <w:sz w:val="24"/>
          <w:szCs w:val="24"/>
          <w:lang w:val="ru-RU"/>
        </w:rPr>
        <w:t>ложению</w:t>
      </w:r>
      <w:r w:rsidRPr="00303CF1">
        <w:rPr>
          <w:color w:val="000000"/>
          <w:sz w:val="24"/>
          <w:szCs w:val="24"/>
          <w:lang w:val="ru-RU"/>
        </w:rPr>
        <w:t>, составляются на русском языке либо на русском языке и г</w:t>
      </w:r>
      <w:r>
        <w:rPr>
          <w:color w:val="000000"/>
          <w:sz w:val="24"/>
          <w:szCs w:val="24"/>
          <w:lang w:val="ru-RU"/>
        </w:rPr>
        <w:t>осударственном языке субъекта Р</w:t>
      </w:r>
      <w:r w:rsidRPr="00303CF1">
        <w:rPr>
          <w:color w:val="000000"/>
          <w:sz w:val="24"/>
          <w:szCs w:val="24"/>
          <w:lang w:val="ru-RU"/>
        </w:rPr>
        <w:t xml:space="preserve">Ф, </w:t>
      </w:r>
      <w:r>
        <w:rPr>
          <w:color w:val="000000"/>
          <w:sz w:val="24"/>
          <w:szCs w:val="24"/>
          <w:lang w:val="ru-RU"/>
        </w:rPr>
        <w:t>где</w:t>
      </w:r>
      <w:r w:rsidRPr="00303CF1">
        <w:rPr>
          <w:color w:val="000000"/>
          <w:sz w:val="24"/>
          <w:szCs w:val="24"/>
          <w:lang w:val="ru-RU"/>
        </w:rPr>
        <w:t xml:space="preserve"> произошел несчастный случай.</w:t>
      </w:r>
    </w:p>
    <w:p w:rsidR="00617704" w:rsidRDefault="00617704" w:rsidP="001340E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617704" w:rsidRPr="00167A56" w:rsidRDefault="00617704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167A56">
        <w:rPr>
          <w:b/>
          <w:bCs/>
          <w:spacing w:val="-2"/>
          <w:sz w:val="24"/>
          <w:szCs w:val="24"/>
        </w:rPr>
        <w:t>VII</w:t>
      </w:r>
      <w:r w:rsidRPr="00167A56">
        <w:rPr>
          <w:b/>
          <w:bCs/>
          <w:spacing w:val="-2"/>
          <w:sz w:val="24"/>
          <w:szCs w:val="24"/>
          <w:lang w:val="ru-RU"/>
        </w:rPr>
        <w:t xml:space="preserve">. </w:t>
      </w:r>
      <w:r>
        <w:rPr>
          <w:b/>
          <w:bCs/>
          <w:spacing w:val="-2"/>
          <w:sz w:val="24"/>
          <w:szCs w:val="24"/>
          <w:lang w:val="ru-RU"/>
        </w:rPr>
        <w:t>Порядок регистрации и учета несчастных случаев на производстве</w:t>
      </w:r>
    </w:p>
    <w:p w:rsidR="00617704" w:rsidRPr="00FB67C2" w:rsidRDefault="00617704" w:rsidP="009B6DF2">
      <w:pPr>
        <w:spacing w:before="0" w:beforeAutospacing="0" w:after="0" w:afterAutospacing="0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171E95">
        <w:rPr>
          <w:bCs/>
          <w:spacing w:val="-2"/>
          <w:sz w:val="24"/>
          <w:szCs w:val="24"/>
          <w:lang w:val="ru-RU"/>
        </w:rPr>
        <w:t>Учет несчастных случаев с обучающимися и принятие мер по устранению причин несчастного случая в организации, осуществляющей образовательную деятельность, осуществляет руководитель организации, в которой произошел несчастный случай, путем фиксации в журнале регистрации несчастных случаев с обучающимися.</w:t>
      </w:r>
    </w:p>
    <w:p w:rsidR="00617704" w:rsidRDefault="00617704" w:rsidP="009F649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bCs/>
          <w:spacing w:val="-2"/>
          <w:sz w:val="24"/>
          <w:szCs w:val="24"/>
          <w:lang w:val="ru-RU"/>
        </w:rPr>
      </w:pPr>
    </w:p>
    <w:p w:rsidR="00617704" w:rsidRDefault="00617704" w:rsidP="004F5C7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171E95">
        <w:rPr>
          <w:bCs/>
          <w:spacing w:val="-2"/>
          <w:sz w:val="24"/>
          <w:szCs w:val="24"/>
          <w:lang w:val="ru-RU"/>
        </w:rPr>
        <w:t>Информация о несчастном случае</w:t>
      </w:r>
      <w:r>
        <w:rPr>
          <w:bCs/>
          <w:spacing w:val="-2"/>
          <w:sz w:val="24"/>
          <w:szCs w:val="24"/>
          <w:lang w:val="ru-RU"/>
        </w:rPr>
        <w:t xml:space="preserve">, в том числе </w:t>
      </w:r>
      <w:r w:rsidRPr="00171E95">
        <w:rPr>
          <w:bCs/>
          <w:spacing w:val="-2"/>
          <w:sz w:val="24"/>
          <w:szCs w:val="24"/>
          <w:lang w:val="ru-RU"/>
        </w:rPr>
        <w:t>групповом, тяжелом несчастном случае, несчастном случае со смертельным исходом</w:t>
      </w:r>
      <w:r>
        <w:rPr>
          <w:bCs/>
          <w:spacing w:val="-2"/>
          <w:sz w:val="24"/>
          <w:szCs w:val="24"/>
          <w:lang w:val="ru-RU"/>
        </w:rPr>
        <w:t>,</w:t>
      </w:r>
      <w:r w:rsidRPr="00171E95">
        <w:rPr>
          <w:bCs/>
          <w:spacing w:val="-2"/>
          <w:sz w:val="24"/>
          <w:szCs w:val="24"/>
          <w:lang w:val="ru-RU"/>
        </w:rPr>
        <w:t xml:space="preserve"> регистрируется организацией, осуществляющей о</w:t>
      </w:r>
      <w:r>
        <w:rPr>
          <w:bCs/>
          <w:spacing w:val="-2"/>
          <w:sz w:val="24"/>
          <w:szCs w:val="24"/>
          <w:lang w:val="ru-RU"/>
        </w:rPr>
        <w:t>бразовательную деятельность, в ж</w:t>
      </w:r>
      <w:r w:rsidRPr="00171E95">
        <w:rPr>
          <w:bCs/>
          <w:spacing w:val="-2"/>
          <w:sz w:val="24"/>
          <w:szCs w:val="24"/>
          <w:lang w:val="ru-RU"/>
        </w:rPr>
        <w:t>урнале регистрации несчастных случаев с обучающимися</w:t>
      </w:r>
      <w:r>
        <w:rPr>
          <w:bCs/>
          <w:spacing w:val="-2"/>
          <w:sz w:val="24"/>
          <w:szCs w:val="24"/>
          <w:lang w:val="ru-RU"/>
        </w:rPr>
        <w:t>.</w:t>
      </w:r>
    </w:p>
    <w:p w:rsidR="00617704" w:rsidRDefault="00617704" w:rsidP="009B6DF2">
      <w:p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617704" w:rsidRPr="009A7291" w:rsidRDefault="00617704" w:rsidP="004F5C7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9A7291">
        <w:rPr>
          <w:bCs/>
          <w:spacing w:val="-2"/>
          <w:sz w:val="24"/>
          <w:szCs w:val="24"/>
          <w:lang w:val="ru-RU"/>
        </w:rPr>
        <w:t xml:space="preserve">В журнале регистрации несчастных случаев </w:t>
      </w:r>
      <w:r>
        <w:rPr>
          <w:bCs/>
          <w:spacing w:val="-2"/>
          <w:sz w:val="24"/>
          <w:szCs w:val="24"/>
          <w:lang w:val="ru-RU"/>
        </w:rPr>
        <w:t>с обучающимися</w:t>
      </w:r>
      <w:r w:rsidRPr="009A7291">
        <w:rPr>
          <w:bCs/>
          <w:spacing w:val="-2"/>
          <w:sz w:val="24"/>
          <w:szCs w:val="24"/>
          <w:lang w:val="ru-RU"/>
        </w:rPr>
        <w:t xml:space="preserve"> должна быть отражена следующая информация:</w:t>
      </w:r>
    </w:p>
    <w:p w:rsidR="00617704" w:rsidRPr="009A7291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9A7291">
        <w:rPr>
          <w:bCs/>
          <w:spacing w:val="-2"/>
          <w:sz w:val="24"/>
          <w:szCs w:val="24"/>
          <w:lang w:val="ru-RU"/>
        </w:rPr>
        <w:t xml:space="preserve">наименование </w:t>
      </w:r>
      <w:r>
        <w:rPr>
          <w:bCs/>
          <w:spacing w:val="-2"/>
          <w:sz w:val="24"/>
          <w:szCs w:val="24"/>
          <w:lang w:val="ru-RU"/>
        </w:rPr>
        <w:t xml:space="preserve">и регистрационные данные (ИНН, КПП, ОКПО) </w:t>
      </w:r>
      <w:r w:rsidRPr="009A7291">
        <w:rPr>
          <w:bCs/>
          <w:spacing w:val="-2"/>
          <w:sz w:val="24"/>
          <w:szCs w:val="24"/>
          <w:lang w:val="ru-RU"/>
        </w:rPr>
        <w:t>организации</w:t>
      </w:r>
      <w:r>
        <w:rPr>
          <w:bCs/>
          <w:spacing w:val="-2"/>
          <w:sz w:val="24"/>
          <w:szCs w:val="24"/>
          <w:lang w:val="ru-RU"/>
        </w:rPr>
        <w:t>, осуществляющей образовательную деятельность</w:t>
      </w:r>
      <w:r w:rsidRPr="009A7291">
        <w:rPr>
          <w:bCs/>
          <w:spacing w:val="-2"/>
          <w:sz w:val="24"/>
          <w:szCs w:val="24"/>
          <w:lang w:val="ru-RU"/>
        </w:rPr>
        <w:t>;</w:t>
      </w:r>
    </w:p>
    <w:p w:rsidR="00617704" w:rsidRPr="009A7291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9A7291">
        <w:rPr>
          <w:bCs/>
          <w:spacing w:val="-2"/>
          <w:sz w:val="24"/>
          <w:szCs w:val="24"/>
          <w:lang w:val="ru-RU"/>
        </w:rPr>
        <w:t>порядковый номер записи;</w:t>
      </w:r>
    </w:p>
    <w:p w:rsidR="00617704" w:rsidRPr="009A7291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9A7291">
        <w:rPr>
          <w:bCs/>
          <w:spacing w:val="-2"/>
          <w:sz w:val="24"/>
          <w:szCs w:val="24"/>
          <w:lang w:val="ru-RU"/>
        </w:rPr>
        <w:t xml:space="preserve">дата и время </w:t>
      </w:r>
      <w:r>
        <w:rPr>
          <w:bCs/>
          <w:spacing w:val="-2"/>
          <w:sz w:val="24"/>
          <w:szCs w:val="24"/>
          <w:lang w:val="ru-RU"/>
        </w:rPr>
        <w:t xml:space="preserve">происшедшего </w:t>
      </w:r>
      <w:r w:rsidRPr="009A7291">
        <w:rPr>
          <w:bCs/>
          <w:spacing w:val="-2"/>
          <w:sz w:val="24"/>
          <w:szCs w:val="24"/>
          <w:lang w:val="ru-RU"/>
        </w:rPr>
        <w:t>несчастного случая;</w:t>
      </w:r>
    </w:p>
    <w:p w:rsidR="00617704" w:rsidRPr="009A7291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9A7291">
        <w:rPr>
          <w:bCs/>
          <w:spacing w:val="-2"/>
          <w:sz w:val="24"/>
          <w:szCs w:val="24"/>
          <w:lang w:val="ru-RU"/>
        </w:rPr>
        <w:t xml:space="preserve">фамилия, имя, отчество пострадавшего, </w:t>
      </w:r>
      <w:r>
        <w:rPr>
          <w:bCs/>
          <w:spacing w:val="-2"/>
          <w:sz w:val="24"/>
          <w:szCs w:val="24"/>
          <w:lang w:val="ru-RU"/>
        </w:rPr>
        <w:t xml:space="preserve">дата и </w:t>
      </w:r>
      <w:r w:rsidRPr="009A7291">
        <w:rPr>
          <w:bCs/>
          <w:spacing w:val="-2"/>
          <w:sz w:val="24"/>
          <w:szCs w:val="24"/>
          <w:lang w:val="ru-RU"/>
        </w:rPr>
        <w:t>год рождения</w:t>
      </w:r>
      <w:r>
        <w:rPr>
          <w:bCs/>
          <w:spacing w:val="-2"/>
          <w:sz w:val="24"/>
          <w:szCs w:val="24"/>
          <w:lang w:val="ru-RU"/>
        </w:rPr>
        <w:t xml:space="preserve"> пострадавшего</w:t>
      </w:r>
      <w:r w:rsidRPr="009A7291">
        <w:rPr>
          <w:bCs/>
          <w:spacing w:val="-2"/>
          <w:sz w:val="24"/>
          <w:szCs w:val="24"/>
          <w:lang w:val="ru-RU"/>
        </w:rPr>
        <w:t>;</w:t>
      </w:r>
    </w:p>
    <w:p w:rsidR="00617704" w:rsidRPr="009A7291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курс (аудитория, класс, кабинет, группа и др.)</w:t>
      </w:r>
      <w:r w:rsidRPr="009A7291">
        <w:rPr>
          <w:bCs/>
          <w:spacing w:val="-2"/>
          <w:sz w:val="24"/>
          <w:szCs w:val="24"/>
          <w:lang w:val="ru-RU"/>
        </w:rPr>
        <w:t>;</w:t>
      </w:r>
    </w:p>
    <w:p w:rsidR="00617704" w:rsidRPr="009A7291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место </w:t>
      </w:r>
      <w:r w:rsidRPr="009A7291">
        <w:rPr>
          <w:bCs/>
          <w:spacing w:val="-2"/>
          <w:sz w:val="24"/>
          <w:szCs w:val="24"/>
          <w:lang w:val="ru-RU"/>
        </w:rPr>
        <w:t>несчастн</w:t>
      </w:r>
      <w:r>
        <w:rPr>
          <w:bCs/>
          <w:spacing w:val="-2"/>
          <w:sz w:val="24"/>
          <w:szCs w:val="24"/>
          <w:lang w:val="ru-RU"/>
        </w:rPr>
        <w:t>ого</w:t>
      </w:r>
      <w:r w:rsidRPr="009A7291">
        <w:rPr>
          <w:bCs/>
          <w:spacing w:val="-2"/>
          <w:sz w:val="24"/>
          <w:szCs w:val="24"/>
          <w:lang w:val="ru-RU"/>
        </w:rPr>
        <w:t xml:space="preserve"> случа</w:t>
      </w:r>
      <w:r>
        <w:rPr>
          <w:bCs/>
          <w:spacing w:val="-2"/>
          <w:sz w:val="24"/>
          <w:szCs w:val="24"/>
          <w:lang w:val="ru-RU"/>
        </w:rPr>
        <w:t>я</w:t>
      </w:r>
      <w:r w:rsidRPr="009A7291">
        <w:rPr>
          <w:bCs/>
          <w:spacing w:val="-2"/>
          <w:sz w:val="24"/>
          <w:szCs w:val="24"/>
          <w:lang w:val="ru-RU"/>
        </w:rPr>
        <w:t>;</w:t>
      </w:r>
    </w:p>
    <w:p w:rsidR="00617704" w:rsidRPr="009A7291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9A7291">
        <w:rPr>
          <w:bCs/>
          <w:spacing w:val="-2"/>
          <w:sz w:val="24"/>
          <w:szCs w:val="24"/>
          <w:lang w:val="ru-RU"/>
        </w:rPr>
        <w:t>вид происшествия</w:t>
      </w:r>
      <w:r>
        <w:rPr>
          <w:bCs/>
          <w:spacing w:val="-2"/>
          <w:sz w:val="24"/>
          <w:szCs w:val="24"/>
          <w:lang w:val="ru-RU"/>
        </w:rPr>
        <w:t>,</w:t>
      </w:r>
      <w:r w:rsidRPr="00903E38">
        <w:rPr>
          <w:rFonts w:ascii="Arial" w:hAnsi="Arial" w:cs="Arial"/>
          <w:color w:val="444444"/>
          <w:shd w:val="clear" w:color="auto" w:fill="FFFFFF"/>
          <w:lang w:val="ru-RU"/>
        </w:rPr>
        <w:t xml:space="preserve"> </w:t>
      </w:r>
      <w:r w:rsidRPr="00903E38">
        <w:rPr>
          <w:bCs/>
          <w:spacing w:val="-2"/>
          <w:sz w:val="24"/>
          <w:szCs w:val="24"/>
          <w:lang w:val="ru-RU"/>
        </w:rPr>
        <w:t>вследствие которого обучающийся получил травму</w:t>
      </w:r>
      <w:r>
        <w:rPr>
          <w:bCs/>
          <w:spacing w:val="-2"/>
          <w:sz w:val="24"/>
          <w:szCs w:val="24"/>
          <w:lang w:val="ru-RU"/>
        </w:rPr>
        <w:t xml:space="preserve"> (</w:t>
      </w:r>
      <w:r w:rsidRPr="00903E38">
        <w:rPr>
          <w:bCs/>
          <w:spacing w:val="-2"/>
          <w:sz w:val="24"/>
          <w:szCs w:val="24"/>
          <w:lang w:val="ru-RU"/>
        </w:rPr>
        <w:t xml:space="preserve">падение, в том числе на лестничном марше, площадке, в </w:t>
      </w:r>
      <w:r>
        <w:rPr>
          <w:bCs/>
          <w:spacing w:val="-2"/>
          <w:sz w:val="24"/>
          <w:szCs w:val="24"/>
          <w:lang w:val="ru-RU"/>
        </w:rPr>
        <w:t>кабинете</w:t>
      </w:r>
      <w:r w:rsidRPr="00903E38">
        <w:rPr>
          <w:bCs/>
          <w:spacing w:val="-2"/>
          <w:sz w:val="24"/>
          <w:szCs w:val="24"/>
          <w:lang w:val="ru-RU"/>
        </w:rPr>
        <w:t>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</w:t>
      </w:r>
      <w:r>
        <w:rPr>
          <w:bCs/>
          <w:spacing w:val="-2"/>
          <w:sz w:val="24"/>
          <w:szCs w:val="24"/>
          <w:lang w:val="ru-RU"/>
        </w:rPr>
        <w:t>,</w:t>
      </w:r>
      <w:r w:rsidRPr="00903E38">
        <w:rPr>
          <w:bCs/>
          <w:spacing w:val="-2"/>
          <w:sz w:val="24"/>
          <w:szCs w:val="24"/>
          <w:lang w:val="ru-RU"/>
        </w:rPr>
        <w:t xml:space="preserve"> о стену (парту, стол); воздействие вращающегося предмета (летящего, брошенного)</w:t>
      </w:r>
      <w:r>
        <w:rPr>
          <w:bCs/>
          <w:spacing w:val="-2"/>
          <w:sz w:val="24"/>
          <w:szCs w:val="24"/>
          <w:lang w:val="ru-RU"/>
        </w:rPr>
        <w:t>; поражение электрическим током;</w:t>
      </w:r>
      <w:r w:rsidRPr="00903E38">
        <w:rPr>
          <w:bCs/>
          <w:spacing w:val="-2"/>
          <w:sz w:val="24"/>
          <w:szCs w:val="24"/>
          <w:lang w:val="ru-RU"/>
        </w:rPr>
        <w:t xml:space="preserve"> воздействие острым предметом; повреждения, полученные при дорожно-тра</w:t>
      </w:r>
      <w:r>
        <w:rPr>
          <w:bCs/>
          <w:spacing w:val="-2"/>
          <w:sz w:val="24"/>
          <w:szCs w:val="24"/>
          <w:lang w:val="ru-RU"/>
        </w:rPr>
        <w:t>нспортном происшествии и др.)</w:t>
      </w:r>
      <w:r w:rsidRPr="009A7291">
        <w:rPr>
          <w:bCs/>
          <w:spacing w:val="-2"/>
          <w:sz w:val="24"/>
          <w:szCs w:val="24"/>
          <w:lang w:val="ru-RU"/>
        </w:rPr>
        <w:t>;</w:t>
      </w:r>
    </w:p>
    <w:p w:rsidR="00617704" w:rsidRPr="009A7291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9A7291">
        <w:rPr>
          <w:bCs/>
          <w:spacing w:val="-2"/>
          <w:sz w:val="24"/>
          <w:szCs w:val="24"/>
          <w:lang w:val="ru-RU"/>
        </w:rPr>
        <w:t>к</w:t>
      </w:r>
      <w:r w:rsidRPr="009A7291">
        <w:rPr>
          <w:color w:val="000000"/>
          <w:shd w:val="clear" w:color="auto" w:fill="FFFFFF"/>
          <w:lang w:val="ru-RU"/>
        </w:rPr>
        <w:t>ратк</w:t>
      </w:r>
      <w:r>
        <w:rPr>
          <w:bCs/>
          <w:spacing w:val="-2"/>
          <w:sz w:val="24"/>
          <w:szCs w:val="24"/>
          <w:lang w:val="ru-RU"/>
        </w:rPr>
        <w:t>и</w:t>
      </w:r>
      <w:r w:rsidRPr="009A7291">
        <w:rPr>
          <w:bCs/>
          <w:spacing w:val="-2"/>
          <w:sz w:val="24"/>
          <w:szCs w:val="24"/>
          <w:lang w:val="ru-RU"/>
        </w:rPr>
        <w:t>е обстоятельств</w:t>
      </w:r>
      <w:r>
        <w:rPr>
          <w:bCs/>
          <w:spacing w:val="-2"/>
          <w:sz w:val="24"/>
          <w:szCs w:val="24"/>
          <w:lang w:val="ru-RU"/>
        </w:rPr>
        <w:t xml:space="preserve">а и причины </w:t>
      </w:r>
      <w:r w:rsidRPr="009A7291">
        <w:rPr>
          <w:bCs/>
          <w:spacing w:val="-2"/>
          <w:sz w:val="24"/>
          <w:szCs w:val="24"/>
          <w:lang w:val="ru-RU"/>
        </w:rPr>
        <w:t>несчастн</w:t>
      </w:r>
      <w:r>
        <w:rPr>
          <w:bCs/>
          <w:spacing w:val="-2"/>
          <w:sz w:val="24"/>
          <w:szCs w:val="24"/>
          <w:lang w:val="ru-RU"/>
        </w:rPr>
        <w:t>ого</w:t>
      </w:r>
      <w:r w:rsidRPr="009A7291">
        <w:rPr>
          <w:bCs/>
          <w:spacing w:val="-2"/>
          <w:sz w:val="24"/>
          <w:szCs w:val="24"/>
        </w:rPr>
        <w:t> </w:t>
      </w:r>
      <w:bookmarkStart w:id="0" w:name="l272"/>
      <w:bookmarkEnd w:id="0"/>
      <w:r w:rsidRPr="009A7291">
        <w:rPr>
          <w:bCs/>
          <w:spacing w:val="-2"/>
          <w:sz w:val="24"/>
          <w:szCs w:val="24"/>
          <w:lang w:val="ru-RU"/>
        </w:rPr>
        <w:t>случа</w:t>
      </w:r>
      <w:r>
        <w:rPr>
          <w:bCs/>
          <w:spacing w:val="-2"/>
          <w:sz w:val="24"/>
          <w:szCs w:val="24"/>
          <w:lang w:val="ru-RU"/>
        </w:rPr>
        <w:t>я</w:t>
      </w:r>
      <w:r w:rsidRPr="009A7291">
        <w:rPr>
          <w:bCs/>
          <w:spacing w:val="-2"/>
          <w:sz w:val="24"/>
          <w:szCs w:val="24"/>
          <w:lang w:val="ru-RU"/>
        </w:rPr>
        <w:t>;</w:t>
      </w:r>
    </w:p>
    <w:p w:rsidR="00617704" w:rsidRPr="009A7291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9A7291">
        <w:rPr>
          <w:bCs/>
          <w:spacing w:val="-2"/>
          <w:sz w:val="24"/>
          <w:szCs w:val="24"/>
          <w:lang w:val="ru-RU"/>
        </w:rPr>
        <w:t xml:space="preserve">номер акта о несчастном случае </w:t>
      </w:r>
      <w:r>
        <w:rPr>
          <w:bCs/>
          <w:spacing w:val="-2"/>
          <w:sz w:val="24"/>
          <w:szCs w:val="24"/>
          <w:lang w:val="ru-RU"/>
        </w:rPr>
        <w:t>с обучающимся</w:t>
      </w:r>
      <w:r w:rsidRPr="009A7291">
        <w:rPr>
          <w:bCs/>
          <w:spacing w:val="-2"/>
          <w:sz w:val="24"/>
          <w:szCs w:val="24"/>
          <w:lang w:val="ru-RU"/>
        </w:rPr>
        <w:t xml:space="preserve"> и дата его утверждения;</w:t>
      </w:r>
    </w:p>
    <w:p w:rsidR="00617704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9A7291">
        <w:rPr>
          <w:bCs/>
          <w:spacing w:val="-2"/>
          <w:sz w:val="24"/>
          <w:szCs w:val="24"/>
          <w:lang w:val="ru-RU"/>
        </w:rPr>
        <w:t>кол</w:t>
      </w:r>
      <w:r>
        <w:rPr>
          <w:bCs/>
          <w:spacing w:val="-2"/>
          <w:sz w:val="24"/>
          <w:szCs w:val="24"/>
          <w:lang w:val="ru-RU"/>
        </w:rPr>
        <w:t>ичество дней нетрудоспособности в связи с несчастным случаем, диагноз по справке</w:t>
      </w:r>
      <w:r w:rsidRPr="009A7291">
        <w:rPr>
          <w:bCs/>
          <w:spacing w:val="-2"/>
          <w:sz w:val="24"/>
          <w:szCs w:val="24"/>
          <w:lang w:val="ru-RU"/>
        </w:rPr>
        <w:t>;</w:t>
      </w:r>
    </w:p>
    <w:p w:rsidR="00617704" w:rsidRPr="009A7291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последствия несчастного случая (выздоровление, установление группы или категории инвалидности, смертельный исход);</w:t>
      </w:r>
    </w:p>
    <w:p w:rsidR="00617704" w:rsidRDefault="00617704" w:rsidP="004F5C7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9A7291">
        <w:rPr>
          <w:bCs/>
          <w:spacing w:val="-2"/>
          <w:sz w:val="24"/>
          <w:szCs w:val="24"/>
          <w:lang w:val="ru-RU"/>
        </w:rPr>
        <w:t>принятые меры по устранению причин несчастного случая.</w:t>
      </w:r>
    </w:p>
    <w:p w:rsidR="00617704" w:rsidRDefault="00617704" w:rsidP="00194E5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bCs/>
          <w:spacing w:val="-2"/>
          <w:sz w:val="24"/>
          <w:szCs w:val="24"/>
          <w:lang w:val="ru-RU"/>
        </w:rPr>
      </w:pPr>
    </w:p>
    <w:p w:rsidR="00617704" w:rsidRPr="003E576D" w:rsidRDefault="00617704" w:rsidP="004F5C76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3E576D">
        <w:rPr>
          <w:bCs/>
          <w:spacing w:val="-2"/>
          <w:sz w:val="24"/>
          <w:szCs w:val="24"/>
          <w:lang w:val="ru-RU"/>
        </w:rPr>
        <w:t xml:space="preserve">Журнал регистрации несчастных случаев </w:t>
      </w:r>
      <w:r>
        <w:rPr>
          <w:bCs/>
          <w:spacing w:val="-2"/>
          <w:sz w:val="24"/>
          <w:szCs w:val="24"/>
          <w:lang w:val="ru-RU"/>
        </w:rPr>
        <w:t>с обучающимися</w:t>
      </w:r>
      <w:r w:rsidRPr="003E576D">
        <w:rPr>
          <w:bCs/>
          <w:spacing w:val="-2"/>
          <w:sz w:val="24"/>
          <w:szCs w:val="24"/>
          <w:lang w:val="ru-RU"/>
        </w:rPr>
        <w:t xml:space="preserve"> </w:t>
      </w:r>
      <w:r>
        <w:rPr>
          <w:bCs/>
          <w:spacing w:val="-2"/>
          <w:sz w:val="24"/>
          <w:szCs w:val="24"/>
          <w:lang w:val="ru-RU"/>
        </w:rPr>
        <w:t xml:space="preserve">со всеми материалами расследования несчастного случая подлежит хранению </w:t>
      </w:r>
      <w:r w:rsidRPr="003E576D">
        <w:rPr>
          <w:bCs/>
          <w:spacing w:val="-2"/>
          <w:sz w:val="24"/>
          <w:szCs w:val="24"/>
          <w:lang w:val="ru-RU"/>
        </w:rPr>
        <w:t>в течение</w:t>
      </w:r>
      <w:r w:rsidRPr="003E576D">
        <w:rPr>
          <w:bCs/>
          <w:spacing w:val="-2"/>
          <w:sz w:val="24"/>
          <w:szCs w:val="24"/>
        </w:rPr>
        <w:t> </w:t>
      </w:r>
      <w:r w:rsidRPr="003E576D">
        <w:rPr>
          <w:bCs/>
          <w:spacing w:val="-2"/>
          <w:sz w:val="24"/>
          <w:szCs w:val="24"/>
          <w:lang w:val="ru-RU"/>
        </w:rPr>
        <w:t>45 лет.</w:t>
      </w:r>
    </w:p>
    <w:p w:rsidR="00617704" w:rsidRDefault="00617704" w:rsidP="009B6DF2">
      <w:pPr>
        <w:spacing w:before="0" w:beforeAutospacing="0" w:after="0" w:afterAutospacing="0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617704" w:rsidRPr="00167A56" w:rsidRDefault="00617704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</w:rPr>
        <w:t>VIII</w:t>
      </w:r>
      <w:r w:rsidRPr="00167A56">
        <w:rPr>
          <w:b/>
          <w:bCs/>
          <w:spacing w:val="-2"/>
          <w:sz w:val="24"/>
          <w:szCs w:val="24"/>
          <w:lang w:val="ru-RU"/>
        </w:rPr>
        <w:t xml:space="preserve">. </w:t>
      </w:r>
      <w:r>
        <w:rPr>
          <w:b/>
          <w:bCs/>
          <w:spacing w:val="-2"/>
          <w:sz w:val="24"/>
          <w:szCs w:val="24"/>
          <w:lang w:val="ru-RU"/>
        </w:rPr>
        <w:t xml:space="preserve">Осуществление контроля за соблюдением порядка </w:t>
      </w:r>
      <w:r w:rsidRPr="00025097">
        <w:rPr>
          <w:b/>
          <w:bCs/>
          <w:spacing w:val="-2"/>
          <w:sz w:val="24"/>
          <w:szCs w:val="24"/>
          <w:lang w:val="ru-RU"/>
        </w:rPr>
        <w:t>расследовани</w:t>
      </w:r>
      <w:r>
        <w:rPr>
          <w:b/>
          <w:bCs/>
          <w:spacing w:val="-2"/>
          <w:sz w:val="24"/>
          <w:szCs w:val="24"/>
          <w:lang w:val="ru-RU"/>
        </w:rPr>
        <w:t>я</w:t>
      </w:r>
      <w:r w:rsidRPr="00025097">
        <w:rPr>
          <w:b/>
          <w:bCs/>
          <w:spacing w:val="-2"/>
          <w:sz w:val="24"/>
          <w:szCs w:val="24"/>
          <w:lang w:val="ru-RU"/>
        </w:rPr>
        <w:t>, оформлени</w:t>
      </w:r>
      <w:r>
        <w:rPr>
          <w:b/>
          <w:bCs/>
          <w:spacing w:val="-2"/>
          <w:sz w:val="24"/>
          <w:szCs w:val="24"/>
          <w:lang w:val="ru-RU"/>
        </w:rPr>
        <w:t>я</w:t>
      </w:r>
      <w:r w:rsidRPr="00025097">
        <w:rPr>
          <w:b/>
          <w:bCs/>
          <w:spacing w:val="-2"/>
          <w:sz w:val="24"/>
          <w:szCs w:val="24"/>
          <w:lang w:val="ru-RU"/>
        </w:rPr>
        <w:t>, регистраци</w:t>
      </w:r>
      <w:r>
        <w:rPr>
          <w:b/>
          <w:bCs/>
          <w:spacing w:val="-2"/>
          <w:sz w:val="24"/>
          <w:szCs w:val="24"/>
          <w:lang w:val="ru-RU"/>
        </w:rPr>
        <w:t>и</w:t>
      </w:r>
      <w:r w:rsidRPr="00025097">
        <w:rPr>
          <w:b/>
          <w:bCs/>
          <w:spacing w:val="-2"/>
          <w:sz w:val="24"/>
          <w:szCs w:val="24"/>
          <w:lang w:val="ru-RU"/>
        </w:rPr>
        <w:t xml:space="preserve"> и учет</w:t>
      </w:r>
      <w:r>
        <w:rPr>
          <w:b/>
          <w:bCs/>
          <w:spacing w:val="-2"/>
          <w:sz w:val="24"/>
          <w:szCs w:val="24"/>
          <w:lang w:val="ru-RU"/>
        </w:rPr>
        <w:t>а</w:t>
      </w:r>
      <w:r w:rsidRPr="00025097">
        <w:rPr>
          <w:b/>
          <w:bCs/>
          <w:spacing w:val="-2"/>
          <w:sz w:val="24"/>
          <w:szCs w:val="24"/>
          <w:lang w:val="ru-RU"/>
        </w:rPr>
        <w:t xml:space="preserve"> несчастных случаев на производстве</w:t>
      </w:r>
    </w:p>
    <w:p w:rsidR="00617704" w:rsidRPr="00167A56" w:rsidRDefault="00617704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617704" w:rsidRDefault="00617704" w:rsidP="001340EB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56E1D">
        <w:rPr>
          <w:color w:val="000000"/>
          <w:sz w:val="24"/>
          <w:szCs w:val="24"/>
          <w:lang w:val="ru-RU"/>
        </w:rPr>
        <w:t xml:space="preserve">В соответствии с законодательством Российской Федерации </w:t>
      </w:r>
      <w:r>
        <w:rPr>
          <w:color w:val="000000"/>
          <w:sz w:val="24"/>
          <w:szCs w:val="24"/>
          <w:lang w:val="ru-RU"/>
        </w:rPr>
        <w:t>о</w:t>
      </w:r>
      <w:r w:rsidRPr="001340EB">
        <w:rPr>
          <w:color w:val="000000"/>
          <w:sz w:val="24"/>
          <w:szCs w:val="24"/>
          <w:lang w:val="ru-RU"/>
        </w:rPr>
        <w:t>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</w:t>
      </w:r>
      <w:r>
        <w:rPr>
          <w:color w:val="000000"/>
          <w:sz w:val="24"/>
          <w:szCs w:val="24"/>
          <w:lang w:val="ru-RU"/>
        </w:rPr>
        <w:t xml:space="preserve"> </w:t>
      </w:r>
      <w:r w:rsidRPr="001340EB">
        <w:rPr>
          <w:color w:val="000000"/>
          <w:sz w:val="24"/>
          <w:szCs w:val="24"/>
          <w:lang w:val="ru-RU"/>
        </w:rPr>
        <w:t>расследование и учет несчастных случаев с обучающимися во время пребывания в организации, осуществляющей образовательную деятельность</w:t>
      </w:r>
      <w:r>
        <w:rPr>
          <w:color w:val="000000"/>
          <w:sz w:val="24"/>
          <w:szCs w:val="24"/>
          <w:lang w:val="ru-RU"/>
        </w:rPr>
        <w:t>.</w:t>
      </w:r>
    </w:p>
    <w:p w:rsidR="00617704" w:rsidRDefault="00617704" w:rsidP="001340EB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340EB">
        <w:rPr>
          <w:color w:val="000000"/>
          <w:sz w:val="24"/>
          <w:szCs w:val="24"/>
          <w:lang w:val="ru-RU"/>
        </w:rPr>
        <w:t xml:space="preserve">Контроль за своевременным расследованием и учетом несчастных случаев с обучающимися в организации, осуществляющей образовательную деятельность, а также выполнением мероприятий по устранению причин, вызвавших несчастный случай, обеспечивают в зависимости от ведомственной принадлежности данной организации следующие органы и лица (далее </w:t>
      </w:r>
      <w:r>
        <w:rPr>
          <w:color w:val="000000"/>
          <w:sz w:val="24"/>
          <w:szCs w:val="24"/>
          <w:lang w:val="ru-RU"/>
        </w:rPr>
        <w:t>–</w:t>
      </w:r>
      <w:r w:rsidRPr="001340EB">
        <w:rPr>
          <w:color w:val="000000"/>
          <w:sz w:val="24"/>
          <w:szCs w:val="24"/>
          <w:lang w:val="ru-RU"/>
        </w:rPr>
        <w:t xml:space="preserve"> Учредитель):</w:t>
      </w:r>
    </w:p>
    <w:p w:rsidR="00617704" w:rsidRDefault="00617704" w:rsidP="009E7386">
      <w:pPr>
        <w:pStyle w:val="ListParagraph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340EB">
        <w:rPr>
          <w:color w:val="000000"/>
          <w:sz w:val="24"/>
          <w:szCs w:val="24"/>
          <w:lang w:val="ru-RU"/>
        </w:rPr>
        <w:t>федеральные органы исполнительной власти, осуществляющие государственное управление в сфере образования;</w:t>
      </w:r>
    </w:p>
    <w:p w:rsidR="00617704" w:rsidRDefault="00617704" w:rsidP="009E7386">
      <w:pPr>
        <w:pStyle w:val="ListParagraph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340EB">
        <w:rPr>
          <w:color w:val="000000"/>
          <w:sz w:val="24"/>
          <w:szCs w:val="24"/>
          <w:lang w:val="ru-RU"/>
        </w:rPr>
        <w:t>федеральные органы исполнительной власти, в ведении которых находятся организации, осуществляющие образовательную деятельность;</w:t>
      </w:r>
    </w:p>
    <w:p w:rsidR="00617704" w:rsidRDefault="00617704" w:rsidP="009E7386">
      <w:pPr>
        <w:pStyle w:val="ListParagraph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340EB">
        <w:rPr>
          <w:color w:val="000000"/>
          <w:sz w:val="24"/>
          <w:szCs w:val="24"/>
          <w:lang w:val="ru-RU"/>
        </w:rPr>
        <w:t>федеральные органы исполнительной власти, осуществляющие отдельные функции и полномочия Учредителя в отношении образовательных организаций, у которых функции и полномочия Учредителя от имени Российской Федерации осуществляет Пра</w:t>
      </w:r>
      <w:r>
        <w:rPr>
          <w:color w:val="000000"/>
          <w:sz w:val="24"/>
          <w:szCs w:val="24"/>
          <w:lang w:val="ru-RU"/>
        </w:rPr>
        <w:t>вительство Российской Федерации</w:t>
      </w:r>
      <w:r w:rsidRPr="001340EB">
        <w:rPr>
          <w:color w:val="000000"/>
          <w:sz w:val="24"/>
          <w:szCs w:val="24"/>
          <w:lang w:val="ru-RU"/>
        </w:rPr>
        <w:t>;</w:t>
      </w:r>
    </w:p>
    <w:p w:rsidR="00617704" w:rsidRDefault="00617704" w:rsidP="009E7386">
      <w:pPr>
        <w:pStyle w:val="ListParagraph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340EB">
        <w:rPr>
          <w:color w:val="000000"/>
          <w:sz w:val="24"/>
          <w:szCs w:val="24"/>
          <w:lang w:val="ru-RU"/>
        </w:rPr>
        <w:t>органы исполнительной власти субъектов Российской Федерации, осуществляющие государственное управление в сфере образования;</w:t>
      </w:r>
    </w:p>
    <w:p w:rsidR="00617704" w:rsidRDefault="00617704" w:rsidP="009E7386">
      <w:pPr>
        <w:pStyle w:val="ListParagraph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340EB">
        <w:rPr>
          <w:color w:val="000000"/>
          <w:sz w:val="24"/>
          <w:szCs w:val="24"/>
          <w:lang w:val="ru-RU"/>
        </w:rPr>
        <w:t>органы местного самоуправления, осуществляющие управление в сфере образования;</w:t>
      </w:r>
    </w:p>
    <w:p w:rsidR="00617704" w:rsidRPr="00642F78" w:rsidRDefault="00617704" w:rsidP="00264838">
      <w:pPr>
        <w:pStyle w:val="ListParagraph"/>
        <w:numPr>
          <w:ilvl w:val="0"/>
          <w:numId w:val="4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42F78">
        <w:rPr>
          <w:color w:val="000000"/>
          <w:sz w:val="24"/>
          <w:szCs w:val="24"/>
          <w:lang w:val="ru-RU"/>
        </w:rPr>
        <w:t>компетентные юридические и физические лица.</w:t>
      </w:r>
      <w:r w:rsidRPr="00642F78">
        <w:rPr>
          <w:color w:val="000000"/>
          <w:sz w:val="24"/>
          <w:szCs w:val="24"/>
          <w:lang w:val="ru-RU"/>
        </w:rPr>
        <w:br w:type="page"/>
      </w:r>
    </w:p>
    <w:p w:rsidR="00617704" w:rsidRPr="000542BB" w:rsidRDefault="00617704" w:rsidP="00BF5CE5">
      <w:pPr>
        <w:pStyle w:val="ListParagraph"/>
        <w:tabs>
          <w:tab w:val="left" w:pos="567"/>
        </w:tabs>
        <w:spacing w:before="0" w:beforeAutospacing="0" w:after="120" w:afterAutospacing="0"/>
        <w:ind w:left="0"/>
        <w:contextualSpacing w:val="0"/>
        <w:jc w:val="right"/>
        <w:rPr>
          <w:i/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>Приложение № 1</w:t>
      </w:r>
    </w:p>
    <w:p w:rsidR="00617704" w:rsidRPr="000542BB" w:rsidRDefault="00617704" w:rsidP="00BF5CE5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i/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>к Положению о расследовании несчастных случаев с обучающимися</w:t>
      </w:r>
    </w:p>
    <w:p w:rsidR="00617704" w:rsidRPr="000542BB" w:rsidRDefault="00617704" w:rsidP="00BF5CE5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i/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>во время пребывания в организации,</w:t>
      </w:r>
      <w:r>
        <w:rPr>
          <w:i/>
          <w:color w:val="000000"/>
          <w:sz w:val="24"/>
          <w:szCs w:val="24"/>
          <w:lang w:val="ru-RU"/>
        </w:rPr>
        <w:t xml:space="preserve"> </w:t>
      </w:r>
      <w:r w:rsidRPr="000542BB">
        <w:rPr>
          <w:i/>
          <w:color w:val="000000"/>
          <w:sz w:val="24"/>
          <w:szCs w:val="24"/>
          <w:lang w:val="ru-RU"/>
        </w:rPr>
        <w:t>осуществляющей образовательную деятельность,</w:t>
      </w:r>
    </w:p>
    <w:p w:rsidR="00617704" w:rsidRDefault="00617704" w:rsidP="00DD52B7">
      <w:pPr>
        <w:spacing w:before="0" w:beforeAutospacing="0" w:after="0" w:afterAutospacing="0"/>
        <w:contextualSpacing/>
        <w:jc w:val="right"/>
        <w:rPr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 xml:space="preserve">утвержденному </w:t>
      </w:r>
      <w:r>
        <w:rPr>
          <w:i/>
          <w:noProof/>
          <w:lang w:val="ru-RU" w:eastAsia="ru-RU"/>
        </w:rPr>
        <w:t>д</w:t>
      </w:r>
      <w:r w:rsidRPr="00875412">
        <w:rPr>
          <w:i/>
          <w:noProof/>
          <w:lang w:val="ru-RU" w:eastAsia="ru-RU"/>
        </w:rPr>
        <w:t>иректор</w:t>
      </w:r>
      <w:r>
        <w:rPr>
          <w:i/>
          <w:noProof/>
          <w:lang w:val="ru-RU" w:eastAsia="ru-RU"/>
        </w:rPr>
        <w:t>ом</w:t>
      </w:r>
      <w:r w:rsidRPr="00875412">
        <w:rPr>
          <w:i/>
          <w:noProof/>
          <w:lang w:val="ru-RU" w:eastAsia="ru-RU"/>
        </w:rPr>
        <w:t xml:space="preserve"> </w:t>
      </w:r>
      <w:r w:rsidRPr="00DD52B7">
        <w:rPr>
          <w:i/>
          <w:noProof/>
          <w:lang w:val="ru-RU" w:eastAsia="ru-RU"/>
        </w:rPr>
        <w:t>МБОУ Закулейская СОШ</w:t>
      </w:r>
      <w:r>
        <w:rPr>
          <w:i/>
          <w:noProof/>
          <w:lang w:val="ru-RU" w:eastAsia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от «____» ______</w:t>
      </w:r>
      <w:r w:rsidRPr="000542BB">
        <w:rPr>
          <w:i/>
          <w:color w:val="000000"/>
          <w:sz w:val="24"/>
          <w:szCs w:val="24"/>
          <w:lang w:val="ru-RU"/>
        </w:rPr>
        <w:t>________ 202</w:t>
      </w:r>
      <w:r>
        <w:rPr>
          <w:i/>
          <w:color w:val="000000"/>
          <w:sz w:val="24"/>
          <w:szCs w:val="24"/>
          <w:lang w:val="ru-RU"/>
        </w:rPr>
        <w:t>4</w:t>
      </w:r>
      <w:r w:rsidRPr="000542BB">
        <w:rPr>
          <w:i/>
          <w:color w:val="000000"/>
          <w:sz w:val="24"/>
          <w:szCs w:val="24"/>
          <w:lang w:val="ru-RU"/>
        </w:rPr>
        <w:t xml:space="preserve"> г</w:t>
      </w:r>
      <w:r>
        <w:rPr>
          <w:color w:val="000000"/>
          <w:sz w:val="24"/>
          <w:szCs w:val="24"/>
          <w:lang w:val="ru-RU"/>
        </w:rPr>
        <w:t>.</w:t>
      </w:r>
    </w:p>
    <w:p w:rsidR="00617704" w:rsidRDefault="00617704" w:rsidP="00BF5CE5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</w:p>
    <w:p w:rsidR="00617704" w:rsidRDefault="00617704" w:rsidP="00BF5CE5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</w:p>
    <w:p w:rsidR="00617704" w:rsidRDefault="00617704" w:rsidP="00BF5CE5">
      <w:pPr>
        <w:pStyle w:val="ListParagraph"/>
        <w:tabs>
          <w:tab w:val="left" w:pos="567"/>
        </w:tabs>
        <w:spacing w:before="0" w:beforeAutospacing="0" w:after="0" w:afterAutospacing="0"/>
        <w:ind w:left="-284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Протокол опроса</w:t>
      </w:r>
    </w:p>
    <w:p w:rsidR="00617704" w:rsidRDefault="00617704" w:rsidP="00BF5CE5">
      <w:pPr>
        <w:pStyle w:val="ListParagraph"/>
        <w:tabs>
          <w:tab w:val="left" w:pos="567"/>
        </w:tabs>
        <w:spacing w:before="0" w:beforeAutospacing="0" w:after="0" w:afterAutospacing="0"/>
        <w:ind w:left="-284"/>
        <w:jc w:val="center"/>
        <w:rPr>
          <w:b/>
          <w:color w:val="000000"/>
          <w:sz w:val="24"/>
          <w:szCs w:val="24"/>
          <w:lang w:val="ru-RU"/>
        </w:rPr>
      </w:pPr>
      <w:r w:rsidRPr="00BF5CE5">
        <w:rPr>
          <w:b/>
          <w:color w:val="000000"/>
          <w:sz w:val="24"/>
          <w:szCs w:val="24"/>
          <w:lang w:val="ru-RU"/>
        </w:rPr>
        <w:t>очевидца несчастного случая, должностного лица, проводившего учебное занятие (мероприятие) в организации, осуществляющей образовательную деятельность</w:t>
      </w:r>
    </w:p>
    <w:p w:rsidR="00617704" w:rsidRDefault="00617704" w:rsidP="00BF5CE5">
      <w:pPr>
        <w:pStyle w:val="ListParagraph"/>
        <w:tabs>
          <w:tab w:val="left" w:pos="567"/>
        </w:tabs>
        <w:spacing w:before="0" w:beforeAutospacing="0" w:after="0" w:afterAutospacing="0"/>
        <w:ind w:left="-284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9975" w:type="dxa"/>
        <w:tblLook w:val="00A0"/>
      </w:tblPr>
      <w:tblGrid>
        <w:gridCol w:w="4219"/>
        <w:gridCol w:w="425"/>
        <w:gridCol w:w="255"/>
        <w:gridCol w:w="454"/>
        <w:gridCol w:w="4536"/>
        <w:gridCol w:w="86"/>
      </w:tblGrid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«_____ »   ______________  20___  г.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(место составления протокола)</w:t>
            </w: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 xml:space="preserve">             Опрос начат в _____ч. _____мин.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Опрос окончен в _____ч. _____мин.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trHeight w:val="562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Комиссией в составе: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Председателя комиссии по расследованию несчастного случая с обучающимися в организации, осуществляющей образовательную деятельность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________________________________________________________________________________,</w:t>
            </w:r>
          </w:p>
        </w:tc>
      </w:tr>
      <w:tr w:rsidR="00617704" w:rsidRPr="00191D52" w:rsidTr="00191D52">
        <w:trPr>
          <w:trHeight w:val="454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 руководителя организации, осуществляющей образовательную деятельность)/учредитель)</w:t>
            </w:r>
          </w:p>
        </w:tc>
      </w:tr>
      <w:tr w:rsidR="00617704" w:rsidRPr="00191D52" w:rsidTr="00191D52">
        <w:trPr>
          <w:trHeight w:val="170"/>
        </w:trPr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членов:</w:t>
            </w: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trHeight w:val="405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________________________________________________________________________________,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 членов комиссии организации, осуществляющей образовательную деятельность)</w:t>
            </w:r>
          </w:p>
        </w:tc>
      </w:tr>
      <w:tr w:rsidR="00617704" w:rsidRPr="00191D52" w:rsidTr="00191D52">
        <w:trPr>
          <w:trHeight w:val="397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________________________________________________________________________________,</w:t>
            </w:r>
          </w:p>
        </w:tc>
      </w:tr>
      <w:tr w:rsidR="00617704" w:rsidRPr="00191D52" w:rsidTr="00191D52">
        <w:trPr>
          <w:trHeight w:val="399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617704" w:rsidRPr="00191D52" w:rsidTr="00191D52">
        <w:trPr>
          <w:trHeight w:val="100"/>
        </w:trPr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образованной распорядительным актом</w:t>
            </w: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________________________________________,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(реквизиты распорядительного акта)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 члена комиссии, производившего опрос)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в помещении _____________________________________________________ произведен опрос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(место проведения опроса)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 xml:space="preserve">очевидца несчастного случая, должностного лица организации, осуществляющей образовательную деятельность </w:t>
            </w:r>
            <w:r w:rsidRPr="00191D52">
              <w:rPr>
                <w:i/>
                <w:color w:val="000000"/>
                <w:sz w:val="24"/>
                <w:szCs w:val="24"/>
                <w:lang w:val="ru-RU"/>
              </w:rPr>
              <w:t>(нужное подчеркнуть)</w:t>
            </w:r>
            <w:r w:rsidRPr="00191D52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17704" w:rsidRPr="00191D52" w:rsidTr="00191D52">
        <w:trPr>
          <w:trHeight w:val="426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1) фамилия, имя, отчество (при наличии)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 xml:space="preserve">2) </w:t>
            </w:r>
            <w:r w:rsidRPr="00191D52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3) место рождения*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4) место жительства и (или) регистрации*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телефон*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5) место работы или учебы*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6) должность*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7) иные данные о личности опрашиваемого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216"/>
        </w:trPr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trHeight w:val="283"/>
        </w:trPr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(подпись, фамилия, имя, отчество (при наличии) опрашиваемого)</w:t>
            </w:r>
          </w:p>
        </w:tc>
      </w:tr>
      <w:tr w:rsidR="00617704" w:rsidRPr="00191D52" w:rsidTr="00191D52">
        <w:trPr>
          <w:trHeight w:val="680"/>
        </w:trPr>
        <w:tc>
          <w:tcPr>
            <w:tcW w:w="4899" w:type="dxa"/>
            <w:gridSpan w:val="3"/>
            <w:vAlign w:val="center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Иные лица, участвовавшие в опросе</w:t>
            </w:r>
          </w:p>
        </w:tc>
        <w:tc>
          <w:tcPr>
            <w:tcW w:w="5076" w:type="dxa"/>
            <w:gridSpan w:val="3"/>
            <w:vAlign w:val="center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_________________________________________________________________________________________________________________________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 лиц, участвовавших в опросе: другие члены комиссии по расследованию несчастного случая с обучающимся, законные представители)</w:t>
            </w:r>
          </w:p>
        </w:tc>
      </w:tr>
      <w:tr w:rsidR="00617704" w:rsidRPr="00191D52" w:rsidTr="00191D52">
        <w:trPr>
          <w:trHeight w:val="137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191D52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283"/>
        </w:trPr>
        <w:tc>
          <w:tcPr>
            <w:tcW w:w="5353" w:type="dxa"/>
            <w:gridSpan w:val="4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120" w:beforeAutospacing="0" w:after="0" w:afterAutospacing="0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По существу несчастного случая, происшедшего</w:t>
            </w:r>
          </w:p>
        </w:tc>
        <w:tc>
          <w:tcPr>
            <w:tcW w:w="4622" w:type="dxa"/>
            <w:gridSpan w:val="2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120" w:beforeAutospacing="0" w:after="0" w:afterAutospacing="0"/>
              <w:ind w:left="0"/>
              <w:contextualSpacing w:val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«_____ »   ______________  20___  г.   с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 пострадавшего)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113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(излагаются обстоятельства, при которых произошел несчастный случай, и информация опрашиваемого, а также поставленные перед ним вопросы и ответы на них)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191D52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737"/>
        </w:trPr>
        <w:tc>
          <w:tcPr>
            <w:tcW w:w="4644" w:type="dxa"/>
            <w:gridSpan w:val="2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31" w:type="dxa"/>
            <w:gridSpan w:val="4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(подпись, фамилия, имя, отчество (при наличии) опрашиваемого, дата)</w:t>
            </w:r>
          </w:p>
        </w:tc>
      </w:tr>
      <w:tr w:rsidR="00617704" w:rsidRPr="00191D52" w:rsidTr="00191D52">
        <w:trPr>
          <w:trHeight w:val="1319"/>
        </w:trPr>
        <w:tc>
          <w:tcPr>
            <w:tcW w:w="4644" w:type="dxa"/>
            <w:gridSpan w:val="2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31" w:type="dxa"/>
            <w:gridSpan w:val="4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(подпись, фамилия, имя, отчество (при наличии) лица, проводившего опрос, дата)</w:t>
            </w:r>
          </w:p>
        </w:tc>
      </w:tr>
      <w:tr w:rsidR="00617704" w:rsidRPr="00191D52" w:rsidTr="00191D52">
        <w:trPr>
          <w:trHeight w:val="1125"/>
        </w:trPr>
        <w:tc>
          <w:tcPr>
            <w:tcW w:w="4644" w:type="dxa"/>
            <w:gridSpan w:val="2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31" w:type="dxa"/>
            <w:gridSpan w:val="4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 xml:space="preserve"> (подписи, фамилии, имена, отчества (при наличии) иных лиц, участвовавших в опросе, дата)</w:t>
            </w:r>
          </w:p>
        </w:tc>
      </w:tr>
      <w:tr w:rsidR="00617704" w:rsidRPr="00191D52" w:rsidTr="00191D52">
        <w:tc>
          <w:tcPr>
            <w:tcW w:w="4644" w:type="dxa"/>
            <w:gridSpan w:val="2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31" w:type="dxa"/>
            <w:gridSpan w:val="4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gridAfter w:val="1"/>
          <w:wAfter w:w="86" w:type="dxa"/>
          <w:trHeight w:val="680"/>
        </w:trPr>
        <w:tc>
          <w:tcPr>
            <w:tcW w:w="4219" w:type="dxa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С настоящим протоколом ознакомлен</w:t>
            </w:r>
          </w:p>
        </w:tc>
        <w:tc>
          <w:tcPr>
            <w:tcW w:w="5670" w:type="dxa"/>
            <w:gridSpan w:val="4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(подпись, фамилия, имя, отчество (при наличии) опрашиваемого, дата)</w:t>
            </w:r>
          </w:p>
        </w:tc>
      </w:tr>
      <w:tr w:rsidR="00617704" w:rsidRPr="00191D52" w:rsidTr="00191D52">
        <w:trPr>
          <w:gridAfter w:val="1"/>
          <w:wAfter w:w="86" w:type="dxa"/>
          <w:trHeight w:val="283"/>
        </w:trPr>
        <w:tc>
          <w:tcPr>
            <w:tcW w:w="4219" w:type="dxa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4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gridAfter w:val="1"/>
          <w:wAfter w:w="86" w:type="dxa"/>
          <w:trHeight w:val="964"/>
        </w:trPr>
        <w:tc>
          <w:tcPr>
            <w:tcW w:w="4219" w:type="dxa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Протокол прочитан вслух</w:t>
            </w:r>
          </w:p>
        </w:tc>
        <w:tc>
          <w:tcPr>
            <w:tcW w:w="5670" w:type="dxa"/>
            <w:gridSpan w:val="4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(подпись, фамилия, имя, отчество (при наличии) лица, проводившего опрос, дата)</w:t>
            </w:r>
          </w:p>
        </w:tc>
      </w:tr>
      <w:tr w:rsidR="00617704" w:rsidRPr="00191D52" w:rsidTr="00191D52">
        <w:trPr>
          <w:gridAfter w:val="1"/>
          <w:wAfter w:w="86" w:type="dxa"/>
        </w:trPr>
        <w:tc>
          <w:tcPr>
            <w:tcW w:w="4219" w:type="dxa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4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gridAfter w:val="1"/>
          <w:wAfter w:w="86" w:type="dxa"/>
        </w:trPr>
        <w:tc>
          <w:tcPr>
            <w:tcW w:w="4219" w:type="dxa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Замечания к протоколу</w:t>
            </w:r>
          </w:p>
        </w:tc>
        <w:tc>
          <w:tcPr>
            <w:tcW w:w="5670" w:type="dxa"/>
            <w:gridSpan w:val="4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(содержание замечаний либо указание на их отсутствие)</w:t>
            </w:r>
          </w:p>
        </w:tc>
      </w:tr>
      <w:tr w:rsidR="00617704" w:rsidRPr="00191D52" w:rsidTr="00191D52">
        <w:trPr>
          <w:gridAfter w:val="1"/>
          <w:wAfter w:w="86" w:type="dxa"/>
        </w:trPr>
        <w:tc>
          <w:tcPr>
            <w:tcW w:w="4219" w:type="dxa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4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gridAfter w:val="1"/>
          <w:wAfter w:w="86" w:type="dxa"/>
        </w:trPr>
        <w:tc>
          <w:tcPr>
            <w:tcW w:w="4219" w:type="dxa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Протокол опроса составлен</w:t>
            </w:r>
          </w:p>
        </w:tc>
        <w:tc>
          <w:tcPr>
            <w:tcW w:w="5670" w:type="dxa"/>
            <w:gridSpan w:val="4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(подпись, фамилия, имя, отчество (при наличии) лица, проводившего опрос, дата)</w:t>
            </w:r>
          </w:p>
        </w:tc>
      </w:tr>
    </w:tbl>
    <w:p w:rsidR="00617704" w:rsidRDefault="00617704" w:rsidP="00BF5CE5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____________________________</w:t>
      </w:r>
    </w:p>
    <w:p w:rsidR="00617704" w:rsidRDefault="00617704" w:rsidP="007C7835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*</w:t>
      </w:r>
      <w:r w:rsidRPr="006716CC">
        <w:rPr>
          <w:color w:val="000000"/>
          <w:sz w:val="24"/>
          <w:szCs w:val="24"/>
          <w:lang w:val="ru-RU"/>
        </w:rPr>
        <w:t>Заполняется при наличии данных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br w:type="page"/>
      </w:r>
    </w:p>
    <w:p w:rsidR="00617704" w:rsidRPr="000542BB" w:rsidRDefault="00617704" w:rsidP="007C7835">
      <w:pPr>
        <w:pStyle w:val="ListParagraph"/>
        <w:tabs>
          <w:tab w:val="left" w:pos="567"/>
        </w:tabs>
        <w:spacing w:before="0" w:beforeAutospacing="0" w:after="120" w:afterAutospacing="0"/>
        <w:ind w:left="0"/>
        <w:contextualSpacing w:val="0"/>
        <w:jc w:val="right"/>
        <w:rPr>
          <w:i/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>Приложение № 2</w:t>
      </w:r>
    </w:p>
    <w:p w:rsidR="00617704" w:rsidRPr="000542BB" w:rsidRDefault="00617704" w:rsidP="00102A1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i/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>к Положению о расследовании несчастных случаев с обучающимися</w:t>
      </w:r>
    </w:p>
    <w:p w:rsidR="00617704" w:rsidRPr="000542BB" w:rsidRDefault="00617704" w:rsidP="00102A1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i/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>во время пребывания в организации,</w:t>
      </w:r>
      <w:r>
        <w:rPr>
          <w:i/>
          <w:color w:val="000000"/>
          <w:sz w:val="24"/>
          <w:szCs w:val="24"/>
          <w:lang w:val="ru-RU"/>
        </w:rPr>
        <w:t xml:space="preserve"> </w:t>
      </w:r>
      <w:r w:rsidRPr="000542BB">
        <w:rPr>
          <w:i/>
          <w:color w:val="000000"/>
          <w:sz w:val="24"/>
          <w:szCs w:val="24"/>
          <w:lang w:val="ru-RU"/>
        </w:rPr>
        <w:t>осуществляющей образовательную деятельность,</w:t>
      </w:r>
    </w:p>
    <w:p w:rsidR="00617704" w:rsidRDefault="00617704" w:rsidP="00102A1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 xml:space="preserve">утвержденному </w:t>
      </w:r>
      <w:r>
        <w:rPr>
          <w:i/>
          <w:noProof/>
          <w:lang w:val="ru-RU" w:eastAsia="ru-RU"/>
        </w:rPr>
        <w:t>д</w:t>
      </w:r>
      <w:r w:rsidRPr="00875412">
        <w:rPr>
          <w:i/>
          <w:noProof/>
          <w:lang w:val="ru-RU" w:eastAsia="ru-RU"/>
        </w:rPr>
        <w:t>иректор</w:t>
      </w:r>
      <w:r>
        <w:rPr>
          <w:i/>
          <w:noProof/>
          <w:lang w:val="ru-RU" w:eastAsia="ru-RU"/>
        </w:rPr>
        <w:t>ом</w:t>
      </w:r>
      <w:r w:rsidRPr="00875412">
        <w:rPr>
          <w:i/>
          <w:noProof/>
          <w:lang w:val="ru-RU" w:eastAsia="ru-RU"/>
        </w:rPr>
        <w:t xml:space="preserve"> </w:t>
      </w:r>
      <w:r w:rsidRPr="00DD52B7">
        <w:rPr>
          <w:i/>
          <w:noProof/>
          <w:lang w:val="ru-RU" w:eastAsia="ru-RU"/>
        </w:rPr>
        <w:t>МБОУ Закулейская СОШ</w:t>
      </w:r>
      <w:r>
        <w:rPr>
          <w:i/>
          <w:noProof/>
          <w:lang w:val="ru-RU" w:eastAsia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от «____» ______</w:t>
      </w:r>
      <w:r w:rsidRPr="000542BB">
        <w:rPr>
          <w:i/>
          <w:color w:val="000000"/>
          <w:sz w:val="24"/>
          <w:szCs w:val="24"/>
          <w:lang w:val="ru-RU"/>
        </w:rPr>
        <w:t>________ 202</w:t>
      </w:r>
      <w:r>
        <w:rPr>
          <w:i/>
          <w:color w:val="000000"/>
          <w:sz w:val="24"/>
          <w:szCs w:val="24"/>
          <w:lang w:val="ru-RU"/>
        </w:rPr>
        <w:t>4</w:t>
      </w:r>
      <w:r w:rsidRPr="000542BB">
        <w:rPr>
          <w:i/>
          <w:color w:val="000000"/>
          <w:sz w:val="24"/>
          <w:szCs w:val="24"/>
          <w:lang w:val="ru-RU"/>
        </w:rPr>
        <w:t xml:space="preserve"> г</w:t>
      </w:r>
      <w:r>
        <w:rPr>
          <w:color w:val="000000"/>
          <w:sz w:val="24"/>
          <w:szCs w:val="24"/>
          <w:lang w:val="ru-RU"/>
        </w:rPr>
        <w:t>.</w:t>
      </w:r>
    </w:p>
    <w:p w:rsidR="00617704" w:rsidRDefault="00617704" w:rsidP="007C7835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b/>
          <w:color w:val="000000"/>
          <w:sz w:val="24"/>
          <w:szCs w:val="24"/>
          <w:lang w:val="ru-RU"/>
        </w:rPr>
      </w:pPr>
    </w:p>
    <w:p w:rsidR="00617704" w:rsidRDefault="00617704" w:rsidP="007C7835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b/>
          <w:color w:val="000000"/>
          <w:sz w:val="24"/>
          <w:szCs w:val="24"/>
          <w:lang w:val="ru-RU"/>
        </w:rPr>
      </w:pPr>
    </w:p>
    <w:p w:rsidR="00617704" w:rsidRDefault="00617704" w:rsidP="00D10D6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center"/>
        <w:rPr>
          <w:b/>
          <w:color w:val="000000"/>
          <w:sz w:val="24"/>
          <w:szCs w:val="24"/>
          <w:lang w:val="ru-RU"/>
        </w:rPr>
      </w:pPr>
      <w:r w:rsidRPr="00D10D67">
        <w:rPr>
          <w:b/>
          <w:color w:val="000000"/>
          <w:sz w:val="24"/>
          <w:szCs w:val="24"/>
          <w:lang w:val="ru-RU"/>
        </w:rPr>
        <w:t>Протокол осмотра места несчастного случая произошедшего в организации, осуществляющей образовательную деятельность</w:t>
      </w:r>
    </w:p>
    <w:p w:rsidR="00617704" w:rsidRDefault="00617704" w:rsidP="00D10D6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9975" w:type="dxa"/>
        <w:tblLook w:val="00A0"/>
      </w:tblPr>
      <w:tblGrid>
        <w:gridCol w:w="2376"/>
        <w:gridCol w:w="1843"/>
        <w:gridCol w:w="680"/>
        <w:gridCol w:w="88"/>
        <w:gridCol w:w="83"/>
        <w:gridCol w:w="4905"/>
      </w:tblGrid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с 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 пострадавшего)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«_____ »   ______________  20___  г.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(место составления протокола)</w:t>
            </w: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 xml:space="preserve">             Опрос начат в _____ч. _____мин.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Опрос окончен в _____ч. _____мин.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Комиссией в составе: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Председателя комиссии по расследованию несчастного случая с обучающимися в организации, осуществляющей образовательную деятельность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________________________________________________________________________________,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 руководителя организации, осуществляющей образовательную деятельность)/учредитель)</w:t>
            </w:r>
          </w:p>
        </w:tc>
      </w:tr>
      <w:tr w:rsidR="00617704" w:rsidRPr="00191D52" w:rsidTr="00191D52">
        <w:trPr>
          <w:trHeight w:val="454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членов:</w:t>
            </w:r>
          </w:p>
        </w:tc>
      </w:tr>
      <w:tr w:rsidR="00617704" w:rsidRPr="00191D52" w:rsidTr="00191D52"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________________________________________________________________________________,</w:t>
            </w: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 членов комиссии организации, осуществляющей образовательную деятельность)</w:t>
            </w:r>
          </w:p>
        </w:tc>
      </w:tr>
      <w:tr w:rsidR="00617704" w:rsidRPr="00191D52" w:rsidTr="00191D52"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________________________________________________________________________________,</w:t>
            </w:r>
          </w:p>
        </w:tc>
      </w:tr>
      <w:tr w:rsidR="00617704" w:rsidRPr="00191D52" w:rsidTr="00191D52">
        <w:trPr>
          <w:trHeight w:val="397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образованной распорядительным актом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________________________________________,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(реквизиты распорядительного акта)</w:t>
            </w:r>
          </w:p>
        </w:tc>
      </w:tr>
      <w:tr w:rsidR="00617704" w:rsidRPr="00191D52" w:rsidTr="00191D52">
        <w:tc>
          <w:tcPr>
            <w:tcW w:w="5070" w:type="dxa"/>
            <w:gridSpan w:val="5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произведен осмотр места несчастного случая, происшедшего</w:t>
            </w:r>
          </w:p>
        </w:tc>
        <w:tc>
          <w:tcPr>
            <w:tcW w:w="4905" w:type="dxa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 xml:space="preserve"> (дата несчастного случая)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в 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(наименование организации, осуществляющей образовательную деятельность)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(учредитель, в ведении которого находится организация, осуществляющая образовательную деятельность)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с 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наличии), пострадавшего)</w:t>
            </w:r>
          </w:p>
        </w:tc>
      </w:tr>
      <w:tr w:rsidR="00617704" w:rsidRPr="00191D52" w:rsidTr="00191D52">
        <w:trPr>
          <w:trHeight w:val="340"/>
        </w:trPr>
        <w:tc>
          <w:tcPr>
            <w:tcW w:w="4219" w:type="dxa"/>
            <w:gridSpan w:val="2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Осмотр проводился в присутствии</w:t>
            </w:r>
          </w:p>
        </w:tc>
        <w:tc>
          <w:tcPr>
            <w:tcW w:w="5756" w:type="dxa"/>
            <w:gridSpan w:val="4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наличии), других лиц,</w:t>
            </w:r>
            <w:r w:rsidRPr="00191D52">
              <w:rPr>
                <w:vertAlign w:val="superscript"/>
                <w:lang w:val="ru-RU"/>
              </w:rPr>
              <w:t xml:space="preserve"> </w:t>
            </w: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участвовавших в осмотре: другие члены комиссии по расследованию несчастного случая с обучающимися, законный представитель пострадавшего)</w:t>
            </w:r>
          </w:p>
        </w:tc>
      </w:tr>
      <w:tr w:rsidR="00617704" w:rsidRPr="00191D52" w:rsidTr="00191D52">
        <w:trPr>
          <w:trHeight w:val="510"/>
        </w:trPr>
        <w:tc>
          <w:tcPr>
            <w:tcW w:w="9975" w:type="dxa"/>
            <w:gridSpan w:val="6"/>
            <w:vAlign w:val="center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В ходе осмотра установлено: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1. Обстановка и состояние места несчастного случая на момент осмотра</w:t>
            </w:r>
          </w:p>
        </w:tc>
      </w:tr>
      <w:tr w:rsidR="00617704" w:rsidRPr="00191D52" w:rsidTr="00191D52">
        <w:trPr>
          <w:trHeight w:val="283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283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(изменилась или нет по свидетельству пострадавшего или очевидцев несчастного случая, краткое изложение существа изменений)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283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2. Описание места, где произошел несчастный случай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(точное место несчастного случая, тип (марка), вид оборудования, средства обучения)</w:t>
            </w:r>
          </w:p>
        </w:tc>
      </w:tr>
      <w:tr w:rsidR="00617704" w:rsidRPr="00191D52" w:rsidTr="00191D52">
        <w:trPr>
          <w:trHeight w:val="737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3. Описание части оборудования (постройки, сооружения), материала, инструмента, приспособления и других предметов, которыми были причинены повреждения (травма)*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(указать конкретно их наличие и состояние)</w:t>
            </w:r>
          </w:p>
        </w:tc>
      </w:tr>
      <w:tr w:rsidR="00617704" w:rsidRPr="00191D52" w:rsidTr="00191D52">
        <w:trPr>
          <w:trHeight w:val="397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4. Наличие и состояние защитных ограждений и других средств безопасности*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(блокировок, средств сигнализации, защитных экранов, кожухов, заземлений/занулений, изоляции проводов)</w:t>
            </w:r>
          </w:p>
        </w:tc>
      </w:tr>
      <w:tr w:rsidR="00617704" w:rsidRPr="00191D52" w:rsidTr="00191D52">
        <w:trPr>
          <w:trHeight w:val="68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5. Наличие и состояние средств индивидуальной защиты, которыми пользовался пострадавший*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(наличие средств индивидуальной защиты, защитной экипировки, их соответствие нормативным требованиям)</w:t>
            </w:r>
          </w:p>
        </w:tc>
      </w:tr>
      <w:tr w:rsidR="00617704" w:rsidRPr="00191D52" w:rsidTr="00191D52">
        <w:trPr>
          <w:trHeight w:val="397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6. Наличие общеобменной и местной вентиляции и ее состояние*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7. Состояние освещенности и температуры*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(наличие приборов освещения и обогрева помещений и их состояние)</w:t>
            </w:r>
          </w:p>
        </w:tc>
      </w:tr>
      <w:tr w:rsidR="00617704" w:rsidRPr="00191D52" w:rsidTr="00191D52">
        <w:trPr>
          <w:trHeight w:val="397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В ходе осмотра проводилось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(фотографирование, видеосъемка, прочее)</w:t>
            </w:r>
          </w:p>
        </w:tc>
      </w:tr>
      <w:tr w:rsidR="00617704" w:rsidRPr="00191D52" w:rsidTr="00191D52">
        <w:trPr>
          <w:trHeight w:val="397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С места происшествия изъяты*: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(перечень и индивидуальные характеристики изъятых предметов)</w:t>
            </w:r>
          </w:p>
        </w:tc>
      </w:tr>
      <w:tr w:rsidR="00617704" w:rsidRPr="00191D52" w:rsidTr="00191D52">
        <w:trPr>
          <w:trHeight w:val="454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К протоколу осмотра прилагаются:</w:t>
            </w: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(схема места несчастного случая, фотографии, видеосъемка)</w:t>
            </w:r>
          </w:p>
        </w:tc>
      </w:tr>
      <w:tr w:rsidR="00617704" w:rsidRPr="00191D52" w:rsidTr="00191D52">
        <w:tc>
          <w:tcPr>
            <w:tcW w:w="4899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  <w:gridSpan w:val="3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Содержание заявлений, поступивших перед началом, в ходе, либо по окончании осмотра от участвующих в осмотре лиц*: 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4899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С настоящим протоколом ознакомлены</w:t>
            </w:r>
          </w:p>
        </w:tc>
        <w:tc>
          <w:tcPr>
            <w:tcW w:w="5076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(подписи, фамилии, имена, отчества (при наличии) участвовавших в осмотре лиц, дата)</w:t>
            </w:r>
          </w:p>
        </w:tc>
      </w:tr>
      <w:tr w:rsidR="00617704" w:rsidRPr="00191D52" w:rsidTr="00191D52">
        <w:tc>
          <w:tcPr>
            <w:tcW w:w="4987" w:type="dxa"/>
            <w:gridSpan w:val="4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Замечания к протоколу</w:t>
            </w:r>
          </w:p>
        </w:tc>
        <w:tc>
          <w:tcPr>
            <w:tcW w:w="4988" w:type="dxa"/>
            <w:gridSpan w:val="2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975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975" w:type="dxa"/>
            <w:gridSpan w:val="6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(содержание замечаний либо указание на их отсутствие)</w:t>
            </w:r>
          </w:p>
        </w:tc>
      </w:tr>
      <w:tr w:rsidR="00617704" w:rsidRPr="00191D52" w:rsidTr="00191D52">
        <w:trPr>
          <w:trHeight w:val="340"/>
        </w:trPr>
        <w:tc>
          <w:tcPr>
            <w:tcW w:w="2376" w:type="dxa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Протокол составлен</w:t>
            </w:r>
          </w:p>
        </w:tc>
        <w:tc>
          <w:tcPr>
            <w:tcW w:w="7599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2376" w:type="dxa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99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</w:t>
            </w:r>
          </w:p>
        </w:tc>
      </w:tr>
      <w:tr w:rsidR="00617704" w:rsidRPr="00191D52" w:rsidTr="00191D52">
        <w:tc>
          <w:tcPr>
            <w:tcW w:w="2376" w:type="dxa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99" w:type="dxa"/>
            <w:gridSpan w:val="5"/>
          </w:tcPr>
          <w:p w:rsidR="00617704" w:rsidRPr="00191D52" w:rsidRDefault="00617704" w:rsidP="00191D52">
            <w:pPr>
              <w:pStyle w:val="ListParagraph"/>
              <w:tabs>
                <w:tab w:val="left" w:pos="567"/>
              </w:tabs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(должность, фамилия, имя, отчество (при наличии) члена комиссии, проводившего осмотр, подпись, дата)</w:t>
            </w:r>
          </w:p>
        </w:tc>
      </w:tr>
    </w:tbl>
    <w:p w:rsidR="00617704" w:rsidRDefault="00617704" w:rsidP="00B53CF5">
      <w:pPr>
        <w:pStyle w:val="ListParagraph"/>
        <w:tabs>
          <w:tab w:val="left" w:pos="567"/>
        </w:tabs>
        <w:spacing w:before="0" w:beforeAutospacing="0" w:after="0" w:afterAutospacing="0"/>
        <w:ind w:left="0"/>
        <w:rPr>
          <w:b/>
          <w:color w:val="000000"/>
          <w:sz w:val="24"/>
          <w:szCs w:val="24"/>
          <w:lang w:val="ru-RU"/>
        </w:rPr>
      </w:pPr>
    </w:p>
    <w:p w:rsidR="00617704" w:rsidRDefault="00617704" w:rsidP="00B53CF5">
      <w:pPr>
        <w:pStyle w:val="ListParagraph"/>
        <w:tabs>
          <w:tab w:val="left" w:pos="567"/>
        </w:tabs>
        <w:spacing w:before="0" w:beforeAutospacing="0" w:after="0" w:afterAutospacing="0"/>
        <w:ind w:left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_____________________</w:t>
      </w:r>
    </w:p>
    <w:p w:rsidR="00617704" w:rsidRDefault="00617704" w:rsidP="00740E29">
      <w:pPr>
        <w:pStyle w:val="ListParagraph"/>
        <w:tabs>
          <w:tab w:val="left" w:pos="567"/>
        </w:tabs>
        <w:spacing w:before="0" w:beforeAutospacing="0" w:after="0" w:afterAutospacing="0"/>
        <w:ind w:left="0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*</w:t>
      </w:r>
      <w:r w:rsidRPr="006716CC">
        <w:rPr>
          <w:color w:val="000000"/>
          <w:sz w:val="24"/>
          <w:szCs w:val="24"/>
          <w:lang w:val="ru-RU"/>
        </w:rPr>
        <w:t xml:space="preserve">Заполняется при наличии </w:t>
      </w:r>
      <w:r>
        <w:rPr>
          <w:color w:val="000000"/>
          <w:sz w:val="24"/>
          <w:szCs w:val="24"/>
          <w:lang w:val="ru-RU"/>
        </w:rPr>
        <w:t xml:space="preserve">таких </w:t>
      </w:r>
      <w:r w:rsidRPr="006716CC">
        <w:rPr>
          <w:color w:val="000000"/>
          <w:sz w:val="24"/>
          <w:szCs w:val="24"/>
          <w:lang w:val="ru-RU"/>
        </w:rPr>
        <w:t>данных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br w:type="page"/>
      </w:r>
    </w:p>
    <w:p w:rsidR="00617704" w:rsidRPr="000542BB" w:rsidRDefault="00617704" w:rsidP="000542BB">
      <w:pPr>
        <w:pStyle w:val="ListParagraph"/>
        <w:tabs>
          <w:tab w:val="left" w:pos="567"/>
        </w:tabs>
        <w:spacing w:before="0" w:beforeAutospacing="0" w:after="120" w:afterAutospacing="0"/>
        <w:ind w:left="0"/>
        <w:contextualSpacing w:val="0"/>
        <w:jc w:val="right"/>
        <w:rPr>
          <w:i/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>Приложение № 3</w:t>
      </w:r>
    </w:p>
    <w:p w:rsidR="00617704" w:rsidRPr="000542BB" w:rsidRDefault="00617704" w:rsidP="00102A1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i/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>к Положению о расследовании несчастных случаев с обучающимися</w:t>
      </w:r>
    </w:p>
    <w:p w:rsidR="00617704" w:rsidRPr="000542BB" w:rsidRDefault="00617704" w:rsidP="00102A1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i/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>во время пребывания в организации,</w:t>
      </w:r>
      <w:r>
        <w:rPr>
          <w:i/>
          <w:color w:val="000000"/>
          <w:sz w:val="24"/>
          <w:szCs w:val="24"/>
          <w:lang w:val="ru-RU"/>
        </w:rPr>
        <w:t xml:space="preserve"> </w:t>
      </w:r>
      <w:r w:rsidRPr="000542BB">
        <w:rPr>
          <w:i/>
          <w:color w:val="000000"/>
          <w:sz w:val="24"/>
          <w:szCs w:val="24"/>
          <w:lang w:val="ru-RU"/>
        </w:rPr>
        <w:t>осуществляющей образовательную деятельность,</w:t>
      </w: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  <w:r w:rsidRPr="000542BB">
        <w:rPr>
          <w:i/>
          <w:color w:val="000000"/>
          <w:sz w:val="24"/>
          <w:szCs w:val="24"/>
          <w:lang w:val="ru-RU"/>
        </w:rPr>
        <w:t xml:space="preserve">утвержденному </w:t>
      </w:r>
      <w:r>
        <w:rPr>
          <w:i/>
          <w:noProof/>
          <w:lang w:val="ru-RU" w:eastAsia="ru-RU"/>
        </w:rPr>
        <w:t>д</w:t>
      </w:r>
      <w:r w:rsidRPr="00875412">
        <w:rPr>
          <w:i/>
          <w:noProof/>
          <w:lang w:val="ru-RU" w:eastAsia="ru-RU"/>
        </w:rPr>
        <w:t>иректор</w:t>
      </w:r>
      <w:r>
        <w:rPr>
          <w:i/>
          <w:noProof/>
          <w:lang w:val="ru-RU" w:eastAsia="ru-RU"/>
        </w:rPr>
        <w:t>ом</w:t>
      </w:r>
      <w:r w:rsidRPr="00875412">
        <w:rPr>
          <w:i/>
          <w:noProof/>
          <w:lang w:val="ru-RU" w:eastAsia="ru-RU"/>
        </w:rPr>
        <w:t xml:space="preserve"> </w:t>
      </w:r>
      <w:r w:rsidRPr="00DD52B7">
        <w:rPr>
          <w:i/>
          <w:noProof/>
          <w:lang w:val="ru-RU" w:eastAsia="ru-RU"/>
        </w:rPr>
        <w:t>МБОУ Закулейская СОШ</w:t>
      </w:r>
      <w:r>
        <w:rPr>
          <w:i/>
          <w:noProof/>
          <w:lang w:val="ru-RU" w:eastAsia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от «____» ______</w:t>
      </w:r>
      <w:r w:rsidRPr="000542BB">
        <w:rPr>
          <w:i/>
          <w:color w:val="000000"/>
          <w:sz w:val="24"/>
          <w:szCs w:val="24"/>
          <w:lang w:val="ru-RU"/>
        </w:rPr>
        <w:t>________ 202</w:t>
      </w:r>
      <w:r>
        <w:rPr>
          <w:i/>
          <w:color w:val="000000"/>
          <w:sz w:val="24"/>
          <w:szCs w:val="24"/>
          <w:lang w:val="ru-RU"/>
        </w:rPr>
        <w:t>4</w:t>
      </w:r>
      <w:r w:rsidRPr="000542BB">
        <w:rPr>
          <w:i/>
          <w:color w:val="000000"/>
          <w:sz w:val="24"/>
          <w:szCs w:val="24"/>
          <w:lang w:val="ru-RU"/>
        </w:rPr>
        <w:t xml:space="preserve"> г</w:t>
      </w:r>
      <w:r>
        <w:rPr>
          <w:color w:val="000000"/>
          <w:sz w:val="24"/>
          <w:szCs w:val="24"/>
          <w:lang w:val="ru-RU"/>
        </w:rPr>
        <w:t>.</w:t>
      </w: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b/>
          <w:color w:val="000000"/>
          <w:sz w:val="24"/>
          <w:szCs w:val="24"/>
          <w:lang w:val="ru-RU"/>
        </w:rPr>
      </w:pP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b/>
          <w:color w:val="000000"/>
          <w:sz w:val="24"/>
          <w:szCs w:val="24"/>
          <w:lang w:val="ru-RU"/>
        </w:rPr>
      </w:pP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УТВЕРЖДАЮ</w:t>
      </w: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</w:t>
      </w: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(подпись, ФИО (при наличии)</w:t>
      </w:r>
      <w:r>
        <w:rPr>
          <w:color w:val="000000"/>
          <w:sz w:val="24"/>
          <w:szCs w:val="24"/>
          <w:lang w:val="ru-RU"/>
        </w:rPr>
        <w:tab/>
      </w: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  <w:r w:rsidRPr="000542BB">
        <w:rPr>
          <w:color w:val="000000"/>
          <w:sz w:val="24"/>
          <w:szCs w:val="24"/>
          <w:lang w:val="ru-RU"/>
        </w:rPr>
        <w:t>руководителя</w:t>
      </w:r>
      <w:r>
        <w:rPr>
          <w:color w:val="000000"/>
          <w:sz w:val="24"/>
          <w:szCs w:val="24"/>
          <w:lang w:val="ru-RU"/>
        </w:rPr>
        <w:t xml:space="preserve"> организации, </w:t>
      </w:r>
      <w:r w:rsidRPr="000542BB">
        <w:rPr>
          <w:color w:val="000000"/>
          <w:sz w:val="24"/>
          <w:szCs w:val="24"/>
          <w:lang w:val="ru-RU"/>
        </w:rPr>
        <w:t>осуществляющий</w:t>
      </w: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  <w:r w:rsidRPr="000542BB">
        <w:rPr>
          <w:color w:val="000000"/>
          <w:sz w:val="24"/>
          <w:szCs w:val="24"/>
          <w:lang w:val="ru-RU"/>
        </w:rPr>
        <w:t>образовательную деятельность</w:t>
      </w:r>
      <w:r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ab/>
      </w: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МП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</w:t>
      </w: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(дата)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</w:p>
    <w:p w:rsidR="00617704" w:rsidRDefault="00617704" w:rsidP="00054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right"/>
        <w:rPr>
          <w:color w:val="000000"/>
          <w:sz w:val="24"/>
          <w:szCs w:val="24"/>
          <w:lang w:val="ru-RU"/>
        </w:rPr>
      </w:pPr>
    </w:p>
    <w:p w:rsidR="00617704" w:rsidRPr="000542BB" w:rsidRDefault="00617704" w:rsidP="000542BB">
      <w:pPr>
        <w:pStyle w:val="ListParagraph"/>
        <w:spacing w:before="0" w:beforeAutospacing="0" w:after="0" w:afterAutospacing="0"/>
        <w:ind w:left="0"/>
        <w:jc w:val="center"/>
        <w:rPr>
          <w:b/>
          <w:color w:val="000000"/>
          <w:sz w:val="24"/>
          <w:szCs w:val="24"/>
          <w:lang w:val="ru-RU"/>
        </w:rPr>
      </w:pPr>
      <w:r w:rsidRPr="000542BB">
        <w:rPr>
          <w:b/>
          <w:color w:val="000000"/>
          <w:sz w:val="24"/>
          <w:szCs w:val="24"/>
          <w:lang w:val="ru-RU"/>
        </w:rPr>
        <w:t>АКТ №_______</w:t>
      </w:r>
    </w:p>
    <w:p w:rsidR="00617704" w:rsidRDefault="00617704" w:rsidP="000542BB">
      <w:pPr>
        <w:pStyle w:val="ListParagraph"/>
        <w:spacing w:before="0" w:beforeAutospacing="0" w:after="0" w:afterAutospacing="0"/>
        <w:ind w:left="0"/>
        <w:jc w:val="center"/>
        <w:rPr>
          <w:b/>
          <w:color w:val="000000"/>
          <w:sz w:val="24"/>
          <w:szCs w:val="24"/>
          <w:lang w:val="ru-RU"/>
        </w:rPr>
      </w:pPr>
      <w:r w:rsidRPr="000542BB">
        <w:rPr>
          <w:b/>
          <w:color w:val="000000"/>
          <w:sz w:val="24"/>
          <w:szCs w:val="24"/>
          <w:lang w:val="ru-RU"/>
        </w:rPr>
        <w:t>о расследовании несчастного случая с обучающимся</w:t>
      </w:r>
    </w:p>
    <w:p w:rsidR="00617704" w:rsidRDefault="00617704" w:rsidP="000542BB">
      <w:pPr>
        <w:pStyle w:val="ListParagraph"/>
        <w:spacing w:before="0" w:beforeAutospacing="0" w:after="0" w:afterAutospacing="0"/>
        <w:ind w:left="0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9747" w:type="dxa"/>
        <w:tblLayout w:type="fixed"/>
        <w:tblLook w:val="00A0"/>
      </w:tblPr>
      <w:tblGrid>
        <w:gridCol w:w="675"/>
        <w:gridCol w:w="1683"/>
        <w:gridCol w:w="727"/>
        <w:gridCol w:w="709"/>
        <w:gridCol w:w="869"/>
        <w:gridCol w:w="265"/>
        <w:gridCol w:w="203"/>
        <w:gridCol w:w="1356"/>
        <w:gridCol w:w="851"/>
        <w:gridCol w:w="1271"/>
        <w:gridCol w:w="1138"/>
      </w:tblGrid>
      <w:tr w:rsidR="00617704" w:rsidRPr="00191D52" w:rsidTr="00191D52">
        <w:tc>
          <w:tcPr>
            <w:tcW w:w="5131" w:type="dxa"/>
            <w:gridSpan w:val="7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1. Дата и время несчастного случая</w:t>
            </w:r>
          </w:p>
        </w:tc>
        <w:tc>
          <w:tcPr>
            <w:tcW w:w="4616" w:type="dxa"/>
            <w:gridSpan w:val="4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</w:tc>
      </w:tr>
      <w:tr w:rsidR="00617704" w:rsidRPr="00191D52" w:rsidTr="00191D52">
        <w:tc>
          <w:tcPr>
            <w:tcW w:w="5131" w:type="dxa"/>
            <w:gridSpan w:val="7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16" w:type="dxa"/>
            <w:gridSpan w:val="4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(час, число, месяц, год)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2. Организация, осуществляющая образовательную деятельность: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c>
          <w:tcPr>
            <w:tcW w:w="9747" w:type="dxa"/>
            <w:gridSpan w:val="11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(наименование, адрес (место нахождения), фамилия, имя, отчество (при наличии) учредителя)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3. Комиссия по расследованию несчастного случая с обучающимся в организации, осуществляющей образовательную деятельность в составе:</w:t>
            </w:r>
          </w:p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Председателя комиссии: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______________________________________________________________________________,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членов: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______________________________________________________________________________,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______________________________________________________________________________,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наличии), занимаемая должность, место работы)</w:t>
            </w:r>
          </w:p>
        </w:tc>
      </w:tr>
      <w:tr w:rsidR="00617704" w:rsidRPr="00191D52" w:rsidTr="00191D52">
        <w:trPr>
          <w:trHeight w:val="340"/>
        </w:trPr>
        <w:tc>
          <w:tcPr>
            <w:tcW w:w="5131" w:type="dxa"/>
            <w:gridSpan w:val="7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4. Сведения о пострадавшем:</w:t>
            </w:r>
          </w:p>
        </w:tc>
        <w:tc>
          <w:tcPr>
            <w:tcW w:w="4616" w:type="dxa"/>
            <w:gridSpan w:val="4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trHeight w:val="397"/>
        </w:trPr>
        <w:tc>
          <w:tcPr>
            <w:tcW w:w="4663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5084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663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</w:rPr>
              <w:t>пол (мужской, женский)</w:t>
            </w:r>
          </w:p>
        </w:tc>
        <w:tc>
          <w:tcPr>
            <w:tcW w:w="5084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663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084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663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класс, группа, курс</w:t>
            </w:r>
          </w:p>
        </w:tc>
        <w:tc>
          <w:tcPr>
            <w:tcW w:w="5084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1077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5. Фамилия, имя, отчество (при наличии), должность лица, проводившего учебное занятие или мероприятие или ответственного за проведение мероприятия, во время которого произошел несчастный случай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spacing w:before="0" w:beforeAutospacing="0"/>
              <w:rPr>
                <w:sz w:val="24"/>
                <w:lang w:val="ru-RU"/>
              </w:rPr>
            </w:pPr>
          </w:p>
          <w:p w:rsidR="00617704" w:rsidRPr="00191D52" w:rsidRDefault="00617704" w:rsidP="00191D52">
            <w:pPr>
              <w:spacing w:before="0" w:beforeAutospacing="0"/>
              <w:rPr>
                <w:sz w:val="24"/>
                <w:lang w:val="ru-RU"/>
              </w:rPr>
            </w:pPr>
            <w:r w:rsidRPr="00191D52">
              <w:rPr>
                <w:sz w:val="24"/>
                <w:lang w:val="ru-RU"/>
              </w:rPr>
              <w:t>6. Сведения о проведенных мероприятиях по предупреждению травматизма с пострадавшим 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454"/>
        </w:trPr>
        <w:tc>
          <w:tcPr>
            <w:tcW w:w="3794" w:type="dxa"/>
            <w:gridSpan w:val="4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7. Место несчастного случая</w:t>
            </w:r>
          </w:p>
        </w:tc>
        <w:tc>
          <w:tcPr>
            <w:tcW w:w="5953" w:type="dxa"/>
            <w:gridSpan w:val="7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(краткое описание места несчастного случая (аудитория, лаборатория, класс, прочее) с указанием опасных и (или) вредных факторов со ссылкой на сведения, содержащиеся в акте 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      </w:r>
          </w:p>
        </w:tc>
      </w:tr>
      <w:tr w:rsidR="00617704" w:rsidRPr="00191D52" w:rsidTr="00191D52">
        <w:trPr>
          <w:trHeight w:val="454"/>
        </w:trPr>
        <w:tc>
          <w:tcPr>
            <w:tcW w:w="4663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8. Обстоятельства несчастного случая</w:t>
            </w:r>
          </w:p>
        </w:tc>
        <w:tc>
          <w:tcPr>
            <w:tcW w:w="5084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567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9. Характер полученных повреждений здоровья (на основании медицинского заключения)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85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10. Нахождение пострадавшего в состоянии алкогольного, наркотического или токсического опьянения __________________________________________________________</w:t>
            </w:r>
          </w:p>
        </w:tc>
      </w:tr>
      <w:tr w:rsidR="00617704" w:rsidRPr="00191D52" w:rsidTr="00191D52">
        <w:trPr>
          <w:trHeight w:val="227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(нет / да – указать состояние и степень опьянения в соответствии с результатом освидетельствования, если не проводилось – указать)</w:t>
            </w:r>
          </w:p>
        </w:tc>
      </w:tr>
      <w:tr w:rsidR="00617704" w:rsidRPr="00191D52" w:rsidTr="00191D52">
        <w:trPr>
          <w:trHeight w:val="567"/>
        </w:trPr>
        <w:tc>
          <w:tcPr>
            <w:tcW w:w="4663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11. Очевидцы несчастного случая</w:t>
            </w:r>
          </w:p>
        </w:tc>
        <w:tc>
          <w:tcPr>
            <w:tcW w:w="5084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4663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4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283"/>
        </w:trPr>
        <w:tc>
          <w:tcPr>
            <w:tcW w:w="4663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4" w:type="dxa"/>
            <w:gridSpan w:val="6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отчество (при наличии))</w:t>
            </w:r>
          </w:p>
        </w:tc>
      </w:tr>
      <w:tr w:rsidR="00617704" w:rsidRPr="00191D52" w:rsidTr="00191D52">
        <w:trPr>
          <w:trHeight w:val="397"/>
        </w:trPr>
        <w:tc>
          <w:tcPr>
            <w:tcW w:w="4663" w:type="dxa"/>
            <w:gridSpan w:val="5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12. Причины несчастного случая</w:t>
            </w:r>
          </w:p>
        </w:tc>
        <w:tc>
          <w:tcPr>
            <w:tcW w:w="5084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227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(указать основную и сопутствующие причины несчастного случая)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624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13. Несчастный случай (связан / не связан) с образовательной деятельностью.</w:t>
            </w:r>
          </w:p>
        </w:tc>
      </w:tr>
      <w:tr w:rsidR="00617704" w:rsidRPr="00191D52" w:rsidTr="00191D52">
        <w:trPr>
          <w:trHeight w:val="227"/>
        </w:trPr>
        <w:tc>
          <w:tcPr>
            <w:tcW w:w="2358" w:type="dxa"/>
            <w:gridSpan w:val="2"/>
            <w:vAlign w:val="center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7389" w:type="dxa"/>
            <w:gridSpan w:val="9"/>
            <w:vAlign w:val="center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(нужное подчеркнуть)</w:t>
            </w:r>
          </w:p>
        </w:tc>
      </w:tr>
      <w:tr w:rsidR="00617704" w:rsidRPr="00191D52" w:rsidTr="00191D52">
        <w:trPr>
          <w:trHeight w:val="737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14. Лица, допустившие нарушения законодательных и иных нормативных правовых и локальных актов, явившихся причинами несчастного случая: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97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(фамилии, имена, отчества (при наличии), должности (профессии)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 пункте 12 настоящего акта)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340"/>
        </w:trPr>
        <w:tc>
          <w:tcPr>
            <w:tcW w:w="9747" w:type="dxa"/>
            <w:gridSpan w:val="11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  <w:tr w:rsidR="00617704" w:rsidRPr="00191D52" w:rsidTr="00191D52">
        <w:trPr>
          <w:trHeight w:val="510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15. Мероприятия по устранению причин несчастного случая</w:t>
            </w:r>
          </w:p>
        </w:tc>
      </w:tr>
      <w:tr w:rsidR="00617704" w:rsidRPr="00191D52" w:rsidTr="00191D5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0"/>
                <w:szCs w:val="24"/>
                <w:lang w:val="ru-RU"/>
              </w:rPr>
            </w:pPr>
            <w:r w:rsidRPr="00191D52">
              <w:rPr>
                <w:color w:val="000000"/>
                <w:sz w:val="20"/>
                <w:szCs w:val="24"/>
                <w:lang w:val="ru-RU"/>
              </w:rPr>
              <w:t>№ п/п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0"/>
                <w:szCs w:val="24"/>
                <w:lang w:val="ru-RU"/>
              </w:rPr>
            </w:pPr>
            <w:r w:rsidRPr="00191D52">
              <w:rPr>
                <w:color w:val="000000"/>
                <w:sz w:val="20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0"/>
                <w:szCs w:val="24"/>
                <w:lang w:val="ru-RU"/>
              </w:rPr>
            </w:pPr>
            <w:r w:rsidRPr="00191D52">
              <w:rPr>
                <w:color w:val="000000"/>
                <w:sz w:val="20"/>
                <w:szCs w:val="24"/>
                <w:lang w:val="ru-RU"/>
              </w:rPr>
              <w:t>Срок исполнения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0"/>
                <w:szCs w:val="24"/>
                <w:lang w:val="ru-RU"/>
              </w:rPr>
            </w:pPr>
            <w:r w:rsidRPr="00191D52">
              <w:rPr>
                <w:color w:val="000000"/>
                <w:sz w:val="20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0"/>
                <w:szCs w:val="24"/>
                <w:lang w:val="ru-RU"/>
              </w:rPr>
            </w:pPr>
            <w:r w:rsidRPr="00191D52">
              <w:rPr>
                <w:color w:val="000000"/>
                <w:sz w:val="20"/>
                <w:szCs w:val="24"/>
                <w:lang w:val="ru-RU"/>
              </w:rPr>
              <w:t>Отметка о выполнении</w:t>
            </w:r>
          </w:p>
        </w:tc>
      </w:tr>
      <w:tr w:rsidR="00617704" w:rsidRPr="00191D52" w:rsidTr="00191D5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17704" w:rsidRPr="00191D52" w:rsidTr="00191D52">
        <w:trPr>
          <w:trHeight w:val="680"/>
        </w:trPr>
        <w:tc>
          <w:tcPr>
            <w:tcW w:w="3085" w:type="dxa"/>
            <w:gridSpan w:val="3"/>
            <w:tcBorders>
              <w:top w:val="single" w:sz="4" w:space="0" w:color="auto"/>
            </w:tcBorders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  <w:tr w:rsidR="00617704" w:rsidRPr="00191D52" w:rsidTr="00191D52">
        <w:trPr>
          <w:trHeight w:val="227"/>
        </w:trPr>
        <w:tc>
          <w:tcPr>
            <w:tcW w:w="3085" w:type="dxa"/>
            <w:gridSpan w:val="3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6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(подпись, расшифровка подписи)</w:t>
            </w:r>
          </w:p>
        </w:tc>
        <w:tc>
          <w:tcPr>
            <w:tcW w:w="2409" w:type="dxa"/>
            <w:gridSpan w:val="2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(дата)</w:t>
            </w:r>
          </w:p>
        </w:tc>
      </w:tr>
      <w:tr w:rsidR="00617704" w:rsidRPr="00191D52" w:rsidTr="00191D52">
        <w:trPr>
          <w:trHeight w:val="567"/>
        </w:trPr>
        <w:tc>
          <w:tcPr>
            <w:tcW w:w="3085" w:type="dxa"/>
            <w:gridSpan w:val="3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53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</w:tc>
        <w:tc>
          <w:tcPr>
            <w:tcW w:w="2409" w:type="dxa"/>
            <w:gridSpan w:val="2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  <w:tr w:rsidR="00617704" w:rsidRPr="00191D52" w:rsidTr="00191D52">
        <w:trPr>
          <w:trHeight w:val="227"/>
        </w:trPr>
        <w:tc>
          <w:tcPr>
            <w:tcW w:w="3085" w:type="dxa"/>
            <w:gridSpan w:val="3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6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(подпись, расшифровка подписи)</w:t>
            </w:r>
          </w:p>
        </w:tc>
        <w:tc>
          <w:tcPr>
            <w:tcW w:w="2409" w:type="dxa"/>
            <w:gridSpan w:val="2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(дата)</w:t>
            </w:r>
          </w:p>
        </w:tc>
      </w:tr>
      <w:tr w:rsidR="00617704" w:rsidRPr="00191D52" w:rsidTr="00191D52">
        <w:trPr>
          <w:trHeight w:val="510"/>
        </w:trPr>
        <w:tc>
          <w:tcPr>
            <w:tcW w:w="3085" w:type="dxa"/>
            <w:gridSpan w:val="3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6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</w:tc>
        <w:tc>
          <w:tcPr>
            <w:tcW w:w="2409" w:type="dxa"/>
            <w:gridSpan w:val="2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  <w:tr w:rsidR="00617704" w:rsidRPr="00191D52" w:rsidTr="00191D52">
        <w:trPr>
          <w:trHeight w:val="227"/>
        </w:trPr>
        <w:tc>
          <w:tcPr>
            <w:tcW w:w="3085" w:type="dxa"/>
            <w:gridSpan w:val="3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6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(подпись, расшифровка подписи)</w:t>
            </w:r>
          </w:p>
        </w:tc>
        <w:tc>
          <w:tcPr>
            <w:tcW w:w="2409" w:type="dxa"/>
            <w:gridSpan w:val="2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jc w:val="center"/>
              <w:rPr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vertAlign w:val="superscript"/>
                <w:lang w:val="ru-RU"/>
              </w:rPr>
              <w:t>(дата)</w:t>
            </w:r>
          </w:p>
        </w:tc>
      </w:tr>
      <w:tr w:rsidR="00617704" w:rsidRPr="00191D52" w:rsidTr="00191D52">
        <w:trPr>
          <w:trHeight w:val="624"/>
        </w:trPr>
        <w:tc>
          <w:tcPr>
            <w:tcW w:w="9747" w:type="dxa"/>
            <w:gridSpan w:val="11"/>
            <w:vAlign w:val="bottom"/>
          </w:tcPr>
          <w:p w:rsidR="00617704" w:rsidRPr="00191D52" w:rsidRDefault="00617704" w:rsidP="00191D52">
            <w:pPr>
              <w:pStyle w:val="ListParagraph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191D52">
              <w:rPr>
                <w:color w:val="000000"/>
                <w:sz w:val="24"/>
                <w:szCs w:val="24"/>
                <w:lang w:val="ru-RU"/>
              </w:rPr>
              <w:t>Акт в _____ экземплярах составлен «_____» _______________ 20___г.</w:t>
            </w:r>
          </w:p>
        </w:tc>
      </w:tr>
    </w:tbl>
    <w:p w:rsidR="00617704" w:rsidRPr="000542BB" w:rsidRDefault="00617704" w:rsidP="000542BB">
      <w:pPr>
        <w:pStyle w:val="ListParagraph"/>
        <w:spacing w:before="0" w:beforeAutospacing="0" w:after="0" w:afterAutospacing="0"/>
        <w:ind w:left="0"/>
        <w:jc w:val="center"/>
        <w:rPr>
          <w:b/>
          <w:color w:val="000000"/>
          <w:sz w:val="24"/>
          <w:szCs w:val="24"/>
          <w:lang w:val="ru-RU"/>
        </w:rPr>
      </w:pPr>
    </w:p>
    <w:sectPr w:rsidR="00617704" w:rsidRPr="000542BB" w:rsidSect="00875412">
      <w:footerReference w:type="default" r:id="rId8"/>
      <w:pgSz w:w="11907" w:h="16839"/>
      <w:pgMar w:top="1134" w:right="708" w:bottom="851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04" w:rsidRDefault="00617704" w:rsidP="007E5B69">
      <w:pPr>
        <w:spacing w:before="0" w:after="0"/>
      </w:pPr>
      <w:r>
        <w:separator/>
      </w:r>
    </w:p>
  </w:endnote>
  <w:endnote w:type="continuationSeparator" w:id="0">
    <w:p w:rsidR="00617704" w:rsidRDefault="00617704" w:rsidP="007E5B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04" w:rsidRDefault="00617704">
    <w:pPr>
      <w:pStyle w:val="Footer"/>
      <w:jc w:val="center"/>
    </w:pPr>
    <w:fldSimple w:instr="PAGE   \* MERGEFORMAT">
      <w:r w:rsidRPr="007033EE">
        <w:rPr>
          <w:noProof/>
          <w:lang w:val="ru-RU"/>
        </w:rPr>
        <w:t>4</w:t>
      </w:r>
    </w:fldSimple>
  </w:p>
  <w:p w:rsidR="00617704" w:rsidRDefault="00617704" w:rsidP="009B6D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04" w:rsidRDefault="00617704" w:rsidP="007E5B69">
      <w:pPr>
        <w:spacing w:before="0" w:after="0"/>
      </w:pPr>
      <w:r>
        <w:separator/>
      </w:r>
    </w:p>
  </w:footnote>
  <w:footnote w:type="continuationSeparator" w:id="0">
    <w:p w:rsidR="00617704" w:rsidRDefault="00617704" w:rsidP="007E5B6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875"/>
    <w:multiLevelType w:val="hybridMultilevel"/>
    <w:tmpl w:val="3B1E7AC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EA9"/>
    <w:multiLevelType w:val="hybridMultilevel"/>
    <w:tmpl w:val="D14CE16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D2405"/>
    <w:multiLevelType w:val="hybridMultilevel"/>
    <w:tmpl w:val="A6629936"/>
    <w:lvl w:ilvl="0" w:tplc="361ADCB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3427D"/>
    <w:multiLevelType w:val="hybridMultilevel"/>
    <w:tmpl w:val="F364ED1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3D70"/>
    <w:multiLevelType w:val="hybridMultilevel"/>
    <w:tmpl w:val="62722CF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10663"/>
    <w:multiLevelType w:val="hybridMultilevel"/>
    <w:tmpl w:val="53FA2042"/>
    <w:lvl w:ilvl="0" w:tplc="537407BC">
      <w:start w:val="1"/>
      <w:numFmt w:val="decimal"/>
      <w:lvlText w:val="6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47A29"/>
    <w:multiLevelType w:val="hybridMultilevel"/>
    <w:tmpl w:val="82A8FBBE"/>
    <w:lvl w:ilvl="0" w:tplc="1DDE15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C32EC"/>
    <w:multiLevelType w:val="hybridMultilevel"/>
    <w:tmpl w:val="AF56EEB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B11CE"/>
    <w:multiLevelType w:val="hybridMultilevel"/>
    <w:tmpl w:val="53FEA402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45F6B"/>
    <w:multiLevelType w:val="hybridMultilevel"/>
    <w:tmpl w:val="BC08120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41161"/>
    <w:multiLevelType w:val="hybridMultilevel"/>
    <w:tmpl w:val="C0A4C87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545B9"/>
    <w:multiLevelType w:val="hybridMultilevel"/>
    <w:tmpl w:val="058620B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A2493"/>
    <w:multiLevelType w:val="hybridMultilevel"/>
    <w:tmpl w:val="84425F7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A3768"/>
    <w:multiLevelType w:val="hybridMultilevel"/>
    <w:tmpl w:val="B32A0300"/>
    <w:lvl w:ilvl="0" w:tplc="B05C7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247B0"/>
    <w:multiLevelType w:val="hybridMultilevel"/>
    <w:tmpl w:val="E0C236F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57721"/>
    <w:multiLevelType w:val="hybridMultilevel"/>
    <w:tmpl w:val="F4085CA2"/>
    <w:lvl w:ilvl="0" w:tplc="B05C7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0B5768"/>
    <w:multiLevelType w:val="hybridMultilevel"/>
    <w:tmpl w:val="0468823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935D5"/>
    <w:multiLevelType w:val="hybridMultilevel"/>
    <w:tmpl w:val="CF7C5968"/>
    <w:lvl w:ilvl="0" w:tplc="D4FA234E">
      <w:start w:val="1"/>
      <w:numFmt w:val="decimal"/>
      <w:lvlText w:val="6.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F1A06"/>
    <w:multiLevelType w:val="hybridMultilevel"/>
    <w:tmpl w:val="0FC09202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5197D"/>
    <w:multiLevelType w:val="hybridMultilevel"/>
    <w:tmpl w:val="71703A38"/>
    <w:lvl w:ilvl="0" w:tplc="3A343B2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D91734"/>
    <w:multiLevelType w:val="hybridMultilevel"/>
    <w:tmpl w:val="46105A3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60C77"/>
    <w:multiLevelType w:val="hybridMultilevel"/>
    <w:tmpl w:val="EB6E7DD0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8F02AE"/>
    <w:multiLevelType w:val="hybridMultilevel"/>
    <w:tmpl w:val="3552DB9C"/>
    <w:lvl w:ilvl="0" w:tplc="DD8E147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52500D"/>
    <w:multiLevelType w:val="hybridMultilevel"/>
    <w:tmpl w:val="9960656E"/>
    <w:lvl w:ilvl="0" w:tplc="0E9A919C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E24FF"/>
    <w:multiLevelType w:val="hybridMultilevel"/>
    <w:tmpl w:val="2680407A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9855AC"/>
    <w:multiLevelType w:val="hybridMultilevel"/>
    <w:tmpl w:val="91FACFB0"/>
    <w:lvl w:ilvl="0" w:tplc="137CFCF2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853B34"/>
    <w:multiLevelType w:val="hybridMultilevel"/>
    <w:tmpl w:val="F17CC3C4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DD7893"/>
    <w:multiLevelType w:val="hybridMultilevel"/>
    <w:tmpl w:val="0032CF1E"/>
    <w:lvl w:ilvl="0" w:tplc="1DAE163C">
      <w:start w:val="1"/>
      <w:numFmt w:val="decimal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2A7481"/>
    <w:multiLevelType w:val="hybridMultilevel"/>
    <w:tmpl w:val="A64E895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306DF"/>
    <w:multiLevelType w:val="hybridMultilevel"/>
    <w:tmpl w:val="7988E00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90AB3"/>
    <w:multiLevelType w:val="hybridMultilevel"/>
    <w:tmpl w:val="53B22ADE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963E8C"/>
    <w:multiLevelType w:val="hybridMultilevel"/>
    <w:tmpl w:val="855A5BD6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E476F7"/>
    <w:multiLevelType w:val="hybridMultilevel"/>
    <w:tmpl w:val="6C6035C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22731"/>
    <w:multiLevelType w:val="hybridMultilevel"/>
    <w:tmpl w:val="8C80B56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9751D2"/>
    <w:multiLevelType w:val="hybridMultilevel"/>
    <w:tmpl w:val="6F7A207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C0154"/>
    <w:multiLevelType w:val="hybridMultilevel"/>
    <w:tmpl w:val="647201A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50E5A"/>
    <w:multiLevelType w:val="hybridMultilevel"/>
    <w:tmpl w:val="9A8A13C2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DF6653"/>
    <w:multiLevelType w:val="hybridMultilevel"/>
    <w:tmpl w:val="95F2EB7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15357"/>
    <w:multiLevelType w:val="hybridMultilevel"/>
    <w:tmpl w:val="E42268AE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ED6B19"/>
    <w:multiLevelType w:val="hybridMultilevel"/>
    <w:tmpl w:val="67382536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A1E7ED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7562A1"/>
    <w:multiLevelType w:val="hybridMultilevel"/>
    <w:tmpl w:val="BD0E75F8"/>
    <w:lvl w:ilvl="0" w:tplc="1E7A9AD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252BD7"/>
    <w:multiLevelType w:val="hybridMultilevel"/>
    <w:tmpl w:val="3092D8C0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452D49"/>
    <w:multiLevelType w:val="hybridMultilevel"/>
    <w:tmpl w:val="E9724458"/>
    <w:lvl w:ilvl="0" w:tplc="49FA6AF4">
      <w:start w:val="1"/>
      <w:numFmt w:val="decimal"/>
      <w:lvlText w:val="2.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9C45F6"/>
    <w:multiLevelType w:val="hybridMultilevel"/>
    <w:tmpl w:val="4ABA4CA4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9"/>
  </w:num>
  <w:num w:numId="3">
    <w:abstractNumId w:val="11"/>
  </w:num>
  <w:num w:numId="4">
    <w:abstractNumId w:val="39"/>
  </w:num>
  <w:num w:numId="5">
    <w:abstractNumId w:val="16"/>
  </w:num>
  <w:num w:numId="6">
    <w:abstractNumId w:val="27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34"/>
  </w:num>
  <w:num w:numId="14">
    <w:abstractNumId w:val="22"/>
  </w:num>
  <w:num w:numId="15">
    <w:abstractNumId w:val="32"/>
  </w:num>
  <w:num w:numId="16">
    <w:abstractNumId w:val="37"/>
  </w:num>
  <w:num w:numId="17">
    <w:abstractNumId w:val="1"/>
  </w:num>
  <w:num w:numId="18">
    <w:abstractNumId w:val="2"/>
  </w:num>
  <w:num w:numId="19">
    <w:abstractNumId w:val="28"/>
  </w:num>
  <w:num w:numId="20">
    <w:abstractNumId w:val="19"/>
  </w:num>
  <w:num w:numId="21">
    <w:abstractNumId w:val="23"/>
  </w:num>
  <w:num w:numId="22">
    <w:abstractNumId w:val="33"/>
  </w:num>
  <w:num w:numId="23">
    <w:abstractNumId w:val="20"/>
  </w:num>
  <w:num w:numId="24">
    <w:abstractNumId w:val="21"/>
  </w:num>
  <w:num w:numId="25">
    <w:abstractNumId w:val="38"/>
  </w:num>
  <w:num w:numId="26">
    <w:abstractNumId w:val="43"/>
  </w:num>
  <w:num w:numId="27">
    <w:abstractNumId w:val="14"/>
  </w:num>
  <w:num w:numId="28">
    <w:abstractNumId w:val="9"/>
  </w:num>
  <w:num w:numId="29">
    <w:abstractNumId w:val="0"/>
  </w:num>
  <w:num w:numId="30">
    <w:abstractNumId w:val="41"/>
  </w:num>
  <w:num w:numId="31">
    <w:abstractNumId w:val="31"/>
  </w:num>
  <w:num w:numId="32">
    <w:abstractNumId w:val="26"/>
  </w:num>
  <w:num w:numId="33">
    <w:abstractNumId w:val="30"/>
  </w:num>
  <w:num w:numId="34">
    <w:abstractNumId w:val="18"/>
  </w:num>
  <w:num w:numId="35">
    <w:abstractNumId w:val="35"/>
  </w:num>
  <w:num w:numId="36">
    <w:abstractNumId w:val="13"/>
  </w:num>
  <w:num w:numId="37">
    <w:abstractNumId w:val="5"/>
  </w:num>
  <w:num w:numId="38">
    <w:abstractNumId w:val="25"/>
  </w:num>
  <w:num w:numId="39">
    <w:abstractNumId w:val="24"/>
  </w:num>
  <w:num w:numId="40">
    <w:abstractNumId w:val="36"/>
  </w:num>
  <w:num w:numId="41">
    <w:abstractNumId w:val="15"/>
  </w:num>
  <w:num w:numId="42">
    <w:abstractNumId w:val="17"/>
  </w:num>
  <w:num w:numId="43">
    <w:abstractNumId w:val="42"/>
  </w:num>
  <w:num w:numId="44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0622A"/>
    <w:rsid w:val="000062BB"/>
    <w:rsid w:val="000155C2"/>
    <w:rsid w:val="00016C79"/>
    <w:rsid w:val="00025097"/>
    <w:rsid w:val="00035171"/>
    <w:rsid w:val="0003725D"/>
    <w:rsid w:val="00041688"/>
    <w:rsid w:val="0004609A"/>
    <w:rsid w:val="000463B3"/>
    <w:rsid w:val="000469E7"/>
    <w:rsid w:val="00047DE1"/>
    <w:rsid w:val="00052AF3"/>
    <w:rsid w:val="000542BB"/>
    <w:rsid w:val="00062222"/>
    <w:rsid w:val="000701CE"/>
    <w:rsid w:val="00076C41"/>
    <w:rsid w:val="00080961"/>
    <w:rsid w:val="0008297B"/>
    <w:rsid w:val="000832A8"/>
    <w:rsid w:val="00084044"/>
    <w:rsid w:val="00090156"/>
    <w:rsid w:val="00094026"/>
    <w:rsid w:val="000A0808"/>
    <w:rsid w:val="000B135F"/>
    <w:rsid w:val="000B57C6"/>
    <w:rsid w:val="000D4C3D"/>
    <w:rsid w:val="000E1B4D"/>
    <w:rsid w:val="001027FC"/>
    <w:rsid w:val="00102A10"/>
    <w:rsid w:val="00120FDC"/>
    <w:rsid w:val="00130397"/>
    <w:rsid w:val="001340EB"/>
    <w:rsid w:val="00140051"/>
    <w:rsid w:val="00153E5B"/>
    <w:rsid w:val="00156E1D"/>
    <w:rsid w:val="00160E24"/>
    <w:rsid w:val="00167A56"/>
    <w:rsid w:val="00171E95"/>
    <w:rsid w:val="00191D52"/>
    <w:rsid w:val="00194E56"/>
    <w:rsid w:val="001974F1"/>
    <w:rsid w:val="001B02E9"/>
    <w:rsid w:val="001B7C27"/>
    <w:rsid w:val="001F3091"/>
    <w:rsid w:val="001F4C09"/>
    <w:rsid w:val="002108DF"/>
    <w:rsid w:val="00217D39"/>
    <w:rsid w:val="00221C66"/>
    <w:rsid w:val="00233438"/>
    <w:rsid w:val="0024421B"/>
    <w:rsid w:val="00252153"/>
    <w:rsid w:val="00256C48"/>
    <w:rsid w:val="00257987"/>
    <w:rsid w:val="00264838"/>
    <w:rsid w:val="00264F7E"/>
    <w:rsid w:val="00267761"/>
    <w:rsid w:val="002741AF"/>
    <w:rsid w:val="00293645"/>
    <w:rsid w:val="002B7AFA"/>
    <w:rsid w:val="002D33B1"/>
    <w:rsid w:val="002D3591"/>
    <w:rsid w:val="002D5ACD"/>
    <w:rsid w:val="002D62CD"/>
    <w:rsid w:val="002E0271"/>
    <w:rsid w:val="002E17EB"/>
    <w:rsid w:val="002E4C59"/>
    <w:rsid w:val="002F0C73"/>
    <w:rsid w:val="00303CF1"/>
    <w:rsid w:val="00304EDD"/>
    <w:rsid w:val="00322B19"/>
    <w:rsid w:val="003311EC"/>
    <w:rsid w:val="00333BDB"/>
    <w:rsid w:val="003466F6"/>
    <w:rsid w:val="003514A0"/>
    <w:rsid w:val="0035726F"/>
    <w:rsid w:val="00377026"/>
    <w:rsid w:val="00381870"/>
    <w:rsid w:val="0038791A"/>
    <w:rsid w:val="003C5F4D"/>
    <w:rsid w:val="003D38B7"/>
    <w:rsid w:val="003D58F7"/>
    <w:rsid w:val="003D6E98"/>
    <w:rsid w:val="003E162F"/>
    <w:rsid w:val="003E1E73"/>
    <w:rsid w:val="003E576D"/>
    <w:rsid w:val="003F31E2"/>
    <w:rsid w:val="003F3572"/>
    <w:rsid w:val="00422318"/>
    <w:rsid w:val="00425B1C"/>
    <w:rsid w:val="0043420C"/>
    <w:rsid w:val="004735C0"/>
    <w:rsid w:val="00483DED"/>
    <w:rsid w:val="00486EFA"/>
    <w:rsid w:val="00487180"/>
    <w:rsid w:val="004A585B"/>
    <w:rsid w:val="004B4102"/>
    <w:rsid w:val="004B70AE"/>
    <w:rsid w:val="004B75FA"/>
    <w:rsid w:val="004B7C94"/>
    <w:rsid w:val="004C0D0A"/>
    <w:rsid w:val="004C3847"/>
    <w:rsid w:val="004D4F93"/>
    <w:rsid w:val="004E0078"/>
    <w:rsid w:val="004E1508"/>
    <w:rsid w:val="004E281C"/>
    <w:rsid w:val="004E4882"/>
    <w:rsid w:val="004F4954"/>
    <w:rsid w:val="004F5C76"/>
    <w:rsid w:val="004F7E17"/>
    <w:rsid w:val="005026D9"/>
    <w:rsid w:val="00516E6C"/>
    <w:rsid w:val="00525996"/>
    <w:rsid w:val="00546CEF"/>
    <w:rsid w:val="00556C47"/>
    <w:rsid w:val="00562977"/>
    <w:rsid w:val="00562CAD"/>
    <w:rsid w:val="005643F9"/>
    <w:rsid w:val="00565304"/>
    <w:rsid w:val="00577B53"/>
    <w:rsid w:val="00580C28"/>
    <w:rsid w:val="005A05CE"/>
    <w:rsid w:val="005A6F65"/>
    <w:rsid w:val="005B0212"/>
    <w:rsid w:val="005B2AF2"/>
    <w:rsid w:val="005B6910"/>
    <w:rsid w:val="005E240D"/>
    <w:rsid w:val="005E47CA"/>
    <w:rsid w:val="005E5495"/>
    <w:rsid w:val="00603600"/>
    <w:rsid w:val="006056A8"/>
    <w:rsid w:val="0061006F"/>
    <w:rsid w:val="00612561"/>
    <w:rsid w:val="00617704"/>
    <w:rsid w:val="00617B03"/>
    <w:rsid w:val="006226D4"/>
    <w:rsid w:val="00625D33"/>
    <w:rsid w:val="006350E9"/>
    <w:rsid w:val="00642F78"/>
    <w:rsid w:val="006450C3"/>
    <w:rsid w:val="006526BB"/>
    <w:rsid w:val="00653AF6"/>
    <w:rsid w:val="00653F67"/>
    <w:rsid w:val="00654F84"/>
    <w:rsid w:val="00664155"/>
    <w:rsid w:val="006642B6"/>
    <w:rsid w:val="00667DA3"/>
    <w:rsid w:val="00670844"/>
    <w:rsid w:val="006716CC"/>
    <w:rsid w:val="0068160D"/>
    <w:rsid w:val="00692587"/>
    <w:rsid w:val="006B0C26"/>
    <w:rsid w:val="006B409B"/>
    <w:rsid w:val="006C72A3"/>
    <w:rsid w:val="006C7834"/>
    <w:rsid w:val="006E4B88"/>
    <w:rsid w:val="006F3DB2"/>
    <w:rsid w:val="007012A8"/>
    <w:rsid w:val="007033EE"/>
    <w:rsid w:val="00706BE5"/>
    <w:rsid w:val="00716F8B"/>
    <w:rsid w:val="00722B11"/>
    <w:rsid w:val="00740E29"/>
    <w:rsid w:val="007441A5"/>
    <w:rsid w:val="007541EB"/>
    <w:rsid w:val="0076482D"/>
    <w:rsid w:val="00786AEB"/>
    <w:rsid w:val="00787FDD"/>
    <w:rsid w:val="00793802"/>
    <w:rsid w:val="007A7030"/>
    <w:rsid w:val="007B2A13"/>
    <w:rsid w:val="007C7835"/>
    <w:rsid w:val="007E5B69"/>
    <w:rsid w:val="007F3DF4"/>
    <w:rsid w:val="00814EC0"/>
    <w:rsid w:val="008239CD"/>
    <w:rsid w:val="008319BE"/>
    <w:rsid w:val="00834CDF"/>
    <w:rsid w:val="00850915"/>
    <w:rsid w:val="00875412"/>
    <w:rsid w:val="00886228"/>
    <w:rsid w:val="00894ED4"/>
    <w:rsid w:val="0089643A"/>
    <w:rsid w:val="008A5E84"/>
    <w:rsid w:val="008C373E"/>
    <w:rsid w:val="008C6561"/>
    <w:rsid w:val="008E45A6"/>
    <w:rsid w:val="008E5471"/>
    <w:rsid w:val="009021F6"/>
    <w:rsid w:val="00903E38"/>
    <w:rsid w:val="00911206"/>
    <w:rsid w:val="009249DF"/>
    <w:rsid w:val="00932FDB"/>
    <w:rsid w:val="009418E6"/>
    <w:rsid w:val="00945A1F"/>
    <w:rsid w:val="009506C1"/>
    <w:rsid w:val="009524BD"/>
    <w:rsid w:val="009528B8"/>
    <w:rsid w:val="00952F58"/>
    <w:rsid w:val="0096510D"/>
    <w:rsid w:val="0096574E"/>
    <w:rsid w:val="009665A3"/>
    <w:rsid w:val="00970220"/>
    <w:rsid w:val="009753EE"/>
    <w:rsid w:val="00980B2B"/>
    <w:rsid w:val="00985C6B"/>
    <w:rsid w:val="00987402"/>
    <w:rsid w:val="0099298D"/>
    <w:rsid w:val="009A02E4"/>
    <w:rsid w:val="009A7291"/>
    <w:rsid w:val="009A7EC2"/>
    <w:rsid w:val="009B4CB3"/>
    <w:rsid w:val="009B6DF2"/>
    <w:rsid w:val="009C0CE6"/>
    <w:rsid w:val="009C2B52"/>
    <w:rsid w:val="009D49F3"/>
    <w:rsid w:val="009E7386"/>
    <w:rsid w:val="009F18E2"/>
    <w:rsid w:val="009F6494"/>
    <w:rsid w:val="00A002D2"/>
    <w:rsid w:val="00A16E79"/>
    <w:rsid w:val="00A443C5"/>
    <w:rsid w:val="00A5614A"/>
    <w:rsid w:val="00A75FC3"/>
    <w:rsid w:val="00A9100D"/>
    <w:rsid w:val="00A9304C"/>
    <w:rsid w:val="00B07D5B"/>
    <w:rsid w:val="00B13CF3"/>
    <w:rsid w:val="00B33901"/>
    <w:rsid w:val="00B44834"/>
    <w:rsid w:val="00B523B9"/>
    <w:rsid w:val="00B53CF5"/>
    <w:rsid w:val="00B566E4"/>
    <w:rsid w:val="00B66026"/>
    <w:rsid w:val="00B713A0"/>
    <w:rsid w:val="00B71599"/>
    <w:rsid w:val="00B73A5A"/>
    <w:rsid w:val="00B80132"/>
    <w:rsid w:val="00B853DE"/>
    <w:rsid w:val="00BA0B97"/>
    <w:rsid w:val="00BA69F5"/>
    <w:rsid w:val="00BB42DD"/>
    <w:rsid w:val="00BF16B3"/>
    <w:rsid w:val="00BF5CE5"/>
    <w:rsid w:val="00C07098"/>
    <w:rsid w:val="00C1121C"/>
    <w:rsid w:val="00C1123E"/>
    <w:rsid w:val="00C12783"/>
    <w:rsid w:val="00C14689"/>
    <w:rsid w:val="00C17024"/>
    <w:rsid w:val="00C3334C"/>
    <w:rsid w:val="00C34F98"/>
    <w:rsid w:val="00C572A3"/>
    <w:rsid w:val="00C57C2B"/>
    <w:rsid w:val="00C6773F"/>
    <w:rsid w:val="00C7221C"/>
    <w:rsid w:val="00C957A0"/>
    <w:rsid w:val="00CA32AB"/>
    <w:rsid w:val="00CB0BFD"/>
    <w:rsid w:val="00CD54D9"/>
    <w:rsid w:val="00CD5C7D"/>
    <w:rsid w:val="00CE37D3"/>
    <w:rsid w:val="00CF1022"/>
    <w:rsid w:val="00CF669B"/>
    <w:rsid w:val="00D10D67"/>
    <w:rsid w:val="00D12F94"/>
    <w:rsid w:val="00D268ED"/>
    <w:rsid w:val="00D335FD"/>
    <w:rsid w:val="00D36959"/>
    <w:rsid w:val="00D41880"/>
    <w:rsid w:val="00D42531"/>
    <w:rsid w:val="00D84E5C"/>
    <w:rsid w:val="00D9051B"/>
    <w:rsid w:val="00D97A91"/>
    <w:rsid w:val="00DA07CB"/>
    <w:rsid w:val="00DC52AE"/>
    <w:rsid w:val="00DC70CB"/>
    <w:rsid w:val="00DD25A7"/>
    <w:rsid w:val="00DD49D5"/>
    <w:rsid w:val="00DD52B7"/>
    <w:rsid w:val="00DD7CF7"/>
    <w:rsid w:val="00DF29FC"/>
    <w:rsid w:val="00DF4363"/>
    <w:rsid w:val="00E24B4F"/>
    <w:rsid w:val="00E337B9"/>
    <w:rsid w:val="00E438A1"/>
    <w:rsid w:val="00E4635F"/>
    <w:rsid w:val="00E6442A"/>
    <w:rsid w:val="00E644F3"/>
    <w:rsid w:val="00E75944"/>
    <w:rsid w:val="00E76465"/>
    <w:rsid w:val="00E91375"/>
    <w:rsid w:val="00E92D94"/>
    <w:rsid w:val="00E93796"/>
    <w:rsid w:val="00EA1080"/>
    <w:rsid w:val="00EB096A"/>
    <w:rsid w:val="00ED6B39"/>
    <w:rsid w:val="00EE28F4"/>
    <w:rsid w:val="00EF6AAE"/>
    <w:rsid w:val="00F01763"/>
    <w:rsid w:val="00F01E19"/>
    <w:rsid w:val="00F04006"/>
    <w:rsid w:val="00F06054"/>
    <w:rsid w:val="00F449FF"/>
    <w:rsid w:val="00F7272D"/>
    <w:rsid w:val="00F80A99"/>
    <w:rsid w:val="00F903C4"/>
    <w:rsid w:val="00F95671"/>
    <w:rsid w:val="00F971E2"/>
    <w:rsid w:val="00FA77A5"/>
    <w:rsid w:val="00FB4A5A"/>
    <w:rsid w:val="00FB553E"/>
    <w:rsid w:val="00FB60C7"/>
    <w:rsid w:val="00FB67C2"/>
    <w:rsid w:val="00FC0297"/>
    <w:rsid w:val="00FC6596"/>
    <w:rsid w:val="00FE5400"/>
    <w:rsid w:val="00FE5955"/>
    <w:rsid w:val="00FE7060"/>
    <w:rsid w:val="00FE74DE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2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2A8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9C2B52"/>
    <w:pPr>
      <w:ind w:left="720"/>
      <w:contextualSpacing/>
    </w:pPr>
  </w:style>
  <w:style w:type="paragraph" w:customStyle="1" w:styleId="dt-p">
    <w:name w:val="dt-p"/>
    <w:basedOn w:val="Normal"/>
    <w:uiPriority w:val="99"/>
    <w:rsid w:val="008E5471"/>
    <w:rPr>
      <w:sz w:val="24"/>
      <w:szCs w:val="24"/>
      <w:lang w:val="ru-RU" w:eastAsia="ru-RU"/>
    </w:rPr>
  </w:style>
  <w:style w:type="character" w:customStyle="1" w:styleId="dt-m">
    <w:name w:val="dt-m"/>
    <w:basedOn w:val="DefaultParagraphFont"/>
    <w:uiPriority w:val="99"/>
    <w:rsid w:val="008E54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5B69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B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5B69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B6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41688"/>
    <w:pPr>
      <w:spacing w:before="0" w:beforeAutospacing="0" w:after="0" w:afterAutospacing="0"/>
      <w:jc w:val="center"/>
    </w:pPr>
    <w:rPr>
      <w:b/>
      <w:sz w:val="36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1688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2108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1006F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3C5F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77B53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75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194E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153E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940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3E16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E33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63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345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67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34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66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345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1496</TotalTime>
  <Pages>17</Pages>
  <Words>6297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121</cp:revision>
  <dcterms:created xsi:type="dcterms:W3CDTF">2011-11-02T04:15:00Z</dcterms:created>
  <dcterms:modified xsi:type="dcterms:W3CDTF">2024-01-25T04:04:00Z</dcterms:modified>
</cp:coreProperties>
</file>