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6" w:rsidRPr="00887AA9" w:rsidRDefault="00745686" w:rsidP="00887AA9">
      <w:pPr>
        <w:widowControl/>
        <w:autoSpaceDE/>
        <w:autoSpaceDN/>
        <w:adjustRightInd/>
        <w:ind w:firstLine="0"/>
        <w:jc w:val="center"/>
        <w:rPr>
          <w:color w:val="000000"/>
          <w:sz w:val="28"/>
          <w:szCs w:val="24"/>
          <w:lang w:eastAsia="en-US"/>
        </w:rPr>
      </w:pPr>
      <w:bookmarkStart w:id="0" w:name="sub_54901"/>
      <w:r w:rsidRPr="00887AA9">
        <w:rPr>
          <w:b/>
          <w:bCs/>
          <w:sz w:val="24"/>
          <w:szCs w:val="28"/>
        </w:rPr>
        <w:t>МУНИЦИПАЛЬНОЕ БЮДЖЕТНОЕ ОБЩЕОБРАЗОВАТЕЛЬНОЕ УЧРЕЖДЕНИЕ ЗАКУЛЕЙСКАЯ СРЕДНЯЯ ОБЩЕОБРАЗОВАТЕЛЬНАЯ ШКОЛА</w:t>
      </w:r>
    </w:p>
    <w:p w:rsidR="00745686" w:rsidRPr="00887AA9" w:rsidRDefault="00745686" w:rsidP="00887AA9">
      <w:pPr>
        <w:widowControl/>
        <w:autoSpaceDE/>
        <w:autoSpaceDN/>
        <w:adjustRightInd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887AA9" w:rsidRDefault="00745686" w:rsidP="00887AA9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745686" w:rsidRPr="00E23169" w:rsidRDefault="00745686" w:rsidP="00E2316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color w:val="000000"/>
          <w:sz w:val="40"/>
          <w:szCs w:val="24"/>
          <w:lang w:eastAsia="en-US"/>
        </w:rPr>
      </w:pPr>
      <w:r w:rsidRPr="00E23169">
        <w:rPr>
          <w:color w:val="000000"/>
          <w:sz w:val="40"/>
          <w:szCs w:val="24"/>
          <w:lang w:eastAsia="en-US"/>
        </w:rPr>
        <w:t xml:space="preserve">ИНСТРУКЦИЯ ПО ОХРАНЕ ТРУДА </w:t>
      </w:r>
      <w:r>
        <w:rPr>
          <w:color w:val="000000"/>
          <w:sz w:val="40"/>
          <w:szCs w:val="24"/>
          <w:lang w:eastAsia="en-US"/>
        </w:rPr>
        <w:t>№ ИОТ-</w:t>
      </w:r>
      <w:bookmarkStart w:id="1" w:name="_GoBack"/>
      <w:bookmarkEnd w:id="1"/>
      <w:r>
        <w:rPr>
          <w:color w:val="000000"/>
          <w:sz w:val="40"/>
          <w:szCs w:val="24"/>
          <w:lang w:eastAsia="en-US"/>
        </w:rPr>
        <w:t>8</w:t>
      </w:r>
    </w:p>
    <w:p w:rsidR="00745686" w:rsidRDefault="00745686" w:rsidP="00E2316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color w:val="000000"/>
          <w:sz w:val="28"/>
          <w:szCs w:val="24"/>
          <w:lang w:eastAsia="en-US"/>
        </w:rPr>
      </w:pPr>
      <w:r>
        <w:rPr>
          <w:color w:val="000000"/>
          <w:sz w:val="40"/>
          <w:szCs w:val="24"/>
          <w:lang w:eastAsia="en-US"/>
        </w:rPr>
        <w:t>ДЛЯ МОЙЩИКА ПОСУДЫ</w:t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</w:p>
    <w:p w:rsidR="00745686" w:rsidRPr="00E23169" w:rsidRDefault="00745686" w:rsidP="00E2316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color w:val="000000"/>
          <w:sz w:val="28"/>
          <w:szCs w:val="24"/>
          <w:lang w:eastAsia="en-US"/>
        </w:rPr>
      </w:pPr>
      <w:r w:rsidRPr="00E23169">
        <w:rPr>
          <w:color w:val="000000"/>
          <w:sz w:val="28"/>
          <w:szCs w:val="24"/>
          <w:lang w:eastAsia="en-US"/>
        </w:rPr>
        <w:br/>
      </w:r>
    </w:p>
    <w:p w:rsidR="00745686" w:rsidRDefault="00745686" w:rsidP="00D70492">
      <w:pPr>
        <w:widowControl/>
        <w:autoSpaceDE/>
        <w:autoSpaceDN/>
        <w:adjustRightInd/>
        <w:ind w:firstLine="0"/>
        <w:contextualSpacing/>
        <w:jc w:val="center"/>
        <w:rPr>
          <w:color w:val="000000"/>
          <w:sz w:val="28"/>
          <w:szCs w:val="24"/>
          <w:lang w:eastAsia="en-US"/>
        </w:rPr>
      </w:pP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</w:p>
    <w:p w:rsidR="00745686" w:rsidRDefault="00745686" w:rsidP="00D70492">
      <w:pPr>
        <w:widowControl/>
        <w:autoSpaceDE/>
        <w:autoSpaceDN/>
        <w:adjustRightInd/>
        <w:ind w:firstLine="0"/>
        <w:contextualSpacing/>
        <w:jc w:val="center"/>
        <w:rPr>
          <w:color w:val="000000"/>
          <w:sz w:val="28"/>
          <w:szCs w:val="24"/>
          <w:lang w:eastAsia="en-US"/>
        </w:rPr>
      </w:pPr>
    </w:p>
    <w:p w:rsidR="00745686" w:rsidRPr="007D618A" w:rsidRDefault="00745686" w:rsidP="007D618A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8"/>
          <w:szCs w:val="24"/>
          <w:lang w:eastAsia="en-US"/>
        </w:rPr>
      </w:pPr>
      <w:r w:rsidRPr="007D618A">
        <w:rPr>
          <w:color w:val="000000"/>
          <w:sz w:val="28"/>
          <w:szCs w:val="22"/>
          <w:lang w:eastAsia="en-US"/>
        </w:rPr>
        <w:t>с. Закулей</w:t>
      </w:r>
      <w:r w:rsidRPr="007D618A">
        <w:rPr>
          <w:bCs/>
          <w:color w:val="000000"/>
          <w:sz w:val="28"/>
          <w:szCs w:val="24"/>
          <w:lang w:eastAsia="en-US"/>
        </w:rPr>
        <w:t>, 202</w:t>
      </w:r>
      <w:r>
        <w:rPr>
          <w:bCs/>
          <w:color w:val="000000"/>
          <w:sz w:val="28"/>
          <w:szCs w:val="24"/>
          <w:lang w:eastAsia="en-US"/>
        </w:rPr>
        <w:t>2</w:t>
      </w:r>
      <w:r w:rsidRPr="007D618A">
        <w:rPr>
          <w:b/>
          <w:bCs/>
          <w:color w:val="000000"/>
          <w:sz w:val="28"/>
          <w:szCs w:val="24"/>
          <w:lang w:eastAsia="en-US"/>
        </w:rPr>
        <w:br w:type="page"/>
      </w:r>
    </w:p>
    <w:p w:rsidR="00745686" w:rsidRPr="006A431A" w:rsidRDefault="00745686" w:rsidP="009A6183">
      <w:pPr>
        <w:ind w:firstLine="0"/>
        <w:contextualSpacing/>
        <w:jc w:val="center"/>
        <w:rPr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745686" w:rsidRDefault="00745686" w:rsidP="00081A0F">
      <w:pPr>
        <w:widowControl/>
        <w:autoSpaceDE/>
        <w:autoSpaceDN/>
        <w:adjustRightInd/>
        <w:ind w:firstLine="0"/>
        <w:contextualSpacing/>
        <w:jc w:val="center"/>
        <w:rPr>
          <w:b/>
          <w:bCs/>
          <w:color w:val="000000"/>
          <w:sz w:val="28"/>
          <w:szCs w:val="24"/>
        </w:rPr>
      </w:pPr>
      <w:r w:rsidRPr="006A431A">
        <w:rPr>
          <w:b/>
          <w:bCs/>
          <w:color w:val="000000"/>
          <w:sz w:val="28"/>
          <w:szCs w:val="24"/>
        </w:rPr>
        <w:t>Инструкция по охране труда</w:t>
      </w:r>
      <w:r>
        <w:rPr>
          <w:b/>
          <w:bCs/>
          <w:color w:val="000000"/>
          <w:sz w:val="28"/>
          <w:szCs w:val="24"/>
          <w:lang w:eastAsia="en-US"/>
        </w:rPr>
        <w:t xml:space="preserve"> </w:t>
      </w:r>
      <w:r w:rsidRPr="004F2351">
        <w:rPr>
          <w:b/>
          <w:bCs/>
          <w:color w:val="000000"/>
          <w:sz w:val="28"/>
        </w:rPr>
        <w:t>№</w:t>
      </w:r>
      <w:r>
        <w:rPr>
          <w:b/>
          <w:bCs/>
          <w:color w:val="000000"/>
          <w:sz w:val="28"/>
        </w:rPr>
        <w:t xml:space="preserve"> ИОТ-8</w:t>
      </w:r>
    </w:p>
    <w:p w:rsidR="00745686" w:rsidRDefault="00745686" w:rsidP="006A431A">
      <w:pPr>
        <w:widowControl/>
        <w:tabs>
          <w:tab w:val="left" w:pos="426"/>
        </w:tabs>
        <w:adjustRightInd/>
        <w:contextualSpacing/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для мойщика посуды</w:t>
      </w:r>
    </w:p>
    <w:p w:rsidR="00745686" w:rsidRPr="00421586" w:rsidRDefault="00745686" w:rsidP="006A431A">
      <w:pPr>
        <w:widowControl/>
        <w:tabs>
          <w:tab w:val="left" w:pos="426"/>
        </w:tabs>
        <w:adjustRightInd/>
        <w:contextualSpacing/>
        <w:jc w:val="center"/>
        <w:rPr>
          <w:b/>
          <w:bCs/>
          <w:color w:val="000000"/>
          <w:sz w:val="24"/>
          <w:szCs w:val="24"/>
        </w:rPr>
      </w:pPr>
    </w:p>
    <w:p w:rsidR="00745686" w:rsidRPr="00421586" w:rsidRDefault="00745686" w:rsidP="006A431A">
      <w:pPr>
        <w:widowControl/>
        <w:tabs>
          <w:tab w:val="left" w:pos="426"/>
        </w:tabs>
        <w:adjustRightInd/>
        <w:contextualSpacing/>
        <w:jc w:val="center"/>
        <w:rPr>
          <w:b/>
          <w:bCs/>
          <w:color w:val="000000"/>
          <w:sz w:val="24"/>
          <w:szCs w:val="24"/>
        </w:rPr>
      </w:pPr>
    </w:p>
    <w:p w:rsidR="00745686" w:rsidRDefault="00745686" w:rsidP="006A431A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1. Общие требования охраны труда</w:t>
      </w:r>
    </w:p>
    <w:p w:rsidR="00745686" w:rsidRPr="006306E3" w:rsidRDefault="00745686" w:rsidP="006A431A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0"/>
    <w:p w:rsidR="00745686" w:rsidRPr="00421586" w:rsidRDefault="00745686" w:rsidP="00421586">
      <w:pPr>
        <w:pStyle w:val="ListParagraph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Настоящая Инструкция предусматривает основные требования по охране труда для </w:t>
      </w:r>
      <w:r>
        <w:rPr>
          <w:sz w:val="24"/>
          <w:szCs w:val="24"/>
        </w:rPr>
        <w:t>мойщика посуды</w:t>
      </w:r>
      <w:r w:rsidRPr="00BE24F2">
        <w:rPr>
          <w:sz w:val="24"/>
          <w:szCs w:val="24"/>
        </w:rPr>
        <w:t>.</w:t>
      </w:r>
      <w:r>
        <w:rPr>
          <w:sz w:val="24"/>
          <w:szCs w:val="24"/>
        </w:rPr>
        <w:t xml:space="preserve"> Мойщику посуды</w:t>
      </w:r>
      <w:r w:rsidRPr="00421586">
        <w:rPr>
          <w:sz w:val="24"/>
          <w:szCs w:val="24"/>
        </w:rPr>
        <w:t xml:space="preserve"> необходимо выполнять свои обязанности в соответствии с требованиями настоящей Инструкции.</w:t>
      </w:r>
    </w:p>
    <w:p w:rsidR="00745686" w:rsidRDefault="00745686" w:rsidP="00945AFA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745686" w:rsidRDefault="00745686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Мойщик посуды обязан соблюдать установленные в </w:t>
      </w:r>
      <w:r w:rsidRPr="00BE24F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режимы труда и отдыха, а также действующие П</w:t>
      </w:r>
      <w:r w:rsidRPr="00BE24F2">
        <w:rPr>
          <w:sz w:val="24"/>
          <w:szCs w:val="24"/>
        </w:rPr>
        <w:t>равила в</w:t>
      </w:r>
      <w:r>
        <w:rPr>
          <w:sz w:val="24"/>
          <w:szCs w:val="24"/>
        </w:rPr>
        <w:t>нутреннего трудового распорядка</w:t>
      </w:r>
      <w:r w:rsidRPr="00BE24F2">
        <w:rPr>
          <w:sz w:val="24"/>
          <w:szCs w:val="24"/>
        </w:rPr>
        <w:t>, соблюдать требования инструкции о мерах пожарной безопасности, электробезопасности, выполнять требования по эксплуатации оборудования, бережно относится к средствам индивидуальной защиты.</w:t>
      </w:r>
    </w:p>
    <w:p w:rsidR="00745686" w:rsidRPr="00BE24F2" w:rsidRDefault="00745686" w:rsidP="00945AFA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745686" w:rsidRDefault="00745686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Мойщику посуды</w:t>
      </w:r>
      <w:r w:rsidRPr="00BE24F2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BE24F2">
        <w:rPr>
          <w:sz w:val="24"/>
          <w:szCs w:val="24"/>
        </w:rPr>
        <w:t xml:space="preserve">н знать и соблюдать правила личной гигиены: принимать пищу, курить, отдыхать только в специально отведенных для этих целей местах; пить воду только из </w:t>
      </w:r>
      <w:r>
        <w:rPr>
          <w:sz w:val="24"/>
          <w:szCs w:val="24"/>
        </w:rPr>
        <w:t>установленных источников (диспе</w:t>
      </w:r>
      <w:r w:rsidRPr="00BE24F2">
        <w:rPr>
          <w:sz w:val="24"/>
          <w:szCs w:val="24"/>
        </w:rPr>
        <w:t>нсеров, фильтров, чайников); при работе с веществами, вызывающими раздражения кожи рук</w:t>
      </w:r>
      <w:r>
        <w:rPr>
          <w:sz w:val="24"/>
          <w:szCs w:val="24"/>
        </w:rPr>
        <w:t xml:space="preserve"> (моющие и чистящие средства)</w:t>
      </w:r>
      <w:r w:rsidRPr="00BE24F2">
        <w:rPr>
          <w:sz w:val="24"/>
          <w:szCs w:val="24"/>
        </w:rPr>
        <w:t>, пользоваться защитными средствами</w:t>
      </w:r>
      <w:r>
        <w:rPr>
          <w:sz w:val="24"/>
          <w:szCs w:val="24"/>
        </w:rPr>
        <w:t>, выданными в установленном порядке.</w:t>
      </w:r>
    </w:p>
    <w:p w:rsidR="00745686" w:rsidRDefault="00745686" w:rsidP="001B22E5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45686" w:rsidRPr="009E21BD" w:rsidRDefault="00745686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sz w:val="24"/>
          <w:szCs w:val="24"/>
        </w:rPr>
        <w:t xml:space="preserve">Вредные и опасные производственные факторы, присутствующие </w:t>
      </w:r>
      <w:r>
        <w:rPr>
          <w:sz w:val="24"/>
          <w:szCs w:val="24"/>
        </w:rPr>
        <w:t>на рабочем месте мойщика посуды</w:t>
      </w:r>
      <w:r w:rsidRPr="009E21BD">
        <w:rPr>
          <w:sz w:val="24"/>
          <w:szCs w:val="24"/>
        </w:rPr>
        <w:t>:</w:t>
      </w:r>
    </w:p>
    <w:p w:rsidR="00745686" w:rsidRPr="003F0521" w:rsidRDefault="00745686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повышенная температура поверхностей оборудования;</w:t>
      </w:r>
    </w:p>
    <w:p w:rsidR="00745686" w:rsidRPr="003F0521" w:rsidRDefault="00745686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повышенная температура </w:t>
      </w:r>
      <w:r>
        <w:rPr>
          <w:sz w:val="24"/>
          <w:szCs w:val="24"/>
        </w:rPr>
        <w:t>воды</w:t>
      </w:r>
      <w:r w:rsidRPr="003F0521">
        <w:rPr>
          <w:sz w:val="24"/>
          <w:szCs w:val="24"/>
        </w:rPr>
        <w:t>;</w:t>
      </w:r>
    </w:p>
    <w:p w:rsidR="00745686" w:rsidRPr="003F0521" w:rsidRDefault="00745686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острые края </w:t>
      </w:r>
      <w:r>
        <w:rPr>
          <w:sz w:val="24"/>
          <w:szCs w:val="24"/>
        </w:rPr>
        <w:t xml:space="preserve">кухонных </w:t>
      </w:r>
      <w:r w:rsidRPr="003F0521">
        <w:rPr>
          <w:sz w:val="24"/>
          <w:szCs w:val="24"/>
        </w:rPr>
        <w:t>инструментов</w:t>
      </w:r>
      <w:r>
        <w:rPr>
          <w:sz w:val="24"/>
          <w:szCs w:val="24"/>
        </w:rPr>
        <w:t xml:space="preserve"> и механизмов оборудования</w:t>
      </w:r>
      <w:r w:rsidRPr="003F0521">
        <w:rPr>
          <w:sz w:val="24"/>
          <w:szCs w:val="24"/>
        </w:rPr>
        <w:t xml:space="preserve"> (ножей, ножниц, вил);</w:t>
      </w:r>
    </w:p>
    <w:p w:rsidR="00745686" w:rsidRPr="003F0521" w:rsidRDefault="00745686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повышенное напряжение в электрической сети;</w:t>
      </w:r>
    </w:p>
    <w:p w:rsidR="00745686" w:rsidRDefault="00745686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физические перегрузки.</w:t>
      </w:r>
    </w:p>
    <w:p w:rsidR="00745686" w:rsidRDefault="00745686" w:rsidP="00D65BBD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745686" w:rsidRPr="009E21BD" w:rsidRDefault="00745686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sz w:val="24"/>
          <w:szCs w:val="24"/>
        </w:rPr>
        <w:t xml:space="preserve">Основным профессиональными рисками и опасностями </w:t>
      </w:r>
      <w:r>
        <w:rPr>
          <w:sz w:val="24"/>
          <w:szCs w:val="24"/>
        </w:rPr>
        <w:t>при работе на кухне</w:t>
      </w:r>
      <w:r w:rsidRPr="009E21BD">
        <w:rPr>
          <w:sz w:val="24"/>
          <w:szCs w:val="24"/>
        </w:rPr>
        <w:t xml:space="preserve"> являются:</w:t>
      </w:r>
    </w:p>
    <w:p w:rsidR="00745686" w:rsidRPr="00BE24F2" w:rsidRDefault="00745686" w:rsidP="00945AFA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опасность поражения </w:t>
      </w:r>
      <w:r>
        <w:rPr>
          <w:sz w:val="24"/>
          <w:szCs w:val="24"/>
        </w:rPr>
        <w:t xml:space="preserve">электрическим </w:t>
      </w:r>
      <w:r w:rsidRPr="00BE24F2">
        <w:rPr>
          <w:sz w:val="24"/>
          <w:szCs w:val="24"/>
        </w:rPr>
        <w:t>током вследствие контакта с токоведущими частями электрооборудования и приборов, которые находятся под напряжением;</w:t>
      </w:r>
    </w:p>
    <w:p w:rsidR="00745686" w:rsidRPr="003F0521" w:rsidRDefault="00745686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опасность </w:t>
      </w:r>
      <w:r>
        <w:rPr>
          <w:sz w:val="24"/>
          <w:szCs w:val="24"/>
        </w:rPr>
        <w:t>получения термического ожога при контакте с поверхностями оборудования или жидкостями, имеющими</w:t>
      </w:r>
      <w:r w:rsidRPr="003F0521">
        <w:rPr>
          <w:sz w:val="24"/>
          <w:szCs w:val="24"/>
        </w:rPr>
        <w:t xml:space="preserve"> высокую температуру;</w:t>
      </w:r>
    </w:p>
    <w:p w:rsidR="00745686" w:rsidRPr="003F0521" w:rsidRDefault="00745686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опасность травмирования </w:t>
      </w:r>
      <w:r>
        <w:rPr>
          <w:sz w:val="24"/>
          <w:szCs w:val="24"/>
        </w:rPr>
        <w:t>острыми краями режущих и колющих инструментов, механизмов оборудования</w:t>
      </w:r>
      <w:r w:rsidRPr="003F0521">
        <w:rPr>
          <w:sz w:val="24"/>
          <w:szCs w:val="24"/>
        </w:rPr>
        <w:t>;</w:t>
      </w:r>
    </w:p>
    <w:p w:rsidR="00745686" w:rsidRDefault="00745686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опасность падения, в том числе </w:t>
      </w:r>
      <w:r>
        <w:rPr>
          <w:sz w:val="24"/>
          <w:szCs w:val="24"/>
        </w:rPr>
        <w:t>из-за поскальзывания;</w:t>
      </w:r>
    </w:p>
    <w:p w:rsidR="00745686" w:rsidRDefault="00745686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опасность физических перегрузок, связанная с перемещением грузов и выполнением работы стоя</w:t>
      </w:r>
      <w:r w:rsidRPr="003F0521">
        <w:rPr>
          <w:sz w:val="24"/>
          <w:szCs w:val="24"/>
        </w:rPr>
        <w:t>.</w:t>
      </w:r>
    </w:p>
    <w:p w:rsidR="00745686" w:rsidRDefault="00745686" w:rsidP="000B4469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745686" w:rsidRDefault="00745686" w:rsidP="000B4469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745686" w:rsidRPr="009E21BD" w:rsidRDefault="00745686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Мойщик посуды </w:t>
      </w:r>
      <w:r w:rsidRPr="009E21BD">
        <w:rPr>
          <w:color w:val="000000"/>
          <w:sz w:val="24"/>
        </w:rPr>
        <w:t>обеспечива</w:t>
      </w:r>
      <w:r>
        <w:rPr>
          <w:color w:val="000000"/>
          <w:sz w:val="24"/>
        </w:rPr>
        <w:t>е</w:t>
      </w:r>
      <w:r w:rsidRPr="009E21BD">
        <w:rPr>
          <w:color w:val="000000"/>
          <w:sz w:val="24"/>
        </w:rPr>
        <w:t xml:space="preserve">тся спецодеждой, спецобувью и другими средствами индивидуальной защиты в соответствии с </w:t>
      </w:r>
      <w:r>
        <w:rPr>
          <w:color w:val="000000"/>
          <w:sz w:val="24"/>
          <w:szCs w:val="24"/>
        </w:rPr>
        <w:t>действующими правилами и нормами обеспечения работников СИЗ</w:t>
      </w:r>
      <w:r>
        <w:rPr>
          <w:rFonts w:ascii="Arial" w:hAnsi="Arial" w:cs="Arial"/>
          <w:color w:val="000000"/>
          <w:kern w:val="36"/>
          <w:sz w:val="48"/>
          <w:szCs w:val="48"/>
        </w:rPr>
        <w:t xml:space="preserve"> </w:t>
      </w:r>
      <w:r>
        <w:rPr>
          <w:bCs/>
          <w:color w:val="000000"/>
          <w:sz w:val="24"/>
          <w:szCs w:val="24"/>
        </w:rPr>
        <w:t>на основании</w:t>
      </w:r>
      <w:r>
        <w:rPr>
          <w:color w:val="000000"/>
          <w:sz w:val="24"/>
        </w:rPr>
        <w:t xml:space="preserve"> локальных актов работодателя</w:t>
      </w:r>
      <w:r w:rsidRPr="009E21BD">
        <w:rPr>
          <w:color w:val="000000"/>
          <w:sz w:val="24"/>
        </w:rPr>
        <w:t>:</w:t>
      </w:r>
    </w:p>
    <w:p w:rsidR="00745686" w:rsidRPr="009E21BD" w:rsidRDefault="00745686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соответствия;</w:t>
      </w:r>
    </w:p>
    <w:p w:rsidR="00745686" w:rsidRPr="009E21BD" w:rsidRDefault="00745686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средства индивидуальной защиты, на которые не имеется технической документации, к применению не допускаются;</w:t>
      </w:r>
    </w:p>
    <w:p w:rsidR="00745686" w:rsidRPr="009E21BD" w:rsidRDefault="00745686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выдача специальной одежды, специальной обуви и других средств индивидуальной защиты регистрируется в карточке учета выдачи СИЗ за подписью работника;</w:t>
      </w:r>
    </w:p>
    <w:p w:rsidR="00745686" w:rsidRDefault="00745686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личную одежду и спецодежду необходимо хранить отдельно в шкафчиках или гардеробной. Уносить спецодежду за пределы предприятия не допускается.</w:t>
      </w:r>
    </w:p>
    <w:p w:rsidR="00745686" w:rsidRPr="009E21BD" w:rsidRDefault="00745686" w:rsidP="001B22E5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745686" w:rsidRPr="00945AFA" w:rsidRDefault="00745686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Мойщик посуды обязан </w:t>
      </w:r>
      <w:r w:rsidRPr="006306E3">
        <w:rPr>
          <w:sz w:val="24"/>
          <w:szCs w:val="24"/>
        </w:rPr>
        <w:t>изве</w:t>
      </w:r>
      <w:r>
        <w:rPr>
          <w:sz w:val="24"/>
          <w:szCs w:val="24"/>
        </w:rPr>
        <w:t>щать</w:t>
      </w:r>
      <w:r w:rsidRPr="006306E3">
        <w:rPr>
          <w:sz w:val="24"/>
          <w:szCs w:val="24"/>
        </w:rPr>
        <w:t xml:space="preserve"> непосредственного руководителя о любой </w:t>
      </w:r>
      <w:r w:rsidRPr="006306E3">
        <w:rPr>
          <w:color w:val="000000"/>
          <w:sz w:val="24"/>
        </w:rPr>
        <w:t>ситуации, угрожающей жизни и здоровью людей, о каждом происшедшем несчастном случае</w:t>
      </w:r>
      <w:r>
        <w:rPr>
          <w:color w:val="000000"/>
          <w:sz w:val="24"/>
        </w:rPr>
        <w:t>, об</w:t>
      </w:r>
      <w:r w:rsidRPr="006306E3">
        <w:rPr>
          <w:color w:val="000000"/>
          <w:sz w:val="24"/>
        </w:rPr>
        <w:t xml:space="preserve"> ухудшении состояния своего здоровья</w:t>
      </w:r>
      <w:r>
        <w:rPr>
          <w:color w:val="000000"/>
          <w:sz w:val="24"/>
        </w:rPr>
        <w:t xml:space="preserve"> или</w:t>
      </w:r>
      <w:r w:rsidRPr="006306E3">
        <w:rPr>
          <w:color w:val="000000"/>
          <w:sz w:val="24"/>
        </w:rPr>
        <w:t xml:space="preserve"> о проявлении признаков </w:t>
      </w:r>
      <w:r>
        <w:rPr>
          <w:color w:val="000000"/>
          <w:sz w:val="24"/>
        </w:rPr>
        <w:t>отравления</w:t>
      </w:r>
      <w:r w:rsidRPr="006306E3">
        <w:rPr>
          <w:color w:val="000000"/>
          <w:sz w:val="24"/>
        </w:rPr>
        <w:t>.</w:t>
      </w:r>
    </w:p>
    <w:p w:rsidR="00745686" w:rsidRDefault="00745686" w:rsidP="00945AFA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45686" w:rsidRPr="00945AFA" w:rsidRDefault="00745686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Лица, допустившие невыполнение или нарушение инструкции по охране труда, </w:t>
      </w:r>
      <w:r>
        <w:rPr>
          <w:sz w:val="24"/>
          <w:szCs w:val="24"/>
        </w:rPr>
        <w:t>могут быть привлечены</w:t>
      </w:r>
      <w:r w:rsidRPr="00BE24F2">
        <w:rPr>
          <w:sz w:val="24"/>
          <w:szCs w:val="24"/>
        </w:rPr>
        <w:t xml:space="preserve"> к дисциплинарной ответственности в соответствии законодательством РФ и с правилами внутреннего трудового распорядка.</w:t>
      </w:r>
    </w:p>
    <w:p w:rsidR="00745686" w:rsidRDefault="00745686" w:rsidP="00B5281E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bookmarkStart w:id="2" w:name="sub_54902"/>
    </w:p>
    <w:p w:rsidR="00745686" w:rsidRDefault="00745686" w:rsidP="00B5281E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2. Требования охраны труда перед началом работы</w:t>
      </w:r>
    </w:p>
    <w:p w:rsidR="00745686" w:rsidRPr="006306E3" w:rsidRDefault="00745686" w:rsidP="001B22E5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2"/>
    <w:p w:rsidR="00745686" w:rsidRDefault="00745686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 xml:space="preserve">Надеть специальную одежду и застегнуть на все пуговицы (завязать завязки), не допуская </w:t>
      </w:r>
      <w:r>
        <w:rPr>
          <w:color w:val="000000"/>
          <w:sz w:val="24"/>
          <w:szCs w:val="24"/>
        </w:rPr>
        <w:t xml:space="preserve">наличия </w:t>
      </w:r>
      <w:r w:rsidRPr="00681BB3">
        <w:rPr>
          <w:color w:val="000000"/>
          <w:sz w:val="24"/>
          <w:szCs w:val="24"/>
        </w:rPr>
        <w:t>свисающих концов одежды. Не закалывать одежду булавками, иг</w:t>
      </w:r>
      <w:r>
        <w:rPr>
          <w:color w:val="000000"/>
          <w:sz w:val="24"/>
          <w:szCs w:val="24"/>
        </w:rPr>
        <w:t>ла</w:t>
      </w:r>
      <w:r w:rsidRPr="00681BB3">
        <w:rPr>
          <w:color w:val="000000"/>
          <w:sz w:val="24"/>
          <w:szCs w:val="24"/>
        </w:rPr>
        <w:t>ми, не держать в карманах одежды острые, бьющиеся предметы.</w:t>
      </w:r>
    </w:p>
    <w:p w:rsidR="00745686" w:rsidRPr="00681BB3" w:rsidRDefault="00745686" w:rsidP="00B13600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Default="00745686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Проверить наличие и исправность необходимых для работы инвентаря, приспособлений и инструмент</w:t>
      </w:r>
      <w:r>
        <w:rPr>
          <w:color w:val="000000"/>
          <w:sz w:val="24"/>
          <w:szCs w:val="24"/>
        </w:rPr>
        <w:t>ов</w:t>
      </w:r>
      <w:r w:rsidRPr="00681BB3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освободить подходы и проходы к рабочему месту и оборудованию</w:t>
      </w:r>
      <w:r w:rsidRPr="00681BB3">
        <w:rPr>
          <w:color w:val="000000"/>
          <w:sz w:val="24"/>
          <w:szCs w:val="24"/>
        </w:rPr>
        <w:t>.</w:t>
      </w:r>
    </w:p>
    <w:p w:rsidR="00745686" w:rsidRPr="00681BB3" w:rsidRDefault="00745686" w:rsidP="00B13600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681BB3" w:rsidRDefault="00745686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Подготовить рабочее место для безопасной работы и проверить:</w:t>
      </w:r>
    </w:p>
    <w:p w:rsidR="00745686" w:rsidRPr="00681BB3" w:rsidRDefault="00745686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достаточность освещения рабочей зоны;</w:t>
      </w:r>
    </w:p>
    <w:p w:rsidR="00745686" w:rsidRPr="00681BB3" w:rsidRDefault="00745686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 xml:space="preserve">исправность применяемого оборудования и инструментов (целостность проводов и элементов электроинструментов, </w:t>
      </w:r>
      <w:r>
        <w:rPr>
          <w:color w:val="000000"/>
          <w:sz w:val="24"/>
          <w:szCs w:val="24"/>
        </w:rPr>
        <w:t>надежность заземления электрооборудования</w:t>
      </w:r>
      <w:r w:rsidRPr="00681BB3">
        <w:rPr>
          <w:color w:val="000000"/>
          <w:sz w:val="24"/>
          <w:szCs w:val="24"/>
        </w:rPr>
        <w:t xml:space="preserve">); </w:t>
      </w:r>
    </w:p>
    <w:p w:rsidR="00745686" w:rsidRPr="00681BB3" w:rsidRDefault="00745686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отсутствие свисающих и оголенных концов электропроводки;</w:t>
      </w:r>
    </w:p>
    <w:p w:rsidR="00745686" w:rsidRPr="00681BB3" w:rsidRDefault="00745686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745686" w:rsidRPr="00681BB3" w:rsidRDefault="00745686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работу местной вытяжной вентиляции;</w:t>
      </w:r>
    </w:p>
    <w:p w:rsidR="00745686" w:rsidRDefault="00745686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состояние полов (отсутствие в</w:t>
      </w:r>
      <w:r>
        <w:rPr>
          <w:color w:val="000000"/>
          <w:sz w:val="24"/>
          <w:szCs w:val="24"/>
        </w:rPr>
        <w:t>ыбоин, неровностей, скользкости</w:t>
      </w:r>
      <w:r w:rsidRPr="00681BB3">
        <w:rPr>
          <w:color w:val="000000"/>
          <w:sz w:val="24"/>
          <w:szCs w:val="24"/>
        </w:rPr>
        <w:t>).</w:t>
      </w:r>
    </w:p>
    <w:p w:rsidR="00745686" w:rsidRDefault="00745686" w:rsidP="00090E8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Default="00745686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Проверить наличие воды в водопроводной сети</w:t>
      </w:r>
      <w:r>
        <w:rPr>
          <w:color w:val="000000"/>
          <w:sz w:val="24"/>
          <w:szCs w:val="24"/>
        </w:rPr>
        <w:t>, исправность вентилей</w:t>
      </w:r>
      <w:r w:rsidRPr="00681BB3">
        <w:rPr>
          <w:color w:val="000000"/>
          <w:sz w:val="24"/>
          <w:szCs w:val="24"/>
        </w:rPr>
        <w:t>.</w:t>
      </w:r>
    </w:p>
    <w:p w:rsidR="00745686" w:rsidRPr="00681BB3" w:rsidRDefault="00745686" w:rsidP="00B13600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Default="00745686" w:rsidP="00B13600">
      <w:pPr>
        <w:widowControl/>
        <w:numPr>
          <w:ilvl w:val="0"/>
          <w:numId w:val="4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681BB3">
        <w:rPr>
          <w:sz w:val="24"/>
          <w:szCs w:val="24"/>
        </w:rPr>
        <w:t xml:space="preserve">Осмотреть инвентарь и инструменты, убедиться в </w:t>
      </w:r>
      <w:r>
        <w:rPr>
          <w:sz w:val="24"/>
          <w:szCs w:val="24"/>
        </w:rPr>
        <w:t>их</w:t>
      </w:r>
      <w:r w:rsidRPr="00681BB3">
        <w:rPr>
          <w:sz w:val="24"/>
          <w:szCs w:val="24"/>
        </w:rPr>
        <w:t xml:space="preserve"> исправности, принять меры дл</w:t>
      </w:r>
      <w:r>
        <w:rPr>
          <w:sz w:val="24"/>
          <w:szCs w:val="24"/>
        </w:rPr>
        <w:t>я замены непригодного инвентаря</w:t>
      </w:r>
      <w:r w:rsidRPr="00681BB3">
        <w:rPr>
          <w:sz w:val="24"/>
          <w:szCs w:val="24"/>
        </w:rPr>
        <w:t>.</w:t>
      </w:r>
    </w:p>
    <w:p w:rsidR="00745686" w:rsidRPr="00681BB3" w:rsidRDefault="00745686" w:rsidP="00B13600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745686" w:rsidRPr="00681BB3" w:rsidRDefault="00745686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 xml:space="preserve">Обо всех обнаруженных </w:t>
      </w:r>
      <w:r>
        <w:rPr>
          <w:color w:val="000000"/>
          <w:sz w:val="24"/>
          <w:szCs w:val="24"/>
        </w:rPr>
        <w:t xml:space="preserve">при подготовке к работе </w:t>
      </w:r>
      <w:r w:rsidRPr="00681BB3">
        <w:rPr>
          <w:color w:val="000000"/>
          <w:sz w:val="24"/>
          <w:szCs w:val="24"/>
        </w:rPr>
        <w:t>неисправностях сообщить своему непосредственному руководителю и приступить к работе только после их устранения.</w:t>
      </w:r>
    </w:p>
    <w:p w:rsidR="00745686" w:rsidRDefault="00745686" w:rsidP="00795139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bookmarkStart w:id="3" w:name="sub_54903"/>
    </w:p>
    <w:p w:rsidR="00745686" w:rsidRDefault="00745686" w:rsidP="00795139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3. Требования охраны труда во время работы</w:t>
      </w:r>
    </w:p>
    <w:p w:rsidR="00745686" w:rsidRPr="006306E3" w:rsidRDefault="00745686" w:rsidP="00795139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3"/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Мойщик посуды должен</w:t>
      </w:r>
      <w:r w:rsidRPr="00E66CA2">
        <w:rPr>
          <w:color w:val="000000"/>
          <w:sz w:val="24"/>
          <w:szCs w:val="24"/>
        </w:rPr>
        <w:t xml:space="preserve"> выполнять только ту работу, которая входит</w:t>
      </w:r>
      <w:r>
        <w:rPr>
          <w:color w:val="000000"/>
          <w:sz w:val="24"/>
          <w:szCs w:val="24"/>
        </w:rPr>
        <w:t xml:space="preserve"> в</w:t>
      </w:r>
      <w:r w:rsidRPr="00E66C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 </w:t>
      </w:r>
      <w:r w:rsidRPr="00E66CA2">
        <w:rPr>
          <w:color w:val="000000"/>
          <w:sz w:val="24"/>
          <w:szCs w:val="24"/>
        </w:rPr>
        <w:t>должностные обязанности</w:t>
      </w:r>
      <w:r>
        <w:rPr>
          <w:color w:val="000000"/>
          <w:sz w:val="24"/>
          <w:szCs w:val="24"/>
        </w:rPr>
        <w:t xml:space="preserve"> </w:t>
      </w:r>
      <w:r w:rsidRPr="00E66CA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которая</w:t>
      </w:r>
      <w:r w:rsidRPr="00E66CA2">
        <w:rPr>
          <w:color w:val="000000"/>
          <w:sz w:val="24"/>
          <w:szCs w:val="24"/>
        </w:rPr>
        <w:t xml:space="preserve"> поручена непосредственным руководителем.</w:t>
      </w: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Не поручать и не передавать свою работу необученным и посторонним лицам.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работы необходимо правильно применять выданные в установленном порядке средства индивидуальной защиты.</w:t>
      </w:r>
    </w:p>
    <w:p w:rsidR="00745686" w:rsidRDefault="00745686" w:rsidP="000B4469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Применять необходимые для безопасной работы исправное оборудование, инструмент, приспособления; использовать их только по прямому назначению.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 xml:space="preserve">Содержать </w:t>
      </w:r>
      <w:r>
        <w:rPr>
          <w:color w:val="000000"/>
          <w:sz w:val="24"/>
          <w:szCs w:val="24"/>
        </w:rPr>
        <w:t>рабочее место в чистоте,</w:t>
      </w:r>
      <w:r w:rsidRPr="00E66CA2">
        <w:rPr>
          <w:color w:val="000000"/>
          <w:sz w:val="24"/>
          <w:szCs w:val="24"/>
        </w:rPr>
        <w:t xml:space="preserve"> своевременно убирать с пола разлитые</w:t>
      </w:r>
      <w:r>
        <w:rPr>
          <w:color w:val="000000"/>
          <w:sz w:val="24"/>
          <w:szCs w:val="24"/>
        </w:rPr>
        <w:t xml:space="preserve"> жидкости во избежание поскальзывания</w:t>
      </w:r>
      <w:r w:rsidRPr="00E66CA2">
        <w:rPr>
          <w:color w:val="000000"/>
          <w:sz w:val="24"/>
          <w:szCs w:val="24"/>
        </w:rPr>
        <w:t>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Выполнять работы только с исправно работающей приточно-вытяжной вентиляцией.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загромождать проходы </w:t>
      </w:r>
      <w:r w:rsidRPr="00E66CA2">
        <w:rPr>
          <w:color w:val="000000"/>
          <w:sz w:val="24"/>
          <w:szCs w:val="24"/>
        </w:rPr>
        <w:t xml:space="preserve">между оборудованием, столами, стеллажами, пути эвакуации и другие проходы </w:t>
      </w:r>
      <w:r>
        <w:rPr>
          <w:color w:val="000000"/>
          <w:sz w:val="24"/>
          <w:szCs w:val="24"/>
        </w:rPr>
        <w:t>тарой, инвентарем и другими посторонними предметами</w:t>
      </w:r>
      <w:r w:rsidRPr="00E66CA2">
        <w:rPr>
          <w:color w:val="000000"/>
          <w:sz w:val="24"/>
          <w:szCs w:val="24"/>
        </w:rPr>
        <w:t>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 xml:space="preserve">Вентили, краны на </w:t>
      </w:r>
      <w:r>
        <w:rPr>
          <w:color w:val="000000"/>
          <w:sz w:val="24"/>
          <w:szCs w:val="24"/>
        </w:rPr>
        <w:t>водо</w:t>
      </w:r>
      <w:r w:rsidRPr="00E66CA2">
        <w:rPr>
          <w:color w:val="000000"/>
          <w:sz w:val="24"/>
          <w:szCs w:val="24"/>
        </w:rPr>
        <w:t>проводах открывать медленно, без рывков и больших усилий. Не применять для этих целей молотки, гаечные ключи и другие случайные предметы.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При переноске емкост</w:t>
      </w:r>
      <w:r>
        <w:rPr>
          <w:color w:val="000000"/>
          <w:sz w:val="24"/>
          <w:szCs w:val="24"/>
        </w:rPr>
        <w:t>ей</w:t>
      </w:r>
      <w:r w:rsidRPr="00E66CA2">
        <w:rPr>
          <w:color w:val="000000"/>
          <w:sz w:val="24"/>
          <w:szCs w:val="24"/>
        </w:rPr>
        <w:t xml:space="preserve"> с горячей </w:t>
      </w:r>
      <w:r>
        <w:rPr>
          <w:color w:val="000000"/>
          <w:sz w:val="24"/>
          <w:szCs w:val="24"/>
        </w:rPr>
        <w:t>водой не</w:t>
      </w:r>
      <w:r w:rsidRPr="00E66CA2">
        <w:rPr>
          <w:color w:val="000000"/>
          <w:sz w:val="24"/>
          <w:szCs w:val="24"/>
        </w:rPr>
        <w:t xml:space="preserve"> наполнять их более чем на три четверти его </w:t>
      </w:r>
      <w:r>
        <w:rPr>
          <w:color w:val="000000"/>
          <w:sz w:val="24"/>
          <w:szCs w:val="24"/>
        </w:rPr>
        <w:t>объема, р</w:t>
      </w:r>
      <w:r w:rsidRPr="00E66CA2">
        <w:rPr>
          <w:color w:val="000000"/>
          <w:sz w:val="24"/>
          <w:szCs w:val="24"/>
        </w:rPr>
        <w:t>аботы по</w:t>
      </w:r>
      <w:r>
        <w:rPr>
          <w:color w:val="000000"/>
          <w:sz w:val="24"/>
          <w:szCs w:val="24"/>
        </w:rPr>
        <w:t xml:space="preserve"> их</w:t>
      </w:r>
      <w:r w:rsidRPr="00E66CA2">
        <w:rPr>
          <w:color w:val="000000"/>
          <w:sz w:val="24"/>
          <w:szCs w:val="24"/>
        </w:rPr>
        <w:t xml:space="preserve"> переноске выполнять вдвоем, используя</w:t>
      </w:r>
      <w:r>
        <w:rPr>
          <w:color w:val="000000"/>
          <w:sz w:val="24"/>
          <w:szCs w:val="24"/>
        </w:rPr>
        <w:t xml:space="preserve"> прихватки или</w:t>
      </w:r>
      <w:r w:rsidRPr="00E66CA2">
        <w:rPr>
          <w:color w:val="000000"/>
          <w:sz w:val="24"/>
          <w:szCs w:val="24"/>
        </w:rPr>
        <w:t xml:space="preserve"> сухие полотенца. Крышка емкости должна быть снята.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 xml:space="preserve">Переносить </w:t>
      </w:r>
      <w:r>
        <w:rPr>
          <w:color w:val="000000"/>
          <w:sz w:val="24"/>
          <w:szCs w:val="24"/>
        </w:rPr>
        <w:t>посуду и уборочный инвентарь допускается только в исправной таре, н</w:t>
      </w:r>
      <w:r w:rsidRPr="00E66CA2">
        <w:rPr>
          <w:color w:val="000000"/>
          <w:sz w:val="24"/>
          <w:szCs w:val="24"/>
        </w:rPr>
        <w:t>е загружа</w:t>
      </w:r>
      <w:r>
        <w:rPr>
          <w:color w:val="000000"/>
          <w:sz w:val="24"/>
          <w:szCs w:val="24"/>
        </w:rPr>
        <w:t>я ее</w:t>
      </w:r>
      <w:r w:rsidRPr="00E66CA2">
        <w:rPr>
          <w:color w:val="000000"/>
          <w:sz w:val="24"/>
          <w:szCs w:val="24"/>
        </w:rPr>
        <w:t xml:space="preserve"> более номинальной массы.</w:t>
      </w:r>
    </w:p>
    <w:p w:rsidR="00745686" w:rsidRPr="00E66CA2" w:rsidRDefault="00745686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745686" w:rsidRPr="00E66CA2" w:rsidRDefault="00745686" w:rsidP="00E66CA2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66CA2">
        <w:rPr>
          <w:sz w:val="24"/>
          <w:szCs w:val="24"/>
        </w:rPr>
        <w:t>Не допускаются к использованию емкости, имеющие деформированные дно или края, непрочно закрепленные ручки или не имеющие ручек.</w:t>
      </w:r>
    </w:p>
    <w:p w:rsidR="00745686" w:rsidRPr="00E66CA2" w:rsidRDefault="00745686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745686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E66CA2">
        <w:rPr>
          <w:color w:val="000000"/>
          <w:sz w:val="24"/>
          <w:szCs w:val="24"/>
        </w:rPr>
        <w:t xml:space="preserve">спользовать для сидения </w:t>
      </w:r>
      <w:r>
        <w:rPr>
          <w:color w:val="000000"/>
          <w:sz w:val="24"/>
          <w:szCs w:val="24"/>
        </w:rPr>
        <w:t xml:space="preserve">(опоры) во время работы </w:t>
      </w:r>
      <w:r w:rsidRPr="00E66CA2">
        <w:rPr>
          <w:color w:val="000000"/>
          <w:sz w:val="24"/>
          <w:szCs w:val="24"/>
        </w:rPr>
        <w:t>случайные</w:t>
      </w:r>
      <w:r>
        <w:rPr>
          <w:color w:val="000000"/>
          <w:sz w:val="24"/>
          <w:szCs w:val="24"/>
        </w:rPr>
        <w:t xml:space="preserve"> предметы или</w:t>
      </w:r>
      <w:r w:rsidRPr="00E66CA2">
        <w:rPr>
          <w:color w:val="000000"/>
          <w:sz w:val="24"/>
          <w:szCs w:val="24"/>
        </w:rPr>
        <w:t xml:space="preserve"> оборудование</w:t>
      </w:r>
      <w:r>
        <w:rPr>
          <w:color w:val="000000"/>
          <w:sz w:val="24"/>
          <w:szCs w:val="24"/>
        </w:rPr>
        <w:t xml:space="preserve"> не допускается</w:t>
      </w:r>
      <w:r w:rsidRPr="00E66CA2">
        <w:rPr>
          <w:color w:val="000000"/>
          <w:sz w:val="24"/>
          <w:szCs w:val="24"/>
        </w:rPr>
        <w:t>.</w:t>
      </w:r>
    </w:p>
    <w:p w:rsidR="00745686" w:rsidRDefault="00745686" w:rsidP="00326E9E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работы не допускать попадания влаги на токоведущие части применяемого электрооборудования, а также внутрь его корпуса.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Pr="00E66CA2" w:rsidRDefault="00745686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 xml:space="preserve">При наличии напряжения на корпусе </w:t>
      </w:r>
      <w:r>
        <w:rPr>
          <w:color w:val="000000"/>
          <w:sz w:val="24"/>
          <w:szCs w:val="24"/>
        </w:rPr>
        <w:t>применяемого электро</w:t>
      </w:r>
      <w:r w:rsidRPr="00E66CA2">
        <w:rPr>
          <w:color w:val="000000"/>
          <w:sz w:val="24"/>
          <w:szCs w:val="24"/>
        </w:rPr>
        <w:t>оборудования,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745686" w:rsidRPr="00E66CA2" w:rsidRDefault="00745686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745686" w:rsidRDefault="00745686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При мытье посуды с использованием моечных ванн соблюдать требования охраны труда, изложенные в эксплуатационной документации завода-изготовителя, использовать машины только для тех работ, которые предусмотрены инструкцией по их эксплуатации.</w:t>
      </w:r>
    </w:p>
    <w:p w:rsidR="00745686" w:rsidRDefault="00745686" w:rsidP="007D09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Default="00745686" w:rsidP="00326E9E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При уходе за механическим оборудованием (мясорубки, миксеры, блендеры) разборку и мытье производить в соответствии с требованиями эксплуатационной документации.</w:t>
      </w:r>
    </w:p>
    <w:p w:rsidR="00745686" w:rsidRDefault="00745686" w:rsidP="002272DB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Pr="00E66CA2" w:rsidRDefault="00745686" w:rsidP="007D09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Кухонную посуду с пригоревшей пищей необходимо отмачивать теплой водой с добавлением специальных средств. Не следует очищать ее ножами или другими металлическими или острыми предметами.</w:t>
      </w:r>
    </w:p>
    <w:p w:rsidR="00745686" w:rsidRPr="00E66CA2" w:rsidRDefault="00745686" w:rsidP="007D09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Default="00745686" w:rsidP="007D09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Не переносить посуду большими, неустойчивыми стопами.</w:t>
      </w:r>
    </w:p>
    <w:p w:rsidR="00745686" w:rsidRPr="00E66CA2" w:rsidRDefault="00745686" w:rsidP="007D09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При мытье столовой посуды ручным способом следует:</w:t>
      </w:r>
    </w:p>
    <w:p w:rsidR="00745686" w:rsidRPr="00E66CA2" w:rsidRDefault="00745686" w:rsidP="007D09A2">
      <w:pPr>
        <w:pStyle w:val="style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укладывать тарелки в моечные ванны</w:t>
      </w:r>
      <w:r>
        <w:t>, сортируя</w:t>
      </w:r>
      <w:r w:rsidRPr="00E66CA2">
        <w:t xml:space="preserve"> по размерам</w:t>
      </w:r>
      <w:r>
        <w:t>,</w:t>
      </w:r>
      <w:r w:rsidRPr="00E66CA2">
        <w:t xml:space="preserve"> и небольшими стопами;</w:t>
      </w:r>
    </w:p>
    <w:p w:rsidR="00745686" w:rsidRPr="00E66CA2" w:rsidRDefault="00745686" w:rsidP="007D09A2">
      <w:pPr>
        <w:pStyle w:val="style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не сдавливать стенки посуды чрезмерно;</w:t>
      </w:r>
    </w:p>
    <w:p w:rsidR="00745686" w:rsidRPr="00E66CA2" w:rsidRDefault="00745686" w:rsidP="007D09A2">
      <w:pPr>
        <w:pStyle w:val="style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мытье стеклянной посуды производить отдельно от металлической столовой посуды;</w:t>
      </w:r>
    </w:p>
    <w:p w:rsidR="00745686" w:rsidRPr="00E66CA2" w:rsidRDefault="00745686" w:rsidP="007D09A2">
      <w:pPr>
        <w:pStyle w:val="style"/>
        <w:numPr>
          <w:ilvl w:val="0"/>
          <w:numId w:val="4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при ополаскивании посуды горячей водой применять специальные корзины и сетки для предохранения рук от ожога.</w:t>
      </w:r>
    </w:p>
    <w:p w:rsidR="00745686" w:rsidRPr="00E66CA2" w:rsidRDefault="00745686" w:rsidP="007D09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Pr="00E66CA2" w:rsidRDefault="00745686" w:rsidP="007D09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Не п</w:t>
      </w:r>
      <w:r w:rsidRPr="00E66CA2">
        <w:t>еремещ</w:t>
      </w:r>
      <w:r>
        <w:t>ать</w:t>
      </w:r>
      <w:r w:rsidRPr="00E66CA2">
        <w:t xml:space="preserve"> посуд</w:t>
      </w:r>
      <w:r>
        <w:t>у</w:t>
      </w:r>
      <w:r w:rsidRPr="00E66CA2">
        <w:t xml:space="preserve"> мокрыми руками во избежание ее падения и травмирования работников осколками. Переносите посуду, не торопясь и смотря под ноги.</w:t>
      </w:r>
    </w:p>
    <w:p w:rsidR="00745686" w:rsidRPr="00E66CA2" w:rsidRDefault="00745686" w:rsidP="007D09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Pr="00E66CA2" w:rsidRDefault="00745686" w:rsidP="007D09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 xml:space="preserve">При укладывании посуды в место сушки стопами </w:t>
      </w:r>
      <w:r>
        <w:t xml:space="preserve">необходимо </w:t>
      </w:r>
      <w:r w:rsidRPr="00E66CA2">
        <w:t>контролир</w:t>
      </w:r>
      <w:r>
        <w:t>овать</w:t>
      </w:r>
      <w:r w:rsidRPr="00E66CA2">
        <w:t xml:space="preserve"> их устойчивость. Не став</w:t>
      </w:r>
      <w:r>
        <w:t>ит</w:t>
      </w:r>
      <w:r w:rsidRPr="00E66CA2">
        <w:t>ь стаканы один в другой.</w:t>
      </w:r>
    </w:p>
    <w:p w:rsidR="00745686" w:rsidRPr="00E66CA2" w:rsidRDefault="00745686" w:rsidP="00E66C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Pr="00E66CA2" w:rsidRDefault="00745686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Если в процессе работы посуда разбилась, собира</w:t>
      </w:r>
      <w:r>
        <w:t>ть</w:t>
      </w:r>
      <w:r w:rsidRPr="00E66CA2">
        <w:t xml:space="preserve"> осколки</w:t>
      </w:r>
      <w:r>
        <w:t xml:space="preserve"> следует</w:t>
      </w:r>
      <w:r w:rsidRPr="00E66CA2">
        <w:t xml:space="preserve"> с помощью </w:t>
      </w:r>
      <w:r>
        <w:t xml:space="preserve">специального </w:t>
      </w:r>
      <w:r w:rsidRPr="00E66CA2">
        <w:t>инвентаря (совок, веник), собира</w:t>
      </w:r>
      <w:r>
        <w:t>ть</w:t>
      </w:r>
      <w:r w:rsidRPr="00E66CA2">
        <w:t xml:space="preserve"> осколки </w:t>
      </w:r>
      <w:r>
        <w:t xml:space="preserve">непосредственно </w:t>
      </w:r>
      <w:r w:rsidRPr="00E66CA2">
        <w:t>руками</w:t>
      </w:r>
      <w:r>
        <w:t xml:space="preserve"> запрещено</w:t>
      </w:r>
      <w:r w:rsidRPr="00E66CA2">
        <w:t>.</w:t>
      </w:r>
    </w:p>
    <w:p w:rsidR="00745686" w:rsidRPr="00E66CA2" w:rsidRDefault="00745686" w:rsidP="00E66C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Default="00745686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 xml:space="preserve">При обнаружении на посуде сколов и трещин </w:t>
      </w:r>
      <w:r>
        <w:t>должны быть приняты</w:t>
      </w:r>
      <w:r w:rsidRPr="00E66CA2">
        <w:t xml:space="preserve"> меры к ее замене. Применение поврежденной посуды для организации питания не допускается.</w:t>
      </w:r>
    </w:p>
    <w:p w:rsidR="00745686" w:rsidRDefault="00745686" w:rsidP="00326E9E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Default="00745686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При перемещении в помещениях организации необходимо соблюдать меры личной предосторожности, остерегаясь поскальзывания (спотыкания), ударов о низкорасположенные элементы зданий и коммуникаций.</w:t>
      </w:r>
    </w:p>
    <w:p w:rsidR="00745686" w:rsidRPr="00E66CA2" w:rsidRDefault="00745686" w:rsidP="007D09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745686" w:rsidRDefault="00745686" w:rsidP="000876C8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bookmarkStart w:id="4" w:name="sub_54904"/>
      <w:r w:rsidRPr="006306E3">
        <w:rPr>
          <w:b/>
          <w:sz w:val="24"/>
          <w:szCs w:val="24"/>
        </w:rPr>
        <w:t>4. Требования охраны труда в аварийных ситуациях</w:t>
      </w:r>
    </w:p>
    <w:p w:rsidR="00745686" w:rsidRPr="006306E3" w:rsidRDefault="00745686" w:rsidP="000876C8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4"/>
    <w:p w:rsidR="00745686" w:rsidRPr="00E00D72" w:rsidRDefault="00745686" w:rsidP="00E66CA2">
      <w:pPr>
        <w:widowControl/>
        <w:numPr>
          <w:ilvl w:val="0"/>
          <w:numId w:val="23"/>
        </w:numPr>
        <w:tabs>
          <w:tab w:val="clear" w:pos="113"/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>При работ</w:t>
      </w:r>
      <w:r>
        <w:rPr>
          <w:sz w:val="24"/>
          <w:szCs w:val="24"/>
        </w:rPr>
        <w:t>е</w:t>
      </w:r>
      <w:r w:rsidRPr="00E00D7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на кухне</w:t>
      </w:r>
      <w:r w:rsidRPr="00E00D72">
        <w:rPr>
          <w:color w:val="000000"/>
          <w:sz w:val="24"/>
          <w:szCs w:val="24"/>
          <w:lang w:eastAsia="en-US"/>
        </w:rPr>
        <w:t xml:space="preserve"> возможно возникновение следующих аварийных ситуаций:</w:t>
      </w:r>
    </w:p>
    <w:p w:rsidR="00745686" w:rsidRPr="00326E9E" w:rsidRDefault="00745686" w:rsidP="00326E9E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 xml:space="preserve">технические проблемы с оборудованием и </w:t>
      </w:r>
      <w:r>
        <w:rPr>
          <w:sz w:val="24"/>
          <w:szCs w:val="24"/>
        </w:rPr>
        <w:t>приборами</w:t>
      </w:r>
      <w:r w:rsidRPr="00E00D72">
        <w:rPr>
          <w:sz w:val="24"/>
          <w:szCs w:val="24"/>
        </w:rPr>
        <w:t xml:space="preserve"> по причине </w:t>
      </w:r>
      <w:r>
        <w:rPr>
          <w:sz w:val="24"/>
          <w:szCs w:val="24"/>
        </w:rPr>
        <w:t xml:space="preserve">их высокого износа, </w:t>
      </w:r>
      <w:r w:rsidRPr="00326E9E">
        <w:rPr>
          <w:sz w:val="24"/>
          <w:szCs w:val="24"/>
        </w:rPr>
        <w:t>нарушения изоляции проводов</w:t>
      </w:r>
      <w:r>
        <w:rPr>
          <w:sz w:val="24"/>
          <w:szCs w:val="24"/>
        </w:rPr>
        <w:t xml:space="preserve"> питания</w:t>
      </w:r>
      <w:r w:rsidRPr="00326E9E">
        <w:rPr>
          <w:sz w:val="24"/>
          <w:szCs w:val="24"/>
        </w:rPr>
        <w:t xml:space="preserve">, неисправности в токоведущих частях </w:t>
      </w:r>
      <w:r>
        <w:rPr>
          <w:sz w:val="24"/>
          <w:szCs w:val="24"/>
        </w:rPr>
        <w:t>оборудования</w:t>
      </w:r>
      <w:r w:rsidRPr="00326E9E">
        <w:rPr>
          <w:sz w:val="24"/>
          <w:szCs w:val="24"/>
        </w:rPr>
        <w:t>, а также при нарушении требований безопасности при работе с ними;</w:t>
      </w:r>
    </w:p>
    <w:p w:rsidR="00745686" w:rsidRPr="00E00D72" w:rsidRDefault="00745686" w:rsidP="00E66CA2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>травмирование работника вследствие воздействия жидкостей, паров, поверхностей, имеющих высокую температуру или пореза острыми частями инструментов;</w:t>
      </w:r>
    </w:p>
    <w:p w:rsidR="00745686" w:rsidRDefault="00745686" w:rsidP="00E66CA2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 xml:space="preserve">возникновение очагов пожара </w:t>
      </w:r>
      <w:r>
        <w:rPr>
          <w:sz w:val="24"/>
          <w:szCs w:val="24"/>
        </w:rPr>
        <w:t>из-за</w:t>
      </w:r>
      <w:r w:rsidRPr="00E00D72">
        <w:rPr>
          <w:sz w:val="24"/>
          <w:szCs w:val="24"/>
        </w:rPr>
        <w:t xml:space="preserve"> нарушения требований пожарной безопасности.</w:t>
      </w:r>
    </w:p>
    <w:p w:rsidR="00745686" w:rsidRPr="00E00D72" w:rsidRDefault="00745686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745686" w:rsidRDefault="00745686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bookmarkStart w:id="5" w:name="sub_54905"/>
      <w:r w:rsidRPr="00BE24F2">
        <w:rPr>
          <w:sz w:val="24"/>
          <w:szCs w:val="24"/>
        </w:rPr>
        <w:t xml:space="preserve">При возникновении любой аварийной обстановки </w:t>
      </w:r>
      <w:r>
        <w:rPr>
          <w:sz w:val="24"/>
          <w:szCs w:val="24"/>
        </w:rPr>
        <w:t xml:space="preserve">необходимо </w:t>
      </w:r>
      <w:r w:rsidRPr="00BE24F2">
        <w:rPr>
          <w:sz w:val="24"/>
          <w:szCs w:val="24"/>
        </w:rPr>
        <w:t>известить своего непосредственного руководителя</w:t>
      </w:r>
      <w:r>
        <w:rPr>
          <w:sz w:val="24"/>
          <w:szCs w:val="24"/>
        </w:rPr>
        <w:t xml:space="preserve"> любым доступным способом лично или через коллег</w:t>
      </w:r>
      <w:r w:rsidRPr="00BE24F2">
        <w:rPr>
          <w:sz w:val="24"/>
          <w:szCs w:val="24"/>
        </w:rPr>
        <w:t xml:space="preserve">, принять меры к оповещению об опасности окружающих людей и их эвакуации в безопасное место, </w:t>
      </w:r>
      <w:r>
        <w:rPr>
          <w:sz w:val="24"/>
          <w:szCs w:val="24"/>
        </w:rPr>
        <w:t xml:space="preserve">по возможности </w:t>
      </w:r>
      <w:r w:rsidRPr="00BE24F2">
        <w:rPr>
          <w:sz w:val="24"/>
          <w:szCs w:val="24"/>
        </w:rPr>
        <w:t>принять меры по ликвидации или локализации аварийной ситуации.</w:t>
      </w:r>
    </w:p>
    <w:p w:rsidR="00745686" w:rsidRPr="00BE24F2" w:rsidRDefault="00745686" w:rsidP="00455479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745686" w:rsidRPr="00BE24F2" w:rsidRDefault="00745686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В случае возгорания или появлении признаков возгорания следует отключить электроэнергию, сообщить непосредственному руководителю, вызвать пожарную охрану по телефону 101, 01, по возможности принять меры к спасению людей и тушению пожара.</w:t>
      </w:r>
    </w:p>
    <w:p w:rsidR="00745686" w:rsidRPr="00BE24F2" w:rsidRDefault="00745686" w:rsidP="00E66CA2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745686" w:rsidRDefault="00745686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 и вызвать скорую помощь по телефону 103, 03.</w:t>
      </w:r>
    </w:p>
    <w:p w:rsidR="00745686" w:rsidRPr="00BE24F2" w:rsidRDefault="00745686" w:rsidP="002272DB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745686" w:rsidRPr="00BE24F2" w:rsidRDefault="00745686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При несчастном случае, микротравме необходимо оказать пострадавшему первую помощь в зависимости от его состояния, оповестить своего непосредственного руководителя, 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745686" w:rsidRDefault="00745686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В случае обнаружения какой-либо неисправности, нарушающей нормальный режим функционирования организации, все работы необходимо остановить. Сообщить об этом непосредственному руководителю, не приступать к работе до устранения неисправностей.</w:t>
      </w:r>
    </w:p>
    <w:p w:rsidR="00745686" w:rsidRPr="00BE24F2" w:rsidRDefault="00745686" w:rsidP="007D09A2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745686" w:rsidRDefault="00745686" w:rsidP="0054505C">
      <w:pPr>
        <w:widowControl/>
        <w:tabs>
          <w:tab w:val="left" w:pos="426"/>
        </w:tabs>
        <w:adjustRightInd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5. Требования охраны труда по окончании работы</w:t>
      </w:r>
    </w:p>
    <w:p w:rsidR="00745686" w:rsidRPr="006306E3" w:rsidRDefault="00745686" w:rsidP="0054505C">
      <w:pPr>
        <w:widowControl/>
        <w:tabs>
          <w:tab w:val="left" w:pos="426"/>
        </w:tabs>
        <w:adjustRightInd/>
        <w:jc w:val="center"/>
        <w:rPr>
          <w:b/>
          <w:sz w:val="24"/>
          <w:szCs w:val="24"/>
        </w:rPr>
      </w:pPr>
    </w:p>
    <w:bookmarkEnd w:id="5"/>
    <w:p w:rsidR="00745686" w:rsidRDefault="00745686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54505C">
        <w:rPr>
          <w:color w:val="000000"/>
          <w:sz w:val="24"/>
        </w:rPr>
        <w:t xml:space="preserve">Выключить и обесточить </w:t>
      </w:r>
      <w:r>
        <w:rPr>
          <w:color w:val="000000"/>
          <w:sz w:val="24"/>
        </w:rPr>
        <w:t>применяемое в работе электро</w:t>
      </w:r>
      <w:r w:rsidRPr="0054505C">
        <w:rPr>
          <w:color w:val="000000"/>
          <w:sz w:val="24"/>
        </w:rPr>
        <w:t>оборудование</w:t>
      </w:r>
      <w:r>
        <w:rPr>
          <w:color w:val="000000"/>
          <w:sz w:val="24"/>
        </w:rPr>
        <w:t xml:space="preserve"> и приборы</w:t>
      </w:r>
      <w:r w:rsidRPr="0054505C">
        <w:rPr>
          <w:color w:val="000000"/>
          <w:sz w:val="24"/>
        </w:rPr>
        <w:t>.</w:t>
      </w:r>
    </w:p>
    <w:p w:rsidR="00745686" w:rsidRDefault="00745686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745686" w:rsidRDefault="00745686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Очистить и убрать рабочий инвентарь в отведенное </w:t>
      </w:r>
      <w:r w:rsidRPr="0054505C">
        <w:rPr>
          <w:color w:val="000000"/>
          <w:sz w:val="24"/>
        </w:rPr>
        <w:t>мест</w:t>
      </w:r>
      <w:r>
        <w:rPr>
          <w:color w:val="000000"/>
          <w:sz w:val="24"/>
        </w:rPr>
        <w:t xml:space="preserve">о </w:t>
      </w:r>
      <w:r w:rsidRPr="0054505C">
        <w:rPr>
          <w:color w:val="000000"/>
          <w:sz w:val="24"/>
        </w:rPr>
        <w:t>хранения.</w:t>
      </w:r>
    </w:p>
    <w:p w:rsidR="00745686" w:rsidRPr="00043D68" w:rsidRDefault="00745686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745686" w:rsidRDefault="00745686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043D68">
        <w:rPr>
          <w:color w:val="000000"/>
          <w:sz w:val="24"/>
        </w:rPr>
        <w:t xml:space="preserve">Закрыть вентили (краны) на </w:t>
      </w:r>
      <w:r>
        <w:rPr>
          <w:color w:val="000000"/>
          <w:sz w:val="24"/>
        </w:rPr>
        <w:t>вод</w:t>
      </w:r>
      <w:r w:rsidRPr="00043D68">
        <w:rPr>
          <w:color w:val="000000"/>
          <w:sz w:val="24"/>
        </w:rPr>
        <w:t>опроводах</w:t>
      </w:r>
      <w:r>
        <w:rPr>
          <w:color w:val="000000"/>
          <w:sz w:val="24"/>
        </w:rPr>
        <w:t>.</w:t>
      </w:r>
    </w:p>
    <w:p w:rsidR="00745686" w:rsidRPr="00E66CA2" w:rsidRDefault="00745686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745686" w:rsidRDefault="00745686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043D68">
        <w:rPr>
          <w:color w:val="000000"/>
          <w:sz w:val="24"/>
        </w:rPr>
        <w:t>Не производить уборку мусора,</w:t>
      </w:r>
      <w:r>
        <w:rPr>
          <w:color w:val="000000"/>
          <w:sz w:val="24"/>
        </w:rPr>
        <w:t xml:space="preserve"> отходов непосредственно руками, а </w:t>
      </w:r>
      <w:r w:rsidRPr="00043D68">
        <w:rPr>
          <w:color w:val="000000"/>
          <w:sz w:val="24"/>
        </w:rPr>
        <w:t>использовать для этих целей щетки, совки и другие приспособления.</w:t>
      </w:r>
    </w:p>
    <w:p w:rsidR="00745686" w:rsidRDefault="00745686" w:rsidP="007D09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745686" w:rsidRDefault="00745686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Убедиться в безопасности поверхностей пола, отсутствии воды и других пролитых жидкостей, при необходимости – вытереть насухо.</w:t>
      </w:r>
    </w:p>
    <w:p w:rsidR="00745686" w:rsidRPr="00043D68" w:rsidRDefault="00745686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745686" w:rsidRDefault="00745686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ind w:left="0" w:firstLine="0"/>
        <w:jc w:val="both"/>
        <w:rPr>
          <w:color w:val="000000"/>
          <w:sz w:val="24"/>
        </w:rPr>
      </w:pPr>
      <w:r w:rsidRPr="000876C8">
        <w:rPr>
          <w:color w:val="000000"/>
          <w:sz w:val="24"/>
        </w:rPr>
        <w:t>Для транспортирования отходов использовать специально предназначенны</w:t>
      </w:r>
      <w:r>
        <w:rPr>
          <w:color w:val="000000"/>
          <w:sz w:val="24"/>
        </w:rPr>
        <w:t>е</w:t>
      </w:r>
      <w:r w:rsidRPr="000876C8">
        <w:rPr>
          <w:color w:val="000000"/>
          <w:sz w:val="24"/>
        </w:rPr>
        <w:t xml:space="preserve"> для этой цели </w:t>
      </w:r>
      <w:r>
        <w:rPr>
          <w:color w:val="000000"/>
          <w:sz w:val="24"/>
        </w:rPr>
        <w:t>приспособления (тележки, ведра и т.д.)</w:t>
      </w:r>
      <w:r w:rsidRPr="000876C8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Тележку при перемещении направлять «от себя».</w:t>
      </w:r>
    </w:p>
    <w:p w:rsidR="00745686" w:rsidRDefault="00745686" w:rsidP="002C26D1">
      <w:pPr>
        <w:pStyle w:val="ListParagraph"/>
        <w:tabs>
          <w:tab w:val="left" w:pos="567"/>
        </w:tabs>
        <w:overflowPunct w:val="0"/>
        <w:autoSpaceDE w:val="0"/>
        <w:autoSpaceDN w:val="0"/>
        <w:ind w:left="0"/>
        <w:jc w:val="both"/>
        <w:rPr>
          <w:color w:val="000000"/>
          <w:sz w:val="24"/>
        </w:rPr>
      </w:pPr>
    </w:p>
    <w:p w:rsidR="00745686" w:rsidRDefault="00745686" w:rsidP="002C26D1">
      <w:pPr>
        <w:numPr>
          <w:ilvl w:val="0"/>
          <w:numId w:val="45"/>
        </w:numPr>
        <w:tabs>
          <w:tab w:val="left" w:pos="567"/>
        </w:tabs>
        <w:ind w:left="0" w:firstLine="0"/>
        <w:contextualSpacing/>
        <w:rPr>
          <w:color w:val="000000"/>
          <w:sz w:val="24"/>
        </w:rPr>
      </w:pPr>
      <w:r w:rsidRPr="0054505C">
        <w:rPr>
          <w:color w:val="000000"/>
          <w:sz w:val="24"/>
        </w:rPr>
        <w:t>Снять спецодежду и обувь,</w:t>
      </w:r>
      <w:r>
        <w:rPr>
          <w:color w:val="000000"/>
          <w:sz w:val="24"/>
        </w:rPr>
        <w:t xml:space="preserve"> осмотреть, убедиться в их исправности, при необходимости сдать в починку или стирку,</w:t>
      </w:r>
      <w:r w:rsidRPr="0054505C">
        <w:rPr>
          <w:color w:val="000000"/>
          <w:sz w:val="24"/>
        </w:rPr>
        <w:t xml:space="preserve"> убрать в отведенное </w:t>
      </w:r>
      <w:r>
        <w:rPr>
          <w:color w:val="000000"/>
          <w:sz w:val="24"/>
        </w:rPr>
        <w:t xml:space="preserve">для хранения </w:t>
      </w:r>
      <w:r w:rsidRPr="0054505C">
        <w:rPr>
          <w:color w:val="000000"/>
          <w:sz w:val="24"/>
        </w:rPr>
        <w:t>м</w:t>
      </w:r>
      <w:r>
        <w:rPr>
          <w:color w:val="000000"/>
          <w:sz w:val="24"/>
        </w:rPr>
        <w:t>есто. Не хранить СИЗ непосредственно на рабочем месте.</w:t>
      </w:r>
    </w:p>
    <w:p w:rsidR="00745686" w:rsidRDefault="00745686" w:rsidP="002C26D1">
      <w:pPr>
        <w:tabs>
          <w:tab w:val="left" w:pos="567"/>
        </w:tabs>
        <w:ind w:firstLine="0"/>
        <w:contextualSpacing/>
        <w:rPr>
          <w:color w:val="000000"/>
          <w:sz w:val="24"/>
        </w:rPr>
      </w:pPr>
    </w:p>
    <w:p w:rsidR="00745686" w:rsidRDefault="00745686" w:rsidP="002C26D1">
      <w:pPr>
        <w:numPr>
          <w:ilvl w:val="0"/>
          <w:numId w:val="45"/>
        </w:numPr>
        <w:tabs>
          <w:tab w:val="left" w:pos="567"/>
        </w:tabs>
        <w:ind w:left="0" w:firstLine="0"/>
        <w:contextualSpacing/>
        <w:rPr>
          <w:color w:val="000000"/>
          <w:sz w:val="24"/>
        </w:rPr>
      </w:pPr>
      <w:r>
        <w:rPr>
          <w:color w:val="000000"/>
          <w:sz w:val="24"/>
        </w:rPr>
        <w:t>Вымыть руки и лицо теплой водой с мылом.</w:t>
      </w:r>
    </w:p>
    <w:p w:rsidR="00745686" w:rsidRDefault="00745686" w:rsidP="007D09A2">
      <w:pPr>
        <w:tabs>
          <w:tab w:val="left" w:pos="567"/>
        </w:tabs>
        <w:ind w:firstLine="0"/>
        <w:contextualSpacing/>
        <w:rPr>
          <w:color w:val="000000"/>
          <w:sz w:val="24"/>
        </w:rPr>
      </w:pPr>
    </w:p>
    <w:p w:rsidR="00745686" w:rsidRPr="0054505C" w:rsidRDefault="00745686" w:rsidP="002C26D1">
      <w:pPr>
        <w:numPr>
          <w:ilvl w:val="0"/>
          <w:numId w:val="45"/>
        </w:numPr>
        <w:tabs>
          <w:tab w:val="left" w:pos="567"/>
        </w:tabs>
        <w:ind w:left="0" w:firstLine="0"/>
        <w:contextualSpacing/>
        <w:rPr>
          <w:color w:val="000000"/>
          <w:sz w:val="24"/>
        </w:rPr>
      </w:pPr>
      <w:r>
        <w:rPr>
          <w:color w:val="000000"/>
          <w:sz w:val="24"/>
        </w:rPr>
        <w:t>Обо всех выявленных в процессе работы недостатках и принятых мерах по их устранению оповестить непосредственного руководителя.</w:t>
      </w:r>
    </w:p>
    <w:sectPr w:rsidR="00745686" w:rsidRPr="0054505C" w:rsidSect="00CD2E3A">
      <w:pgSz w:w="11907" w:h="16840" w:code="9"/>
      <w:pgMar w:top="1134" w:right="709" w:bottom="993" w:left="1418" w:header="567" w:footer="567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CF"/>
    <w:multiLevelType w:val="hybridMultilevel"/>
    <w:tmpl w:val="167E55D2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11767"/>
    <w:multiLevelType w:val="hybridMultilevel"/>
    <w:tmpl w:val="17DCA7EE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03F7D"/>
    <w:multiLevelType w:val="hybridMultilevel"/>
    <w:tmpl w:val="DD4C5D2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9D2"/>
    <w:multiLevelType w:val="hybridMultilevel"/>
    <w:tmpl w:val="9AC63D64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1E543EF9"/>
    <w:multiLevelType w:val="hybridMultilevel"/>
    <w:tmpl w:val="1F90400C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20BF"/>
    <w:multiLevelType w:val="hybridMultilevel"/>
    <w:tmpl w:val="082268D0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4C2D40"/>
    <w:multiLevelType w:val="hybridMultilevel"/>
    <w:tmpl w:val="79F4F7FC"/>
    <w:lvl w:ilvl="0" w:tplc="0FA69514">
      <w:start w:val="1"/>
      <w:numFmt w:val="decimal"/>
      <w:lvlText w:val="2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8B5D5A"/>
    <w:multiLevelType w:val="hybridMultilevel"/>
    <w:tmpl w:val="2ACEA9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2310E6"/>
    <w:multiLevelType w:val="hybridMultilevel"/>
    <w:tmpl w:val="E140076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2ACA"/>
    <w:multiLevelType w:val="hybridMultilevel"/>
    <w:tmpl w:val="7892D59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8153C"/>
    <w:multiLevelType w:val="hybridMultilevel"/>
    <w:tmpl w:val="B846C518"/>
    <w:lvl w:ilvl="0" w:tplc="B05C7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84F9F"/>
    <w:multiLevelType w:val="hybridMultilevel"/>
    <w:tmpl w:val="393C219A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DB4877"/>
    <w:multiLevelType w:val="hybridMultilevel"/>
    <w:tmpl w:val="5E78B9BA"/>
    <w:lvl w:ilvl="0" w:tplc="B2E6C2B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05CF1"/>
    <w:multiLevelType w:val="hybridMultilevel"/>
    <w:tmpl w:val="E60AAF28"/>
    <w:lvl w:ilvl="0" w:tplc="404AE22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913A86"/>
    <w:multiLevelType w:val="hybridMultilevel"/>
    <w:tmpl w:val="B848593C"/>
    <w:lvl w:ilvl="0" w:tplc="D55E1D0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93182"/>
    <w:multiLevelType w:val="hybridMultilevel"/>
    <w:tmpl w:val="222C551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B60EA"/>
    <w:multiLevelType w:val="hybridMultilevel"/>
    <w:tmpl w:val="9EBE53AC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E7606"/>
    <w:multiLevelType w:val="hybridMultilevel"/>
    <w:tmpl w:val="3350D7D2"/>
    <w:lvl w:ilvl="0" w:tplc="6FD6D81E">
      <w:start w:val="1"/>
      <w:numFmt w:val="decimal"/>
      <w:lvlText w:val="4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9A5835"/>
    <w:multiLevelType w:val="hybridMultilevel"/>
    <w:tmpl w:val="52DC4C4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F7B58"/>
    <w:multiLevelType w:val="hybridMultilevel"/>
    <w:tmpl w:val="7B980B2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13CC4"/>
    <w:multiLevelType w:val="hybridMultilevel"/>
    <w:tmpl w:val="C46ACB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C3B81"/>
    <w:multiLevelType w:val="hybridMultilevel"/>
    <w:tmpl w:val="F8F8CE2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F01905"/>
    <w:multiLevelType w:val="hybridMultilevel"/>
    <w:tmpl w:val="00BC6D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D3309C"/>
    <w:multiLevelType w:val="hybridMultilevel"/>
    <w:tmpl w:val="23F0F3C8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897DBC"/>
    <w:multiLevelType w:val="hybridMultilevel"/>
    <w:tmpl w:val="F62227BA"/>
    <w:lvl w:ilvl="0" w:tplc="B2E6C2B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54142"/>
    <w:multiLevelType w:val="hybridMultilevel"/>
    <w:tmpl w:val="74F2072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E37FD"/>
    <w:multiLevelType w:val="hybridMultilevel"/>
    <w:tmpl w:val="FD4275C2"/>
    <w:lvl w:ilvl="0" w:tplc="1A7EBE8E">
      <w:start w:val="1"/>
      <w:numFmt w:val="decimal"/>
      <w:lvlText w:val="1.%1. "/>
      <w:lvlJc w:val="left"/>
      <w:pPr>
        <w:tabs>
          <w:tab w:val="num" w:pos="426"/>
        </w:tabs>
        <w:ind w:left="313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7D66332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ED0B4F"/>
    <w:multiLevelType w:val="hybridMultilevel"/>
    <w:tmpl w:val="039CDDD0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1435C"/>
    <w:multiLevelType w:val="hybridMultilevel"/>
    <w:tmpl w:val="76CA865A"/>
    <w:lvl w:ilvl="0" w:tplc="D55E1D0A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AE408F"/>
    <w:multiLevelType w:val="hybridMultilevel"/>
    <w:tmpl w:val="FFC61D5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A3340"/>
    <w:multiLevelType w:val="hybridMultilevel"/>
    <w:tmpl w:val="D62866D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05F73"/>
    <w:multiLevelType w:val="hybridMultilevel"/>
    <w:tmpl w:val="70804B28"/>
    <w:lvl w:ilvl="0" w:tplc="3062964C">
      <w:start w:val="1"/>
      <w:numFmt w:val="decimal"/>
      <w:suff w:val="space"/>
      <w:lvlText w:val="3.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33">
    <w:nsid w:val="647F1F71"/>
    <w:multiLevelType w:val="hybridMultilevel"/>
    <w:tmpl w:val="C3BED66A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A20900"/>
    <w:multiLevelType w:val="hybridMultilevel"/>
    <w:tmpl w:val="11F08716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C24858"/>
    <w:multiLevelType w:val="hybridMultilevel"/>
    <w:tmpl w:val="F154C8C2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624193"/>
    <w:multiLevelType w:val="hybridMultilevel"/>
    <w:tmpl w:val="0F0A5EBE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516A1"/>
    <w:multiLevelType w:val="hybridMultilevel"/>
    <w:tmpl w:val="91E4730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46749"/>
    <w:multiLevelType w:val="hybridMultilevel"/>
    <w:tmpl w:val="023403AA"/>
    <w:lvl w:ilvl="0" w:tplc="AD203BC2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E0B71"/>
    <w:multiLevelType w:val="hybridMultilevel"/>
    <w:tmpl w:val="3E3CE47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851F7"/>
    <w:multiLevelType w:val="hybridMultilevel"/>
    <w:tmpl w:val="56D6DE52"/>
    <w:lvl w:ilvl="0" w:tplc="6FD6D81E">
      <w:start w:val="1"/>
      <w:numFmt w:val="decimal"/>
      <w:lvlText w:val="4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410BCA"/>
    <w:multiLevelType w:val="hybridMultilevel"/>
    <w:tmpl w:val="C8B2E1D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E3B79"/>
    <w:multiLevelType w:val="hybridMultilevel"/>
    <w:tmpl w:val="9DAE9302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A208D2"/>
    <w:multiLevelType w:val="hybridMultilevel"/>
    <w:tmpl w:val="707A8A76"/>
    <w:lvl w:ilvl="0" w:tplc="9F760670">
      <w:start w:val="1"/>
      <w:numFmt w:val="decimal"/>
      <w:lvlText w:val="3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472CB18A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FD35F0"/>
    <w:multiLevelType w:val="hybridMultilevel"/>
    <w:tmpl w:val="DE06267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33"/>
  </w:num>
  <w:num w:numId="5">
    <w:abstractNumId w:val="20"/>
  </w:num>
  <w:num w:numId="6">
    <w:abstractNumId w:val="34"/>
  </w:num>
  <w:num w:numId="7">
    <w:abstractNumId w:val="25"/>
  </w:num>
  <w:num w:numId="8">
    <w:abstractNumId w:val="41"/>
  </w:num>
  <w:num w:numId="9">
    <w:abstractNumId w:val="32"/>
  </w:num>
  <w:num w:numId="10">
    <w:abstractNumId w:val="37"/>
  </w:num>
  <w:num w:numId="11">
    <w:abstractNumId w:val="15"/>
  </w:num>
  <w:num w:numId="12">
    <w:abstractNumId w:val="18"/>
  </w:num>
  <w:num w:numId="13">
    <w:abstractNumId w:val="38"/>
  </w:num>
  <w:num w:numId="14">
    <w:abstractNumId w:val="30"/>
  </w:num>
  <w:num w:numId="15">
    <w:abstractNumId w:val="2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"/>
  </w:num>
  <w:num w:numId="19">
    <w:abstractNumId w:val="4"/>
  </w:num>
  <w:num w:numId="20">
    <w:abstractNumId w:val="28"/>
  </w:num>
  <w:num w:numId="21">
    <w:abstractNumId w:val="16"/>
  </w:num>
  <w:num w:numId="22">
    <w:abstractNumId w:val="5"/>
  </w:num>
  <w:num w:numId="23">
    <w:abstractNumId w:val="17"/>
  </w:num>
  <w:num w:numId="24">
    <w:abstractNumId w:val="42"/>
  </w:num>
  <w:num w:numId="25">
    <w:abstractNumId w:val="35"/>
  </w:num>
  <w:num w:numId="26">
    <w:abstractNumId w:val="13"/>
  </w:num>
  <w:num w:numId="27">
    <w:abstractNumId w:val="22"/>
  </w:num>
  <w:num w:numId="28">
    <w:abstractNumId w:val="40"/>
  </w:num>
  <w:num w:numId="29">
    <w:abstractNumId w:val="1"/>
  </w:num>
  <w:num w:numId="30">
    <w:abstractNumId w:val="44"/>
  </w:num>
  <w:num w:numId="31">
    <w:abstractNumId w:val="31"/>
  </w:num>
  <w:num w:numId="32">
    <w:abstractNumId w:val="9"/>
  </w:num>
  <w:num w:numId="33">
    <w:abstractNumId w:val="6"/>
  </w:num>
  <w:num w:numId="34">
    <w:abstractNumId w:val="21"/>
  </w:num>
  <w:num w:numId="35">
    <w:abstractNumId w:val="10"/>
  </w:num>
  <w:num w:numId="36">
    <w:abstractNumId w:val="39"/>
  </w:num>
  <w:num w:numId="37">
    <w:abstractNumId w:val="12"/>
  </w:num>
  <w:num w:numId="38">
    <w:abstractNumId w:val="7"/>
  </w:num>
  <w:num w:numId="39">
    <w:abstractNumId w:val="43"/>
  </w:num>
  <w:num w:numId="40">
    <w:abstractNumId w:val="19"/>
  </w:num>
  <w:num w:numId="41">
    <w:abstractNumId w:val="0"/>
  </w:num>
  <w:num w:numId="42">
    <w:abstractNumId w:val="8"/>
  </w:num>
  <w:num w:numId="43">
    <w:abstractNumId w:val="26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B9"/>
    <w:rsid w:val="0003576E"/>
    <w:rsid w:val="00043D68"/>
    <w:rsid w:val="00081A0F"/>
    <w:rsid w:val="000876C8"/>
    <w:rsid w:val="00090E81"/>
    <w:rsid w:val="000B4469"/>
    <w:rsid w:val="000C3C8B"/>
    <w:rsid w:val="000F3173"/>
    <w:rsid w:val="00167684"/>
    <w:rsid w:val="00193110"/>
    <w:rsid w:val="001970F9"/>
    <w:rsid w:val="001B22E5"/>
    <w:rsid w:val="0021783F"/>
    <w:rsid w:val="002272DB"/>
    <w:rsid w:val="002C26D1"/>
    <w:rsid w:val="002D0288"/>
    <w:rsid w:val="00326E9E"/>
    <w:rsid w:val="003935CC"/>
    <w:rsid w:val="003C0C4D"/>
    <w:rsid w:val="003D1B0B"/>
    <w:rsid w:val="003F0521"/>
    <w:rsid w:val="004062AD"/>
    <w:rsid w:val="00413F62"/>
    <w:rsid w:val="00421586"/>
    <w:rsid w:val="00423336"/>
    <w:rsid w:val="00455479"/>
    <w:rsid w:val="00476624"/>
    <w:rsid w:val="004F2351"/>
    <w:rsid w:val="00543A96"/>
    <w:rsid w:val="0054505C"/>
    <w:rsid w:val="00551363"/>
    <w:rsid w:val="00594487"/>
    <w:rsid w:val="005B44DE"/>
    <w:rsid w:val="005E082B"/>
    <w:rsid w:val="005E19B9"/>
    <w:rsid w:val="00623E84"/>
    <w:rsid w:val="006306E3"/>
    <w:rsid w:val="00660766"/>
    <w:rsid w:val="00675A62"/>
    <w:rsid w:val="00681BB3"/>
    <w:rsid w:val="006A431A"/>
    <w:rsid w:val="006C15DF"/>
    <w:rsid w:val="006C5EA2"/>
    <w:rsid w:val="006E06CA"/>
    <w:rsid w:val="006E2ECA"/>
    <w:rsid w:val="006F53C6"/>
    <w:rsid w:val="00745686"/>
    <w:rsid w:val="007924FF"/>
    <w:rsid w:val="00795139"/>
    <w:rsid w:val="007B049B"/>
    <w:rsid w:val="007D09A2"/>
    <w:rsid w:val="007D618A"/>
    <w:rsid w:val="00874B36"/>
    <w:rsid w:val="00880C0F"/>
    <w:rsid w:val="00887AA9"/>
    <w:rsid w:val="008C1702"/>
    <w:rsid w:val="009231C5"/>
    <w:rsid w:val="00945AFA"/>
    <w:rsid w:val="00957E30"/>
    <w:rsid w:val="009A41D6"/>
    <w:rsid w:val="009A6183"/>
    <w:rsid w:val="009E21BD"/>
    <w:rsid w:val="00A218EE"/>
    <w:rsid w:val="00A76A4E"/>
    <w:rsid w:val="00A85D3A"/>
    <w:rsid w:val="00AA76A2"/>
    <w:rsid w:val="00AF5788"/>
    <w:rsid w:val="00B13600"/>
    <w:rsid w:val="00B5281E"/>
    <w:rsid w:val="00BA1020"/>
    <w:rsid w:val="00BA517D"/>
    <w:rsid w:val="00BE24F2"/>
    <w:rsid w:val="00C4426C"/>
    <w:rsid w:val="00C81A40"/>
    <w:rsid w:val="00CB7BE7"/>
    <w:rsid w:val="00CD2E3A"/>
    <w:rsid w:val="00D12A7A"/>
    <w:rsid w:val="00D65BBD"/>
    <w:rsid w:val="00D66ED3"/>
    <w:rsid w:val="00D70492"/>
    <w:rsid w:val="00D728F0"/>
    <w:rsid w:val="00DC07E4"/>
    <w:rsid w:val="00E00D72"/>
    <w:rsid w:val="00E20AC2"/>
    <w:rsid w:val="00E23169"/>
    <w:rsid w:val="00E40440"/>
    <w:rsid w:val="00E46C88"/>
    <w:rsid w:val="00E66CA2"/>
    <w:rsid w:val="00E775D1"/>
    <w:rsid w:val="00EB3DFD"/>
    <w:rsid w:val="00EC3504"/>
    <w:rsid w:val="00EF1E1F"/>
    <w:rsid w:val="00FB3456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C5"/>
    <w:pPr>
      <w:widowControl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6E3"/>
    <w:pPr>
      <w:widowControl/>
      <w:autoSpaceDE/>
      <w:autoSpaceDN/>
      <w:adjustRightInd/>
      <w:ind w:left="720" w:firstLine="0"/>
      <w:contextualSpacing/>
      <w:jc w:val="left"/>
    </w:pPr>
  </w:style>
  <w:style w:type="table" w:styleId="TableGrid">
    <w:name w:val="Table Grid"/>
    <w:basedOn w:val="TableNormal"/>
    <w:uiPriority w:val="99"/>
    <w:rsid w:val="00E2316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uiPriority w:val="99"/>
    <w:rsid w:val="00EF1E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1">
    <w:name w:val="Сетка таблицы1"/>
    <w:uiPriority w:val="99"/>
    <w:rsid w:val="00D728F0"/>
    <w:pPr>
      <w:spacing w:beforeAutospacing="1" w:afterAutospacing="1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55479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D1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887AA9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7D618A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6</Pages>
  <Words>1743</Words>
  <Characters>9937</Characters>
  <Application>Microsoft Office Outlook</Application>
  <DocSecurity>0</DocSecurity>
  <Lines>0</Lines>
  <Paragraphs>0</Paragraphs>
  <ScaleCrop>false</ScaleCrop>
  <Company>Служба НТИ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 РМ-041-2002</dc:title>
  <dc:subject/>
  <dc:creator>Попов Андрей Леонидович</dc:creator>
  <cp:keywords/>
  <dc:description/>
  <cp:lastModifiedBy>Пользователь</cp:lastModifiedBy>
  <cp:revision>22</cp:revision>
  <dcterms:created xsi:type="dcterms:W3CDTF">2023-07-05T05:31:00Z</dcterms:created>
  <dcterms:modified xsi:type="dcterms:W3CDTF">2024-01-25T05:13:00Z</dcterms:modified>
</cp:coreProperties>
</file>