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88" w:rsidRPr="007B2957" w:rsidRDefault="00606E88" w:rsidP="007B2957">
      <w:pPr>
        <w:widowControl/>
        <w:autoSpaceDE/>
        <w:autoSpaceDN/>
        <w:adjustRightInd/>
        <w:ind w:firstLine="0"/>
        <w:jc w:val="center"/>
        <w:rPr>
          <w:color w:val="000000"/>
          <w:sz w:val="28"/>
          <w:szCs w:val="24"/>
          <w:lang w:eastAsia="en-US"/>
        </w:rPr>
      </w:pPr>
      <w:bookmarkStart w:id="0" w:name="sub_54901"/>
      <w:r w:rsidRPr="007B2957">
        <w:rPr>
          <w:b/>
          <w:bCs/>
          <w:sz w:val="24"/>
          <w:szCs w:val="28"/>
        </w:rPr>
        <w:t>МУНИЦИПАЛЬНОЕ БЮДЖЕТНОЕ ОБЩЕОБРАЗОВАТЕЛЬНОЕ УЧРЕЖДЕНИЕ ЗАКУЛЕЙСКАЯ СРЕДНЯЯ ОБЩЕОБРАЗОВАТЕЛЬНАЯ ШКОЛА</w:t>
      </w:r>
    </w:p>
    <w:p w:rsidR="00606E88" w:rsidRPr="007B2957" w:rsidRDefault="00606E88" w:rsidP="007B2957">
      <w:pPr>
        <w:widowControl/>
        <w:autoSpaceDE/>
        <w:autoSpaceDN/>
        <w:adjustRightInd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7B2957" w:rsidRDefault="00606E88" w:rsidP="007B2957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rPr>
          <w:color w:val="000000"/>
          <w:sz w:val="28"/>
          <w:szCs w:val="24"/>
          <w:lang w:eastAsia="en-US"/>
        </w:rPr>
      </w:pPr>
    </w:p>
    <w:p w:rsidR="00606E88" w:rsidRPr="00E23169" w:rsidRDefault="00606E88" w:rsidP="008223FE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color w:val="000000"/>
          <w:sz w:val="40"/>
          <w:szCs w:val="24"/>
          <w:lang w:eastAsia="en-US"/>
        </w:rPr>
      </w:pPr>
      <w:r w:rsidRPr="008223FE">
        <w:rPr>
          <w:color w:val="000000"/>
          <w:sz w:val="40"/>
          <w:szCs w:val="24"/>
          <w:lang w:eastAsia="en-US"/>
        </w:rPr>
        <w:t>ИНСТРУКЦИЯ ПО ОХРАНЕ ТРУДА № ИОТ</w:t>
      </w:r>
      <w:r>
        <w:rPr>
          <w:color w:val="000000"/>
          <w:sz w:val="40"/>
          <w:szCs w:val="24"/>
          <w:lang w:eastAsia="en-US"/>
        </w:rPr>
        <w:t>-</w:t>
      </w:r>
      <w:bookmarkStart w:id="1" w:name="_GoBack"/>
      <w:bookmarkEnd w:id="1"/>
      <w:r>
        <w:rPr>
          <w:color w:val="000000"/>
          <w:sz w:val="40"/>
          <w:szCs w:val="24"/>
          <w:lang w:eastAsia="en-US"/>
        </w:rPr>
        <w:t>7</w:t>
      </w:r>
    </w:p>
    <w:p w:rsidR="00606E88" w:rsidRDefault="00606E88" w:rsidP="00E2316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color w:val="000000"/>
          <w:sz w:val="28"/>
          <w:szCs w:val="24"/>
          <w:lang w:eastAsia="en-US"/>
        </w:rPr>
      </w:pPr>
      <w:r>
        <w:rPr>
          <w:color w:val="000000"/>
          <w:sz w:val="40"/>
          <w:szCs w:val="24"/>
          <w:lang w:eastAsia="en-US"/>
        </w:rPr>
        <w:t>ДЛЯ КУХОННОГО РАБОЧЕГО</w:t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</w:p>
    <w:p w:rsidR="00606E88" w:rsidRPr="00E23169" w:rsidRDefault="00606E88" w:rsidP="00E2316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color w:val="000000"/>
          <w:sz w:val="28"/>
          <w:szCs w:val="24"/>
          <w:lang w:eastAsia="en-US"/>
        </w:rPr>
      </w:pPr>
      <w:r w:rsidRPr="00E23169">
        <w:rPr>
          <w:color w:val="000000"/>
          <w:sz w:val="28"/>
          <w:szCs w:val="24"/>
          <w:lang w:eastAsia="en-US"/>
        </w:rPr>
        <w:br/>
      </w:r>
    </w:p>
    <w:p w:rsidR="00606E88" w:rsidRDefault="00606E88" w:rsidP="00B67AB8">
      <w:pPr>
        <w:widowControl/>
        <w:autoSpaceDE/>
        <w:autoSpaceDN/>
        <w:adjustRightInd/>
        <w:ind w:firstLine="0"/>
        <w:contextualSpacing/>
        <w:jc w:val="center"/>
        <w:rPr>
          <w:color w:val="000000"/>
          <w:sz w:val="28"/>
          <w:szCs w:val="24"/>
          <w:lang w:eastAsia="en-US"/>
        </w:rPr>
      </w:pP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  <w:r w:rsidRPr="00E23169">
        <w:rPr>
          <w:color w:val="000000"/>
          <w:sz w:val="28"/>
          <w:szCs w:val="24"/>
          <w:lang w:eastAsia="en-US"/>
        </w:rPr>
        <w:br/>
      </w:r>
    </w:p>
    <w:p w:rsidR="00606E88" w:rsidRPr="00871F97" w:rsidRDefault="00606E88" w:rsidP="00871F97">
      <w:pPr>
        <w:jc w:val="center"/>
        <w:rPr>
          <w:b/>
          <w:bCs/>
          <w:color w:val="000000"/>
          <w:sz w:val="28"/>
          <w:szCs w:val="24"/>
          <w:lang w:eastAsia="en-US"/>
        </w:rPr>
      </w:pPr>
      <w:r w:rsidRPr="00E23169">
        <w:rPr>
          <w:color w:val="000000"/>
          <w:sz w:val="28"/>
          <w:szCs w:val="24"/>
          <w:lang w:eastAsia="en-US"/>
        </w:rPr>
        <w:br/>
      </w:r>
      <w:r w:rsidRPr="00871F97">
        <w:rPr>
          <w:color w:val="000000"/>
          <w:sz w:val="28"/>
          <w:szCs w:val="22"/>
          <w:lang w:eastAsia="en-US"/>
        </w:rPr>
        <w:t>с. Закулей</w:t>
      </w:r>
      <w:r w:rsidRPr="00871F97">
        <w:rPr>
          <w:bCs/>
          <w:color w:val="000000"/>
          <w:sz w:val="28"/>
          <w:szCs w:val="24"/>
          <w:lang w:eastAsia="en-US"/>
        </w:rPr>
        <w:t>, 202</w:t>
      </w:r>
      <w:r>
        <w:rPr>
          <w:bCs/>
          <w:color w:val="000000"/>
          <w:sz w:val="28"/>
          <w:szCs w:val="24"/>
          <w:lang w:eastAsia="en-US"/>
        </w:rPr>
        <w:t>2</w:t>
      </w:r>
      <w:r w:rsidRPr="00871F97">
        <w:rPr>
          <w:b/>
          <w:bCs/>
          <w:color w:val="000000"/>
          <w:sz w:val="28"/>
          <w:szCs w:val="24"/>
          <w:lang w:eastAsia="en-US"/>
        </w:rPr>
        <w:br w:type="page"/>
      </w:r>
    </w:p>
    <w:p w:rsidR="00606E88" w:rsidRPr="003B2431" w:rsidRDefault="00606E88" w:rsidP="00871F97">
      <w:pPr>
        <w:jc w:val="center"/>
        <w:rPr>
          <w:b/>
          <w:bCs/>
          <w:color w:val="000000"/>
          <w:sz w:val="24"/>
          <w:szCs w:val="24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5" o:title="" croptop="6235f" cropbottom="47028f" cropleft="7191f" cropright="6690f"/>
          </v:shape>
        </w:pict>
      </w:r>
    </w:p>
    <w:p w:rsidR="00606E88" w:rsidRDefault="00606E88" w:rsidP="003B2431">
      <w:pPr>
        <w:widowControl/>
        <w:autoSpaceDE/>
        <w:autoSpaceDN/>
        <w:adjustRightInd/>
        <w:ind w:firstLine="0"/>
        <w:contextualSpacing/>
        <w:jc w:val="center"/>
        <w:rPr>
          <w:b/>
          <w:bCs/>
          <w:color w:val="000000"/>
          <w:sz w:val="28"/>
          <w:szCs w:val="24"/>
        </w:rPr>
      </w:pPr>
      <w:r w:rsidRPr="003B2431">
        <w:rPr>
          <w:b/>
          <w:bCs/>
          <w:color w:val="000000"/>
          <w:sz w:val="28"/>
          <w:szCs w:val="24"/>
          <w:lang w:eastAsia="en-US"/>
        </w:rPr>
        <w:t>Инструкция по охране труда № ИОТ-</w:t>
      </w:r>
      <w:r>
        <w:rPr>
          <w:b/>
          <w:bCs/>
          <w:color w:val="000000"/>
          <w:sz w:val="28"/>
          <w:szCs w:val="24"/>
          <w:lang w:eastAsia="en-US"/>
        </w:rPr>
        <w:t>7</w:t>
      </w:r>
    </w:p>
    <w:p w:rsidR="00606E88" w:rsidRDefault="00606E88" w:rsidP="006A431A">
      <w:pPr>
        <w:widowControl/>
        <w:tabs>
          <w:tab w:val="left" w:pos="426"/>
        </w:tabs>
        <w:adjustRightInd/>
        <w:contextualSpacing/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для кухонного рабочего</w:t>
      </w:r>
    </w:p>
    <w:p w:rsidR="00606E88" w:rsidRPr="00421586" w:rsidRDefault="00606E88" w:rsidP="006A431A">
      <w:pPr>
        <w:widowControl/>
        <w:tabs>
          <w:tab w:val="left" w:pos="426"/>
        </w:tabs>
        <w:adjustRightInd/>
        <w:contextualSpacing/>
        <w:jc w:val="center"/>
        <w:rPr>
          <w:b/>
          <w:bCs/>
          <w:color w:val="000000"/>
          <w:sz w:val="24"/>
          <w:szCs w:val="24"/>
        </w:rPr>
      </w:pPr>
    </w:p>
    <w:p w:rsidR="00606E88" w:rsidRPr="00421586" w:rsidRDefault="00606E88" w:rsidP="006A431A">
      <w:pPr>
        <w:widowControl/>
        <w:tabs>
          <w:tab w:val="left" w:pos="426"/>
        </w:tabs>
        <w:adjustRightInd/>
        <w:contextualSpacing/>
        <w:jc w:val="center"/>
        <w:rPr>
          <w:b/>
          <w:bCs/>
          <w:color w:val="000000"/>
          <w:sz w:val="24"/>
          <w:szCs w:val="24"/>
        </w:rPr>
      </w:pPr>
    </w:p>
    <w:p w:rsidR="00606E88" w:rsidRDefault="00606E88" w:rsidP="006A431A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r w:rsidRPr="006306E3">
        <w:rPr>
          <w:b/>
          <w:sz w:val="24"/>
          <w:szCs w:val="24"/>
        </w:rPr>
        <w:t>1. Общие требования охраны труда</w:t>
      </w:r>
    </w:p>
    <w:p w:rsidR="00606E88" w:rsidRPr="006306E3" w:rsidRDefault="00606E88" w:rsidP="006A431A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</w:p>
    <w:bookmarkEnd w:id="0"/>
    <w:p w:rsidR="00606E88" w:rsidRPr="00B67AB8" w:rsidRDefault="00606E88" w:rsidP="00356AAB">
      <w:pPr>
        <w:pStyle w:val="ListParagraph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67AB8">
        <w:rPr>
          <w:sz w:val="24"/>
          <w:szCs w:val="24"/>
        </w:rPr>
        <w:t>Настоящая Инструкция предусматривает основные требования по охране труда для кухонного рабочего.</w:t>
      </w:r>
      <w:r>
        <w:rPr>
          <w:sz w:val="24"/>
          <w:szCs w:val="24"/>
        </w:rPr>
        <w:t xml:space="preserve"> </w:t>
      </w:r>
      <w:r w:rsidRPr="00B67AB8">
        <w:rPr>
          <w:sz w:val="24"/>
          <w:szCs w:val="24"/>
        </w:rPr>
        <w:t>Кухонному рабочему необходимо выполнять свои обязанности в соответствии с требованиями настоящей Инструкции.</w:t>
      </w:r>
    </w:p>
    <w:p w:rsidR="00606E88" w:rsidRDefault="00606E88" w:rsidP="00945AFA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06E88" w:rsidRDefault="00606E88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Кухонный рабочий обязан соблюдать установленные в организации режимы труда и отдыха, действующие П</w:t>
      </w:r>
      <w:r w:rsidRPr="00BE24F2">
        <w:rPr>
          <w:sz w:val="24"/>
          <w:szCs w:val="24"/>
        </w:rPr>
        <w:t>равила в</w:t>
      </w:r>
      <w:r>
        <w:rPr>
          <w:sz w:val="24"/>
          <w:szCs w:val="24"/>
        </w:rPr>
        <w:t>нутреннего трудового распорядка</w:t>
      </w:r>
      <w:r w:rsidRPr="00BE24F2">
        <w:rPr>
          <w:sz w:val="24"/>
          <w:szCs w:val="24"/>
        </w:rPr>
        <w:t xml:space="preserve">, соблюдать требования пожарной </w:t>
      </w:r>
      <w:r>
        <w:rPr>
          <w:sz w:val="24"/>
          <w:szCs w:val="24"/>
        </w:rPr>
        <w:t>и</w:t>
      </w:r>
      <w:r w:rsidRPr="00BE24F2">
        <w:rPr>
          <w:sz w:val="24"/>
          <w:szCs w:val="24"/>
        </w:rPr>
        <w:t xml:space="preserve"> электробезопасности, а также выполнять требован</w:t>
      </w:r>
      <w:r>
        <w:rPr>
          <w:sz w:val="24"/>
          <w:szCs w:val="24"/>
        </w:rPr>
        <w:t>ия по эксплуатации оборудования и</w:t>
      </w:r>
      <w:r w:rsidRPr="00BE24F2">
        <w:rPr>
          <w:sz w:val="24"/>
          <w:szCs w:val="24"/>
        </w:rPr>
        <w:t xml:space="preserve"> бережно относится к полученным средствам индивидуальной защиты.</w:t>
      </w:r>
    </w:p>
    <w:p w:rsidR="00606E88" w:rsidRPr="00BE24F2" w:rsidRDefault="00606E88" w:rsidP="00945AFA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06E88" w:rsidRDefault="00606E88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Кухонный рабочий </w:t>
      </w:r>
      <w:r w:rsidRPr="00BE24F2">
        <w:rPr>
          <w:sz w:val="24"/>
          <w:szCs w:val="24"/>
        </w:rPr>
        <w:t>долж</w:t>
      </w:r>
      <w:r>
        <w:rPr>
          <w:sz w:val="24"/>
          <w:szCs w:val="24"/>
        </w:rPr>
        <w:t>е</w:t>
      </w:r>
      <w:r w:rsidRPr="00BE24F2">
        <w:rPr>
          <w:sz w:val="24"/>
          <w:szCs w:val="24"/>
        </w:rPr>
        <w:t xml:space="preserve">н знать и соблюдать правила личной гигиены: принимать пищу, курить, отдыхать только в специально отведенных для этих целей местах; пить воду только из специально </w:t>
      </w:r>
      <w:r>
        <w:rPr>
          <w:sz w:val="24"/>
          <w:szCs w:val="24"/>
        </w:rPr>
        <w:t>предназначенных установок (диспе</w:t>
      </w:r>
      <w:r w:rsidRPr="00BE24F2">
        <w:rPr>
          <w:sz w:val="24"/>
          <w:szCs w:val="24"/>
        </w:rPr>
        <w:t>нсеров, фильтров, чайников); при работе с веществами, вызывающими раздражения кожи рук, пользоваться защитными средствами</w:t>
      </w:r>
      <w:r>
        <w:rPr>
          <w:sz w:val="24"/>
          <w:szCs w:val="24"/>
        </w:rPr>
        <w:t>, выданными в установленном порядке.</w:t>
      </w:r>
    </w:p>
    <w:p w:rsidR="00606E88" w:rsidRDefault="00606E88" w:rsidP="001B22E5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06E88" w:rsidRPr="009E21BD" w:rsidRDefault="00606E88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sz w:val="24"/>
          <w:szCs w:val="24"/>
        </w:rPr>
        <w:t xml:space="preserve">Вредные и опасные производственные факторы, присутствующие </w:t>
      </w:r>
      <w:r>
        <w:rPr>
          <w:sz w:val="24"/>
          <w:szCs w:val="24"/>
        </w:rPr>
        <w:t>при работе на кухне</w:t>
      </w:r>
      <w:r w:rsidRPr="009E21BD">
        <w:rPr>
          <w:sz w:val="24"/>
          <w:szCs w:val="24"/>
        </w:rPr>
        <w:t>:</w:t>
      </w:r>
    </w:p>
    <w:p w:rsidR="00606E88" w:rsidRPr="003F0521" w:rsidRDefault="00606E88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>повышенная температура поверхностей оборудования;</w:t>
      </w:r>
    </w:p>
    <w:p w:rsidR="00606E88" w:rsidRPr="003F0521" w:rsidRDefault="00606E88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>пониженная температура поверхностей холодильного оборудования;</w:t>
      </w:r>
    </w:p>
    <w:p w:rsidR="00606E88" w:rsidRPr="003F0521" w:rsidRDefault="00606E88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>повышенная температура жидкостей и паров;</w:t>
      </w:r>
    </w:p>
    <w:p w:rsidR="00606E88" w:rsidRPr="003F0521" w:rsidRDefault="00606E88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 xml:space="preserve">острые края </w:t>
      </w:r>
      <w:r>
        <w:rPr>
          <w:sz w:val="24"/>
          <w:szCs w:val="24"/>
        </w:rPr>
        <w:t xml:space="preserve">кухонных </w:t>
      </w:r>
      <w:r w:rsidRPr="003F0521">
        <w:rPr>
          <w:sz w:val="24"/>
          <w:szCs w:val="24"/>
        </w:rPr>
        <w:t>инструментов (ножей, ножниц, вил);</w:t>
      </w:r>
    </w:p>
    <w:p w:rsidR="00606E88" w:rsidRPr="003F0521" w:rsidRDefault="00606E88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>повышенное напряжение в электрической сети;</w:t>
      </w:r>
    </w:p>
    <w:p w:rsidR="00606E88" w:rsidRDefault="00606E88" w:rsidP="00945AFA">
      <w:pPr>
        <w:widowControl/>
        <w:numPr>
          <w:ilvl w:val="0"/>
          <w:numId w:val="30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>физические перегрузки.</w:t>
      </w:r>
    </w:p>
    <w:p w:rsidR="00606E88" w:rsidRDefault="00606E88" w:rsidP="00D65BBD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606E88" w:rsidRPr="009E21BD" w:rsidRDefault="00606E88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sz w:val="24"/>
          <w:szCs w:val="24"/>
        </w:rPr>
        <w:t xml:space="preserve">Основным профессиональными рисками и опасностями </w:t>
      </w:r>
      <w:r>
        <w:rPr>
          <w:sz w:val="24"/>
          <w:szCs w:val="24"/>
        </w:rPr>
        <w:t>при работе на кухне</w:t>
      </w:r>
      <w:r w:rsidRPr="009E21BD">
        <w:rPr>
          <w:sz w:val="24"/>
          <w:szCs w:val="24"/>
        </w:rPr>
        <w:t xml:space="preserve"> являются:</w:t>
      </w:r>
    </w:p>
    <w:p w:rsidR="00606E88" w:rsidRPr="00BE24F2" w:rsidRDefault="00606E88" w:rsidP="00945AFA">
      <w:pPr>
        <w:pStyle w:val="ListParagraph"/>
        <w:numPr>
          <w:ilvl w:val="0"/>
          <w:numId w:val="3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 xml:space="preserve">опасность поражения </w:t>
      </w:r>
      <w:r>
        <w:rPr>
          <w:sz w:val="24"/>
          <w:szCs w:val="24"/>
        </w:rPr>
        <w:t xml:space="preserve">электрическим </w:t>
      </w:r>
      <w:r w:rsidRPr="00BE24F2">
        <w:rPr>
          <w:sz w:val="24"/>
          <w:szCs w:val="24"/>
        </w:rPr>
        <w:t>током вследствие контакта с токоведущими частями электрооборудования и приборов, которые находятся под напряжением;</w:t>
      </w:r>
    </w:p>
    <w:p w:rsidR="00606E88" w:rsidRPr="003F0521" w:rsidRDefault="00606E88" w:rsidP="00945AFA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 xml:space="preserve">опасность </w:t>
      </w:r>
      <w:r>
        <w:rPr>
          <w:sz w:val="24"/>
          <w:szCs w:val="24"/>
        </w:rPr>
        <w:t xml:space="preserve">получения термического ожога при контакте с поверхностями оборудования, жидкостями и </w:t>
      </w:r>
      <w:r w:rsidRPr="003F0521">
        <w:rPr>
          <w:sz w:val="24"/>
          <w:szCs w:val="24"/>
        </w:rPr>
        <w:t>пар</w:t>
      </w:r>
      <w:r>
        <w:rPr>
          <w:sz w:val="24"/>
          <w:szCs w:val="24"/>
        </w:rPr>
        <w:t>ами, имеющими</w:t>
      </w:r>
      <w:r w:rsidRPr="003F0521">
        <w:rPr>
          <w:sz w:val="24"/>
          <w:szCs w:val="24"/>
        </w:rPr>
        <w:t xml:space="preserve"> высокую температуру;</w:t>
      </w:r>
    </w:p>
    <w:p w:rsidR="00606E88" w:rsidRPr="003F0521" w:rsidRDefault="00606E88" w:rsidP="00945AFA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 xml:space="preserve">опасность травмирования </w:t>
      </w:r>
      <w:r>
        <w:rPr>
          <w:sz w:val="24"/>
          <w:szCs w:val="24"/>
        </w:rPr>
        <w:t>острыми краями режущих и колющих инструментов</w:t>
      </w:r>
      <w:r w:rsidRPr="003F0521">
        <w:rPr>
          <w:sz w:val="24"/>
          <w:szCs w:val="24"/>
        </w:rPr>
        <w:t>;</w:t>
      </w:r>
    </w:p>
    <w:p w:rsidR="00606E88" w:rsidRDefault="00606E88" w:rsidP="00945AFA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3F0521">
        <w:rPr>
          <w:sz w:val="24"/>
          <w:szCs w:val="24"/>
        </w:rPr>
        <w:t xml:space="preserve">опасность падения, в том числе </w:t>
      </w:r>
      <w:r>
        <w:rPr>
          <w:sz w:val="24"/>
          <w:szCs w:val="24"/>
        </w:rPr>
        <w:t>из-за поскальзывания;</w:t>
      </w:r>
    </w:p>
    <w:p w:rsidR="00606E88" w:rsidRDefault="00606E88" w:rsidP="00945AFA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опасность физических перегрузок, связанная с выполнением работы стоя</w:t>
      </w:r>
      <w:r w:rsidRPr="003F0521">
        <w:rPr>
          <w:sz w:val="24"/>
          <w:szCs w:val="24"/>
        </w:rPr>
        <w:t>.</w:t>
      </w:r>
    </w:p>
    <w:p w:rsidR="00606E88" w:rsidRDefault="00606E88" w:rsidP="008223FE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606E88" w:rsidRPr="009E21BD" w:rsidRDefault="00606E88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Кухонный рабочий </w:t>
      </w:r>
      <w:r w:rsidRPr="009E21BD">
        <w:rPr>
          <w:color w:val="000000"/>
          <w:sz w:val="24"/>
        </w:rPr>
        <w:t>обеспечива</w:t>
      </w:r>
      <w:r>
        <w:rPr>
          <w:color w:val="000000"/>
          <w:sz w:val="24"/>
        </w:rPr>
        <w:t>е</w:t>
      </w:r>
      <w:r w:rsidRPr="009E21BD">
        <w:rPr>
          <w:color w:val="000000"/>
          <w:sz w:val="24"/>
        </w:rPr>
        <w:t xml:space="preserve">тся </w:t>
      </w:r>
      <w:r>
        <w:rPr>
          <w:color w:val="000000"/>
          <w:sz w:val="24"/>
        </w:rPr>
        <w:t xml:space="preserve">спецодеждой, спецобувью и другими </w:t>
      </w:r>
      <w:r w:rsidRPr="009E21BD">
        <w:rPr>
          <w:color w:val="000000"/>
          <w:sz w:val="24"/>
        </w:rPr>
        <w:t xml:space="preserve">средствами индивидуальной защиты в соответствии с </w:t>
      </w:r>
      <w:r w:rsidRPr="0075605E">
        <w:rPr>
          <w:color w:val="000000"/>
          <w:sz w:val="24"/>
        </w:rPr>
        <w:t>действующими правилами и нормами обеспечения работников СИЗ и на основании локальных актов работодателя</w:t>
      </w:r>
      <w:r w:rsidRPr="009E21BD">
        <w:rPr>
          <w:color w:val="000000"/>
          <w:sz w:val="24"/>
        </w:rPr>
        <w:t>:</w:t>
      </w:r>
    </w:p>
    <w:p w:rsidR="00606E88" w:rsidRPr="009E21BD" w:rsidRDefault="00606E88" w:rsidP="00945AFA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color w:val="000000"/>
          <w:sz w:val="24"/>
        </w:rPr>
        <w:t>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соответствия;</w:t>
      </w:r>
    </w:p>
    <w:p w:rsidR="00606E88" w:rsidRPr="009E21BD" w:rsidRDefault="00606E88" w:rsidP="00945AFA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color w:val="000000"/>
          <w:sz w:val="24"/>
        </w:rPr>
        <w:t>средства индивидуальной защиты, на которые не имеется технической документации, к применению не допускаются;</w:t>
      </w:r>
    </w:p>
    <w:p w:rsidR="00606E88" w:rsidRPr="009E21BD" w:rsidRDefault="00606E88" w:rsidP="00945AFA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color w:val="000000"/>
          <w:sz w:val="24"/>
        </w:rPr>
        <w:t>выдача специальной одежды, специальной обуви и других средств индивидуальной защиты регистрируется в карточке учета выдачи СИЗ за подписью работника;</w:t>
      </w:r>
    </w:p>
    <w:p w:rsidR="00606E88" w:rsidRDefault="00606E88" w:rsidP="00945AFA">
      <w:pPr>
        <w:pStyle w:val="ListParagraph"/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9E21BD">
        <w:rPr>
          <w:color w:val="000000"/>
          <w:sz w:val="24"/>
        </w:rPr>
        <w:t>личную одежду и спецодежду необходимо хранить отдельно в шкафчиках или гардеробной. Уносить спецодежду за пределы предприятия не допускается.</w:t>
      </w:r>
    </w:p>
    <w:p w:rsidR="00606E88" w:rsidRPr="009E21BD" w:rsidRDefault="00606E88" w:rsidP="001B22E5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606E88" w:rsidRPr="003B2431" w:rsidRDefault="00606E88" w:rsidP="003B2431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 необходимо</w:t>
      </w:r>
      <w:r w:rsidRPr="003B2431">
        <w:rPr>
          <w:sz w:val="24"/>
          <w:szCs w:val="24"/>
        </w:rPr>
        <w:t xml:space="preserve"> извещать непосредственного руководителя о любой </w:t>
      </w:r>
      <w:r w:rsidRPr="003B2431">
        <w:rPr>
          <w:color w:val="000000"/>
          <w:sz w:val="24"/>
        </w:rPr>
        <w:t>ситуации, угрожающей жизни и здоровью людей, о каждом происшедшем несчастном случае, об ухудшении состояния своего здоровья или о проявлении признаков отравления.</w:t>
      </w:r>
    </w:p>
    <w:p w:rsidR="00606E88" w:rsidRDefault="00606E88" w:rsidP="00945AFA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606E88" w:rsidRPr="00945AFA" w:rsidRDefault="00606E88" w:rsidP="00945AFA">
      <w:pPr>
        <w:pStyle w:val="ListParagraph"/>
        <w:numPr>
          <w:ilvl w:val="0"/>
          <w:numId w:val="29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 xml:space="preserve">Лица, допустившие невыполнение или нарушение инструкции по охране труда, </w:t>
      </w:r>
      <w:r>
        <w:rPr>
          <w:sz w:val="24"/>
          <w:szCs w:val="24"/>
        </w:rPr>
        <w:t>могут быть привлечены</w:t>
      </w:r>
      <w:r w:rsidRPr="00BE24F2">
        <w:rPr>
          <w:sz w:val="24"/>
          <w:szCs w:val="24"/>
        </w:rPr>
        <w:t xml:space="preserve"> к дисциплинарной ответственности в соответствии законодательством РФ и с правилами внутреннего трудового распорядка.</w:t>
      </w:r>
    </w:p>
    <w:p w:rsidR="00606E88" w:rsidRDefault="00606E88" w:rsidP="00B5281E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bookmarkStart w:id="2" w:name="sub_54902"/>
    </w:p>
    <w:p w:rsidR="00606E88" w:rsidRDefault="00606E88" w:rsidP="00B5281E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r w:rsidRPr="006306E3">
        <w:rPr>
          <w:b/>
          <w:sz w:val="24"/>
          <w:szCs w:val="24"/>
        </w:rPr>
        <w:t>2. Требования охраны труда перед началом работы</w:t>
      </w:r>
    </w:p>
    <w:p w:rsidR="00606E88" w:rsidRPr="006306E3" w:rsidRDefault="00606E88" w:rsidP="001B22E5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</w:p>
    <w:bookmarkEnd w:id="2"/>
    <w:p w:rsidR="00606E88" w:rsidRDefault="00606E88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 xml:space="preserve">Надеть специальную одежду и застегнуть на все пуговицы (завязать завязки), не допуская </w:t>
      </w:r>
      <w:r>
        <w:rPr>
          <w:color w:val="000000"/>
          <w:sz w:val="24"/>
          <w:szCs w:val="24"/>
        </w:rPr>
        <w:t xml:space="preserve">наличия </w:t>
      </w:r>
      <w:r w:rsidRPr="00681BB3">
        <w:rPr>
          <w:color w:val="000000"/>
          <w:sz w:val="24"/>
          <w:szCs w:val="24"/>
        </w:rPr>
        <w:t>свисающих концов одежды. Не закалывать одежду булавками, иг</w:t>
      </w:r>
      <w:r>
        <w:rPr>
          <w:color w:val="000000"/>
          <w:sz w:val="24"/>
          <w:szCs w:val="24"/>
        </w:rPr>
        <w:t>ла</w:t>
      </w:r>
      <w:r w:rsidRPr="00681BB3">
        <w:rPr>
          <w:color w:val="000000"/>
          <w:sz w:val="24"/>
          <w:szCs w:val="24"/>
        </w:rPr>
        <w:t>ми, не держать в карманах одежды острые, бьющиеся предметы.</w:t>
      </w:r>
    </w:p>
    <w:p w:rsidR="00606E88" w:rsidRPr="00681BB3" w:rsidRDefault="00606E88" w:rsidP="00B13600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Default="00606E88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Проверить наличие и исправность необходимых для работы инвентаря, приспособлений и инструмент</w:t>
      </w:r>
      <w:r>
        <w:rPr>
          <w:color w:val="000000"/>
          <w:sz w:val="24"/>
          <w:szCs w:val="24"/>
        </w:rPr>
        <w:t>ов</w:t>
      </w:r>
      <w:r w:rsidRPr="00681BB3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>освободить подходы и проходы к рабочему месту и оборудованию</w:t>
      </w:r>
      <w:r w:rsidRPr="00681BB3">
        <w:rPr>
          <w:color w:val="000000"/>
          <w:sz w:val="24"/>
          <w:szCs w:val="24"/>
        </w:rPr>
        <w:t>.</w:t>
      </w:r>
    </w:p>
    <w:p w:rsidR="00606E88" w:rsidRPr="00681BB3" w:rsidRDefault="00606E88" w:rsidP="00B13600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681BB3" w:rsidRDefault="00606E88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Подготовить рабочее место для безопасной работы и проверить:</w:t>
      </w:r>
    </w:p>
    <w:p w:rsidR="00606E88" w:rsidRPr="00681BB3" w:rsidRDefault="00606E88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достаточность освещения рабочей зоны;</w:t>
      </w:r>
    </w:p>
    <w:p w:rsidR="00606E88" w:rsidRPr="00681BB3" w:rsidRDefault="00606E88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срабатывание нулевого положения переключателя</w:t>
      </w:r>
      <w:r w:rsidRPr="00681BB3">
        <w:rPr>
          <w:color w:val="000000"/>
          <w:sz w:val="24"/>
          <w:szCs w:val="24"/>
        </w:rPr>
        <w:t xml:space="preserve"> конфорок и </w:t>
      </w:r>
      <w:r>
        <w:rPr>
          <w:color w:val="000000"/>
          <w:sz w:val="24"/>
          <w:szCs w:val="24"/>
        </w:rPr>
        <w:t>духового шкафа</w:t>
      </w:r>
      <w:r w:rsidRPr="00681BB3">
        <w:rPr>
          <w:color w:val="000000"/>
          <w:sz w:val="24"/>
          <w:szCs w:val="24"/>
        </w:rPr>
        <w:t>;</w:t>
      </w:r>
    </w:p>
    <w:p w:rsidR="00606E88" w:rsidRPr="00681BB3" w:rsidRDefault="00606E88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отсутствие трещин на поверхности секций плит;</w:t>
      </w:r>
    </w:p>
    <w:p w:rsidR="00606E88" w:rsidRPr="00681BB3" w:rsidRDefault="00606E88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 xml:space="preserve">исправность другого применяемого оборудования и инструментов (целостность проводов и элементов электроинструментов, остроту ножей и ножниц); </w:t>
      </w:r>
    </w:p>
    <w:p w:rsidR="00606E88" w:rsidRPr="00681BB3" w:rsidRDefault="00606E88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отсутствие свисающих и оголенных концов электропроводки;</w:t>
      </w:r>
    </w:p>
    <w:p w:rsidR="00606E88" w:rsidRPr="00681BB3" w:rsidRDefault="00606E88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606E88" w:rsidRPr="00681BB3" w:rsidRDefault="00606E88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работу местной вытяжной вентиляции;</w:t>
      </w:r>
    </w:p>
    <w:p w:rsidR="00606E88" w:rsidRDefault="00606E88" w:rsidP="00E66CA2">
      <w:pPr>
        <w:pStyle w:val="ListParagraph"/>
        <w:numPr>
          <w:ilvl w:val="0"/>
          <w:numId w:val="3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состояние полов (отсутствие выбоин, неровностей, скользкости, открытых трапов, открытых неогражденных люков, колодцев).</w:t>
      </w:r>
    </w:p>
    <w:p w:rsidR="00606E88" w:rsidRDefault="00606E88" w:rsidP="00090E8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Default="00606E88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Проверить наличие воды в водопроводной сети.</w:t>
      </w:r>
    </w:p>
    <w:p w:rsidR="00606E88" w:rsidRPr="00681BB3" w:rsidRDefault="00606E88" w:rsidP="00B13600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Default="00606E88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Надежно установить (закрепить) передвижное (переносное) оборудование на производственном столе, подставке; устойчиво разместить запасы сырья, полуфабрикатов.</w:t>
      </w:r>
    </w:p>
    <w:p w:rsidR="00606E88" w:rsidRPr="00681BB3" w:rsidRDefault="00606E88" w:rsidP="00B13600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Default="00606E88" w:rsidP="00B13600">
      <w:pPr>
        <w:widowControl/>
        <w:numPr>
          <w:ilvl w:val="0"/>
          <w:numId w:val="4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681BB3">
        <w:rPr>
          <w:sz w:val="24"/>
          <w:szCs w:val="24"/>
        </w:rPr>
        <w:t xml:space="preserve">Осмотреть инвентарь и инструменты, убедиться в </w:t>
      </w:r>
      <w:r>
        <w:rPr>
          <w:sz w:val="24"/>
          <w:szCs w:val="24"/>
        </w:rPr>
        <w:t>их</w:t>
      </w:r>
      <w:r w:rsidRPr="00681BB3">
        <w:rPr>
          <w:sz w:val="24"/>
          <w:szCs w:val="24"/>
        </w:rPr>
        <w:t xml:space="preserve"> исправности, принять меры для замены непригодного инвентаря, посуды.</w:t>
      </w:r>
    </w:p>
    <w:p w:rsidR="00606E88" w:rsidRPr="00681BB3" w:rsidRDefault="00606E88" w:rsidP="00B13600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606E88" w:rsidRPr="00681BB3" w:rsidRDefault="00606E88" w:rsidP="00B13600">
      <w:pPr>
        <w:pStyle w:val="ListParagraph"/>
        <w:numPr>
          <w:ilvl w:val="0"/>
          <w:numId w:val="44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681BB3">
        <w:rPr>
          <w:color w:val="000000"/>
          <w:sz w:val="24"/>
          <w:szCs w:val="24"/>
        </w:rPr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606E88" w:rsidRDefault="00606E88" w:rsidP="00795139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bookmarkStart w:id="3" w:name="sub_54903"/>
    </w:p>
    <w:p w:rsidR="00606E88" w:rsidRDefault="00606E88" w:rsidP="00795139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r w:rsidRPr="006306E3">
        <w:rPr>
          <w:b/>
          <w:sz w:val="24"/>
          <w:szCs w:val="24"/>
        </w:rPr>
        <w:t>3. Требования охраны труда во время работы</w:t>
      </w:r>
    </w:p>
    <w:p w:rsidR="00606E88" w:rsidRPr="006306E3" w:rsidRDefault="00606E88" w:rsidP="00795139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</w:p>
    <w:bookmarkEnd w:id="3"/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Кухонный рабочий должен</w:t>
      </w:r>
      <w:r w:rsidRPr="00E66CA2">
        <w:rPr>
          <w:color w:val="000000"/>
          <w:sz w:val="24"/>
          <w:szCs w:val="24"/>
        </w:rPr>
        <w:t xml:space="preserve"> выполнять только ту работу, которая входит</w:t>
      </w:r>
      <w:r>
        <w:rPr>
          <w:color w:val="000000"/>
          <w:sz w:val="24"/>
          <w:szCs w:val="24"/>
        </w:rPr>
        <w:t xml:space="preserve"> в</w:t>
      </w:r>
      <w:r w:rsidRPr="00E66C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его </w:t>
      </w:r>
      <w:r w:rsidRPr="00E66CA2">
        <w:rPr>
          <w:color w:val="000000"/>
          <w:sz w:val="24"/>
          <w:szCs w:val="24"/>
        </w:rPr>
        <w:t>должностные обязанности</w:t>
      </w:r>
      <w:r>
        <w:rPr>
          <w:color w:val="000000"/>
          <w:sz w:val="24"/>
          <w:szCs w:val="24"/>
        </w:rPr>
        <w:t>, по которой пройдено обучение</w:t>
      </w:r>
      <w:r w:rsidRPr="00E66CA2"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которая</w:t>
      </w:r>
      <w:r w:rsidRPr="00E66CA2">
        <w:rPr>
          <w:color w:val="000000"/>
          <w:sz w:val="24"/>
          <w:szCs w:val="24"/>
        </w:rPr>
        <w:t xml:space="preserve"> поручена непосредственным руководителем.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Не поручать и не передавать свою работу необученным и посторонним лицам.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время работы необходимо правильно применять выданные в установленном порядке средства индивидуальной защиты.</w:t>
      </w:r>
    </w:p>
    <w:p w:rsidR="00606E88" w:rsidRDefault="00606E88" w:rsidP="003B243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Применять необходимые для безопасной работы исправное оборудование, инструмент, приспособления; использовать их только по прямому назначению.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Содержать помещение кухни</w:t>
      </w:r>
      <w:r>
        <w:rPr>
          <w:color w:val="000000"/>
          <w:sz w:val="24"/>
          <w:szCs w:val="24"/>
        </w:rPr>
        <w:t xml:space="preserve"> в чистоте,</w:t>
      </w:r>
      <w:r w:rsidRPr="00E66CA2">
        <w:rPr>
          <w:color w:val="000000"/>
          <w:sz w:val="24"/>
          <w:szCs w:val="24"/>
        </w:rPr>
        <w:t xml:space="preserve"> своевременно убирать с пола рассыпанные (разлитые) продукты, жиры и другие продукты</w:t>
      </w:r>
      <w:r>
        <w:rPr>
          <w:color w:val="000000"/>
          <w:sz w:val="24"/>
          <w:szCs w:val="24"/>
        </w:rPr>
        <w:t xml:space="preserve"> во избежание поскальзывания</w:t>
      </w:r>
      <w:r w:rsidRPr="00E66CA2">
        <w:rPr>
          <w:color w:val="000000"/>
          <w:sz w:val="24"/>
          <w:szCs w:val="24"/>
        </w:rPr>
        <w:t>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Выполнять работы только с исправно работающей приточно-вытяжной вентиляцией.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 загромождать проходы </w:t>
      </w:r>
      <w:r w:rsidRPr="00E66CA2">
        <w:rPr>
          <w:color w:val="000000"/>
          <w:sz w:val="24"/>
          <w:szCs w:val="24"/>
        </w:rPr>
        <w:t>между оборудованием, столами, стеллажами, пути эвакуации и другие проходы порожней тарой, инвентарем, запасами сырья и полуфабрикатов.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Использовать средства защиты рук при соприкосновении с горячими поверхностями инвентаря и кухонной посуды (</w:t>
      </w:r>
      <w:r>
        <w:rPr>
          <w:color w:val="000000"/>
          <w:sz w:val="24"/>
          <w:szCs w:val="24"/>
        </w:rPr>
        <w:t>прихватки, подкладки, рукавицы</w:t>
      </w:r>
      <w:r w:rsidRPr="00E66CA2">
        <w:rPr>
          <w:color w:val="000000"/>
          <w:sz w:val="24"/>
          <w:szCs w:val="24"/>
        </w:rPr>
        <w:t>).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использовать для обогрева помещения кухонное нагревательное оборудование, непредназначенное для этих целей.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Вентили, краны на трубопроводах открывать медленно, без рывков и больших усилий. Не применять для этих целей молотки, гаечные ключи и другие случайные предметы.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Использовать для вскрытия тары специально предназначенный инструмент (гвоздодеры, сбойники, консервные ножи и т.п.). Не производить эти работы случайными предметами.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При вскрытии металлических бочек, имеющих пробки, применять специальный гаечный ключ. Не допускается отвинчивать пробку ударами молотка.</w:t>
      </w:r>
    </w:p>
    <w:p w:rsidR="00606E88" w:rsidRPr="00E66CA2" w:rsidRDefault="00606E88" w:rsidP="006C15DF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Не производить работы по перемещению предметов (сырья, посуды, полуфабрикатов) с ножом и другим режущим или колющим инструментом в руках.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66CA2">
        <w:rPr>
          <w:sz w:val="24"/>
          <w:szCs w:val="24"/>
        </w:rPr>
        <w:t>Работая ножом, необходимо крепко держать рукоятку, соблюдать осторожность, после использования убирать ножи в специальные чехлы</w:t>
      </w:r>
      <w:r>
        <w:rPr>
          <w:sz w:val="24"/>
          <w:szCs w:val="24"/>
        </w:rPr>
        <w:t xml:space="preserve"> или подставки</w:t>
      </w:r>
      <w:r w:rsidRPr="00E66CA2">
        <w:rPr>
          <w:sz w:val="24"/>
          <w:szCs w:val="24"/>
        </w:rPr>
        <w:t>.</w:t>
      </w:r>
    </w:p>
    <w:p w:rsidR="00606E88" w:rsidRPr="00E66CA2" w:rsidRDefault="00606E88" w:rsidP="00E66CA2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606E88" w:rsidRPr="00E66CA2" w:rsidRDefault="00606E88" w:rsidP="00E66CA2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66CA2">
        <w:rPr>
          <w:sz w:val="24"/>
          <w:szCs w:val="24"/>
        </w:rPr>
        <w:t>Разделочные доски необходимо располагать только на ровной поверхности для создания устойчивой опоры при нарезке продуктов.</w:t>
      </w:r>
      <w:r>
        <w:rPr>
          <w:sz w:val="24"/>
          <w:szCs w:val="24"/>
        </w:rPr>
        <w:t xml:space="preserve"> Нарезка продуктов на весу запрещена.</w:t>
      </w:r>
    </w:p>
    <w:p w:rsidR="00606E88" w:rsidRPr="00E66CA2" w:rsidRDefault="00606E88" w:rsidP="00E66CA2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При заточке ножей соблюдать особую осторожность:</w:t>
      </w:r>
    </w:p>
    <w:p w:rsidR="00606E88" w:rsidRPr="00E66CA2" w:rsidRDefault="00606E88" w:rsidP="00E66CA2">
      <w:pPr>
        <w:pStyle w:val="ListParagraph"/>
        <w:numPr>
          <w:ilvl w:val="0"/>
          <w:numId w:val="4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подавать шлифовальный круг на нож плавно, без рывков, перемещая каретку вдоль лезвия ножа, постепенно прижимая круг к поверхности ножа;</w:t>
      </w:r>
    </w:p>
    <w:p w:rsidR="00606E88" w:rsidRDefault="00606E88" w:rsidP="00B67AB8">
      <w:pPr>
        <w:pStyle w:val="ListParagraph"/>
        <w:numPr>
          <w:ilvl w:val="0"/>
          <w:numId w:val="4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не наклоняться близко к вращающемуся абразивному кругу и обрабатываемой детали при установке шлифовальной головки и наблюдении за ходом работы;</w:t>
      </w:r>
    </w:p>
    <w:p w:rsidR="00606E88" w:rsidRPr="00B67AB8" w:rsidRDefault="00606E88" w:rsidP="00B67AB8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следить за тем, чтобы шлифовальный круг изнашивался равномерно по всей ширине рабочей поверхности;</w:t>
      </w:r>
    </w:p>
    <w:p w:rsidR="00606E88" w:rsidRPr="00E66CA2" w:rsidRDefault="00606E88" w:rsidP="00E66CA2">
      <w:pPr>
        <w:pStyle w:val="ListParagraph"/>
        <w:numPr>
          <w:ilvl w:val="0"/>
          <w:numId w:val="42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для удаления абразивной пыли пользоваться специальной щеткой и совком, не выполнять эти работы непосредственно руками.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При переноске емкост</w:t>
      </w:r>
      <w:r>
        <w:rPr>
          <w:color w:val="000000"/>
          <w:sz w:val="24"/>
          <w:szCs w:val="24"/>
        </w:rPr>
        <w:t>ей</w:t>
      </w:r>
      <w:r w:rsidRPr="00E66CA2">
        <w:rPr>
          <w:color w:val="000000"/>
          <w:sz w:val="24"/>
          <w:szCs w:val="24"/>
        </w:rPr>
        <w:t xml:space="preserve"> с горячей пищей</w:t>
      </w:r>
      <w:r>
        <w:rPr>
          <w:color w:val="000000"/>
          <w:sz w:val="24"/>
          <w:szCs w:val="24"/>
        </w:rPr>
        <w:t xml:space="preserve"> не</w:t>
      </w:r>
      <w:r w:rsidRPr="00E66CA2">
        <w:rPr>
          <w:color w:val="000000"/>
          <w:sz w:val="24"/>
          <w:szCs w:val="24"/>
        </w:rPr>
        <w:t xml:space="preserve"> наполнять их более чем на три четверти его </w:t>
      </w:r>
      <w:r>
        <w:rPr>
          <w:color w:val="000000"/>
          <w:sz w:val="24"/>
          <w:szCs w:val="24"/>
        </w:rPr>
        <w:t>объема, р</w:t>
      </w:r>
      <w:r w:rsidRPr="00E66CA2">
        <w:rPr>
          <w:color w:val="000000"/>
          <w:sz w:val="24"/>
          <w:szCs w:val="24"/>
        </w:rPr>
        <w:t>аботы по</w:t>
      </w:r>
      <w:r>
        <w:rPr>
          <w:color w:val="000000"/>
          <w:sz w:val="24"/>
          <w:szCs w:val="24"/>
        </w:rPr>
        <w:t xml:space="preserve"> их</w:t>
      </w:r>
      <w:r w:rsidRPr="00E66CA2">
        <w:rPr>
          <w:color w:val="000000"/>
          <w:sz w:val="24"/>
          <w:szCs w:val="24"/>
        </w:rPr>
        <w:t xml:space="preserve"> переноске выполнять вдвоем, используя</w:t>
      </w:r>
      <w:r>
        <w:rPr>
          <w:color w:val="000000"/>
          <w:sz w:val="24"/>
          <w:szCs w:val="24"/>
        </w:rPr>
        <w:t xml:space="preserve"> прихватки или</w:t>
      </w:r>
      <w:r w:rsidRPr="00E66CA2">
        <w:rPr>
          <w:color w:val="000000"/>
          <w:sz w:val="24"/>
          <w:szCs w:val="24"/>
        </w:rPr>
        <w:t xml:space="preserve"> сухие полотенца. Крышка емкости должна быть снята.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 xml:space="preserve">Пользоваться специальными прочными инвентарными подставками при установке противней, котлов и других </w:t>
      </w:r>
      <w:r>
        <w:rPr>
          <w:color w:val="000000"/>
          <w:sz w:val="24"/>
          <w:szCs w:val="24"/>
        </w:rPr>
        <w:t xml:space="preserve">нагретых </w:t>
      </w:r>
      <w:r w:rsidRPr="00E66CA2">
        <w:rPr>
          <w:color w:val="000000"/>
          <w:sz w:val="24"/>
          <w:szCs w:val="24"/>
        </w:rPr>
        <w:t>емкостей. Не использовать для этой цели неисправные (неустойчивые) подставки и случайные предметы.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Переносить продукты, сырье</w:t>
      </w:r>
      <w:r>
        <w:rPr>
          <w:color w:val="000000"/>
          <w:sz w:val="24"/>
          <w:szCs w:val="24"/>
        </w:rPr>
        <w:t>, полуфабрикаты допускается только в исправной таре, н</w:t>
      </w:r>
      <w:r w:rsidRPr="00E66CA2">
        <w:rPr>
          <w:color w:val="000000"/>
          <w:sz w:val="24"/>
          <w:szCs w:val="24"/>
        </w:rPr>
        <w:t>е загружа</w:t>
      </w:r>
      <w:r>
        <w:rPr>
          <w:color w:val="000000"/>
          <w:sz w:val="24"/>
          <w:szCs w:val="24"/>
        </w:rPr>
        <w:t>я ее</w:t>
      </w:r>
      <w:r w:rsidRPr="00E66CA2">
        <w:rPr>
          <w:color w:val="000000"/>
          <w:sz w:val="24"/>
          <w:szCs w:val="24"/>
        </w:rPr>
        <w:t xml:space="preserve"> более номинальной массы.</w:t>
      </w:r>
    </w:p>
    <w:p w:rsidR="00606E88" w:rsidRPr="00E66CA2" w:rsidRDefault="00606E88" w:rsidP="00E66CA2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606E88" w:rsidRPr="00E66CA2" w:rsidRDefault="00606E88" w:rsidP="00E66CA2">
      <w:pPr>
        <w:widowControl/>
        <w:numPr>
          <w:ilvl w:val="0"/>
          <w:numId w:val="41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66CA2">
        <w:rPr>
          <w:sz w:val="24"/>
          <w:szCs w:val="24"/>
        </w:rPr>
        <w:t>Не допускаются к использованию емкости, имеющие деформированные дно или края, непрочно закрепленные ручки или не имеющие ручек.</w:t>
      </w:r>
    </w:p>
    <w:p w:rsidR="00606E88" w:rsidRPr="00E66CA2" w:rsidRDefault="00606E88" w:rsidP="00E66CA2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Не использовать для сидения случайные предметы (ящики, бочки и т.п.), оборудование.</w:t>
      </w:r>
    </w:p>
    <w:p w:rsidR="00606E88" w:rsidRPr="00E66CA2" w:rsidRDefault="00606E88" w:rsidP="00E66CA2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</w:p>
    <w:p w:rsidR="00606E88" w:rsidRPr="00E66CA2" w:rsidRDefault="00606E88" w:rsidP="00E66CA2">
      <w:pPr>
        <w:pStyle w:val="ListParagraph"/>
        <w:numPr>
          <w:ilvl w:val="0"/>
          <w:numId w:val="4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66CA2">
        <w:rPr>
          <w:color w:val="000000"/>
          <w:sz w:val="24"/>
          <w:szCs w:val="24"/>
        </w:rPr>
        <w:t>При наличии напряжения на корпусе оборудования, возникновении постороннего шума, запаха горящей изоляции, самопроизвольной остановки или неправильном действии механизмов и элементов оборудования, его следует остановить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</w:t>
      </w:r>
    </w:p>
    <w:p w:rsidR="00606E88" w:rsidRPr="00E66CA2" w:rsidRDefault="00606E88" w:rsidP="00E66C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606E88" w:rsidRPr="00E66CA2" w:rsidRDefault="00606E88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Не п</w:t>
      </w:r>
      <w:r w:rsidRPr="00E66CA2">
        <w:t>еремещ</w:t>
      </w:r>
      <w:r>
        <w:t>ать</w:t>
      </w:r>
      <w:r w:rsidRPr="00E66CA2">
        <w:t xml:space="preserve"> посуд</w:t>
      </w:r>
      <w:r>
        <w:t>у</w:t>
      </w:r>
      <w:r w:rsidRPr="00E66CA2">
        <w:t xml:space="preserve"> мокрыми руками во избежание ее падения и травмирования работников осколками. Переносите посуду, не торопясь и смотря под ноги.</w:t>
      </w:r>
    </w:p>
    <w:p w:rsidR="00606E88" w:rsidRPr="00E66CA2" w:rsidRDefault="00606E88" w:rsidP="00E66C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606E88" w:rsidRPr="00E66CA2" w:rsidRDefault="00606E88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Не переносить посуду большими, неустойчивыми стопами.</w:t>
      </w:r>
    </w:p>
    <w:p w:rsidR="00606E88" w:rsidRPr="00E66CA2" w:rsidRDefault="00606E88" w:rsidP="00E66C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606E88" w:rsidRPr="00E66CA2" w:rsidRDefault="00606E88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 xml:space="preserve">При укладывании посуды в место сушки стопами </w:t>
      </w:r>
      <w:r>
        <w:t xml:space="preserve">необходимо </w:t>
      </w:r>
      <w:r w:rsidRPr="00E66CA2">
        <w:t>контролир</w:t>
      </w:r>
      <w:r>
        <w:t>овать</w:t>
      </w:r>
      <w:r w:rsidRPr="00E66CA2">
        <w:t xml:space="preserve"> их устойчивость. Не став</w:t>
      </w:r>
      <w:r>
        <w:t>ит</w:t>
      </w:r>
      <w:r w:rsidRPr="00E66CA2">
        <w:t>ь стаканы один в другой.</w:t>
      </w:r>
    </w:p>
    <w:p w:rsidR="00606E88" w:rsidRPr="00E66CA2" w:rsidRDefault="00606E88" w:rsidP="00E66CA2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606E88" w:rsidRDefault="00606E88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>Если в процессе работы посуда разбилась, собира</w:t>
      </w:r>
      <w:r>
        <w:t>ть</w:t>
      </w:r>
      <w:r w:rsidRPr="00E66CA2">
        <w:t xml:space="preserve"> осколки</w:t>
      </w:r>
      <w:r>
        <w:t xml:space="preserve"> следует</w:t>
      </w:r>
      <w:r w:rsidRPr="00E66CA2">
        <w:t xml:space="preserve"> с помощью </w:t>
      </w:r>
      <w:r>
        <w:t xml:space="preserve">специального </w:t>
      </w:r>
      <w:r w:rsidRPr="00E66CA2">
        <w:t>инвентаря (совок, веник), собира</w:t>
      </w:r>
      <w:r>
        <w:t>ть</w:t>
      </w:r>
      <w:r w:rsidRPr="00E66CA2">
        <w:t xml:space="preserve"> осколки </w:t>
      </w:r>
      <w:r>
        <w:t xml:space="preserve">непосредственно </w:t>
      </w:r>
      <w:r w:rsidRPr="00E66CA2">
        <w:t>руками</w:t>
      </w:r>
      <w:r>
        <w:t xml:space="preserve"> запрещено</w:t>
      </w:r>
      <w:r w:rsidRPr="00E66CA2">
        <w:t>.</w:t>
      </w:r>
    </w:p>
    <w:p w:rsidR="00606E88" w:rsidRPr="00E66CA2" w:rsidRDefault="00606E88" w:rsidP="007B2957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606E88" w:rsidRDefault="00606E88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 w:rsidRPr="00E66CA2">
        <w:t xml:space="preserve">При обнаружении на посуде сколов и трещин </w:t>
      </w:r>
      <w:r>
        <w:t>должны быть приняты</w:t>
      </w:r>
      <w:r w:rsidRPr="00E66CA2">
        <w:t xml:space="preserve"> меры к ее замене. Применение поврежденной посуды для организации питания не допускается.</w:t>
      </w:r>
    </w:p>
    <w:p w:rsidR="00606E88" w:rsidRDefault="00606E88" w:rsidP="00B67AB8">
      <w:pPr>
        <w:pStyle w:val="style"/>
        <w:tabs>
          <w:tab w:val="left" w:pos="567"/>
        </w:tabs>
        <w:spacing w:before="0" w:beforeAutospacing="0" w:after="0" w:afterAutospacing="0"/>
        <w:contextualSpacing/>
        <w:jc w:val="both"/>
      </w:pPr>
    </w:p>
    <w:p w:rsidR="00606E88" w:rsidRDefault="00606E88" w:rsidP="00E66CA2">
      <w:pPr>
        <w:pStyle w:val="style"/>
        <w:numPr>
          <w:ilvl w:val="0"/>
          <w:numId w:val="4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При перемещении в рабочей зоне и по территории организации необходимо соблюдать меры личной предосторожности:</w:t>
      </w:r>
    </w:p>
    <w:p w:rsidR="00606E88" w:rsidRDefault="00606E88" w:rsidP="00B67AB8">
      <w:pPr>
        <w:pStyle w:val="style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смотреть под ноги, остерегаясь поскальзывания или спотыкания;</w:t>
      </w:r>
    </w:p>
    <w:p w:rsidR="00606E88" w:rsidRDefault="00606E88" w:rsidP="00B67AB8">
      <w:pPr>
        <w:pStyle w:val="style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остерегаться травмирования головы при передвижении в зоне низкорасположенных конструктивных элементов помещения, оборудования или коммуникаций;</w:t>
      </w:r>
    </w:p>
    <w:p w:rsidR="00606E88" w:rsidRDefault="00606E88" w:rsidP="00B67AB8">
      <w:pPr>
        <w:pStyle w:val="style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при переносе грузов обеспечивать себе достаточную видимость на пути движения;</w:t>
      </w:r>
    </w:p>
    <w:p w:rsidR="00606E88" w:rsidRDefault="00606E88" w:rsidP="00B67AB8">
      <w:pPr>
        <w:pStyle w:val="style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не прикасаться к токоведущим частям электрооборудования под напряжением;</w:t>
      </w:r>
    </w:p>
    <w:p w:rsidR="00606E88" w:rsidRPr="00E66CA2" w:rsidRDefault="00606E88" w:rsidP="00B67AB8">
      <w:pPr>
        <w:pStyle w:val="style"/>
        <w:numPr>
          <w:ilvl w:val="0"/>
          <w:numId w:val="4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</w:pPr>
      <w:r>
        <w:t>не приближаться к вращающимся (движущимся) частям оборудования без производственной необходимости.</w:t>
      </w:r>
    </w:p>
    <w:p w:rsidR="00606E88" w:rsidRDefault="00606E88" w:rsidP="006E06CA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color w:val="000000"/>
          <w:sz w:val="24"/>
        </w:rPr>
      </w:pPr>
    </w:p>
    <w:p w:rsidR="00606E88" w:rsidRPr="009A41D6" w:rsidRDefault="00606E88" w:rsidP="006E06CA">
      <w:pPr>
        <w:pStyle w:val="ListParagraph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 w:val="0"/>
        <w:jc w:val="both"/>
        <w:rPr>
          <w:color w:val="000000"/>
          <w:sz w:val="24"/>
        </w:rPr>
      </w:pPr>
    </w:p>
    <w:p w:rsidR="00606E88" w:rsidRDefault="00606E88" w:rsidP="000876C8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  <w:bookmarkStart w:id="4" w:name="sub_54904"/>
      <w:r w:rsidRPr="006306E3">
        <w:rPr>
          <w:b/>
          <w:sz w:val="24"/>
          <w:szCs w:val="24"/>
        </w:rPr>
        <w:t>4. Требования охраны труда в аварийных ситуациях</w:t>
      </w:r>
    </w:p>
    <w:p w:rsidR="00606E88" w:rsidRPr="006306E3" w:rsidRDefault="00606E88" w:rsidP="000876C8">
      <w:pPr>
        <w:widowControl/>
        <w:tabs>
          <w:tab w:val="left" w:pos="426"/>
        </w:tabs>
        <w:adjustRightInd/>
        <w:contextualSpacing/>
        <w:jc w:val="center"/>
        <w:rPr>
          <w:b/>
          <w:sz w:val="24"/>
          <w:szCs w:val="24"/>
        </w:rPr>
      </w:pPr>
    </w:p>
    <w:bookmarkEnd w:id="4"/>
    <w:p w:rsidR="00606E88" w:rsidRPr="00E00D72" w:rsidRDefault="00606E88" w:rsidP="00E66CA2">
      <w:pPr>
        <w:widowControl/>
        <w:numPr>
          <w:ilvl w:val="0"/>
          <w:numId w:val="23"/>
        </w:numPr>
        <w:tabs>
          <w:tab w:val="clear" w:pos="113"/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  <w:r w:rsidRPr="00E00D72">
        <w:rPr>
          <w:sz w:val="24"/>
          <w:szCs w:val="24"/>
        </w:rPr>
        <w:t>При работ</w:t>
      </w:r>
      <w:r>
        <w:rPr>
          <w:sz w:val="24"/>
          <w:szCs w:val="24"/>
        </w:rPr>
        <w:t>е</w:t>
      </w:r>
      <w:r w:rsidRPr="00E00D7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en-US"/>
        </w:rPr>
        <w:t>на кухне</w:t>
      </w:r>
      <w:r w:rsidRPr="00E00D72">
        <w:rPr>
          <w:color w:val="000000"/>
          <w:sz w:val="24"/>
          <w:szCs w:val="24"/>
          <w:lang w:eastAsia="en-US"/>
        </w:rPr>
        <w:t xml:space="preserve"> возможно возникновение следующих аварийных ситуаций:</w:t>
      </w:r>
    </w:p>
    <w:p w:rsidR="00606E88" w:rsidRPr="00E00D72" w:rsidRDefault="00606E88" w:rsidP="00E66CA2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00D72">
        <w:rPr>
          <w:sz w:val="24"/>
          <w:szCs w:val="24"/>
        </w:rPr>
        <w:t xml:space="preserve">технические проблемы с оборудованием и </w:t>
      </w:r>
      <w:r>
        <w:rPr>
          <w:sz w:val="24"/>
          <w:szCs w:val="24"/>
        </w:rPr>
        <w:t>приборами</w:t>
      </w:r>
      <w:r w:rsidRPr="00E00D72">
        <w:rPr>
          <w:sz w:val="24"/>
          <w:szCs w:val="24"/>
        </w:rPr>
        <w:t xml:space="preserve"> по причине </w:t>
      </w:r>
      <w:r>
        <w:rPr>
          <w:sz w:val="24"/>
          <w:szCs w:val="24"/>
        </w:rPr>
        <w:t xml:space="preserve">их </w:t>
      </w:r>
      <w:r w:rsidRPr="00E00D72">
        <w:rPr>
          <w:sz w:val="24"/>
          <w:szCs w:val="24"/>
        </w:rPr>
        <w:t>высокого износа;</w:t>
      </w:r>
    </w:p>
    <w:p w:rsidR="00606E88" w:rsidRPr="00E00D72" w:rsidRDefault="00606E88" w:rsidP="00E66CA2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00D72">
        <w:rPr>
          <w:sz w:val="24"/>
          <w:szCs w:val="24"/>
        </w:rPr>
        <w:t>возникновение короткого замыкания в электроприборах по причине нарушения изоляции проводов, неисправности в токоведущих частях техники, а также при нарушении требований безопасности при работе с ними;</w:t>
      </w:r>
    </w:p>
    <w:p w:rsidR="00606E88" w:rsidRPr="00E00D72" w:rsidRDefault="00606E88" w:rsidP="00E66CA2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00D72">
        <w:rPr>
          <w:sz w:val="24"/>
          <w:szCs w:val="24"/>
        </w:rPr>
        <w:t>травмирование работника вследствие воздействия жидкостей, паров, поверхностей, имеющих высокую температуру или пореза острыми частями инструментов;</w:t>
      </w:r>
    </w:p>
    <w:p w:rsidR="00606E88" w:rsidRDefault="00606E88" w:rsidP="00E66CA2">
      <w:pPr>
        <w:widowControl/>
        <w:numPr>
          <w:ilvl w:val="0"/>
          <w:numId w:val="2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E00D72">
        <w:rPr>
          <w:sz w:val="24"/>
          <w:szCs w:val="24"/>
        </w:rPr>
        <w:t xml:space="preserve">возникновение очагов пожара </w:t>
      </w:r>
      <w:r>
        <w:rPr>
          <w:sz w:val="24"/>
          <w:szCs w:val="24"/>
        </w:rPr>
        <w:t>из-за</w:t>
      </w:r>
      <w:r w:rsidRPr="00E00D72">
        <w:rPr>
          <w:sz w:val="24"/>
          <w:szCs w:val="24"/>
        </w:rPr>
        <w:t xml:space="preserve"> нарушения требований пожарной безопасности.</w:t>
      </w:r>
    </w:p>
    <w:p w:rsidR="00606E88" w:rsidRPr="00E00D72" w:rsidRDefault="00606E88" w:rsidP="00E66CA2">
      <w:pPr>
        <w:widowControl/>
        <w:tabs>
          <w:tab w:val="left" w:pos="567"/>
        </w:tabs>
        <w:autoSpaceDE/>
        <w:autoSpaceDN/>
        <w:adjustRightInd/>
        <w:ind w:firstLine="0"/>
        <w:contextualSpacing/>
        <w:rPr>
          <w:sz w:val="24"/>
          <w:szCs w:val="24"/>
        </w:rPr>
      </w:pPr>
    </w:p>
    <w:p w:rsidR="00606E88" w:rsidRDefault="00606E88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bookmarkStart w:id="5" w:name="sub_54905"/>
      <w:r w:rsidRPr="00BE24F2">
        <w:rPr>
          <w:sz w:val="24"/>
          <w:szCs w:val="24"/>
        </w:rPr>
        <w:t xml:space="preserve">При возникновении любой аварийной обстановки </w:t>
      </w:r>
      <w:r>
        <w:rPr>
          <w:sz w:val="24"/>
          <w:szCs w:val="24"/>
        </w:rPr>
        <w:t xml:space="preserve">необходимо </w:t>
      </w:r>
      <w:r w:rsidRPr="00BE24F2">
        <w:rPr>
          <w:sz w:val="24"/>
          <w:szCs w:val="24"/>
        </w:rPr>
        <w:t>известить своего непосредственного руководителя</w:t>
      </w:r>
      <w:r>
        <w:rPr>
          <w:sz w:val="24"/>
          <w:szCs w:val="24"/>
        </w:rPr>
        <w:t xml:space="preserve"> любым доступным способом лично или через коллег</w:t>
      </w:r>
      <w:r w:rsidRPr="00BE24F2">
        <w:rPr>
          <w:sz w:val="24"/>
          <w:szCs w:val="24"/>
        </w:rPr>
        <w:t xml:space="preserve">, принять меры к оповещению об опасности окружающих людей и их эвакуации в безопасное место, </w:t>
      </w:r>
      <w:r>
        <w:rPr>
          <w:sz w:val="24"/>
          <w:szCs w:val="24"/>
        </w:rPr>
        <w:t xml:space="preserve">по возможности </w:t>
      </w:r>
      <w:r w:rsidRPr="00BE24F2">
        <w:rPr>
          <w:sz w:val="24"/>
          <w:szCs w:val="24"/>
        </w:rPr>
        <w:t>принять меры по ликвидации или локализации аварийной ситуации.</w:t>
      </w:r>
    </w:p>
    <w:p w:rsidR="00606E88" w:rsidRPr="00BE24F2" w:rsidRDefault="00606E88" w:rsidP="00D17B1D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06E88" w:rsidRPr="00BE24F2" w:rsidRDefault="00606E88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В случае возгорания или появлении признаков возгорания следует отключить электроэнергию, сообщить непосредственному руководителю, вызвать пожарную охрану по телефону 101, 01, по возможности принять меры к спасению людей и тушению пожара.</w:t>
      </w:r>
    </w:p>
    <w:p w:rsidR="00606E88" w:rsidRPr="00BE24F2" w:rsidRDefault="00606E88" w:rsidP="00E66CA2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06E88" w:rsidRPr="00BE24F2" w:rsidRDefault="00606E88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повреждений, сообщить непосредственному руководителю и вызвать скорую помощь по телефону 103, 03.</w:t>
      </w:r>
    </w:p>
    <w:p w:rsidR="00606E88" w:rsidRPr="00BE24F2" w:rsidRDefault="00606E88" w:rsidP="00E66CA2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06E88" w:rsidRPr="00BE24F2" w:rsidRDefault="00606E88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При несчастном случае, микротравме необходимо оказать пострадавшему первую помощь в зависимости от его состояния</w:t>
      </w:r>
      <w:r>
        <w:rPr>
          <w:sz w:val="24"/>
          <w:szCs w:val="24"/>
        </w:rPr>
        <w:t xml:space="preserve"> (остановить кровотечения, наложить повязки и шины и т.д.)</w:t>
      </w:r>
      <w:r w:rsidRPr="00BE24F2">
        <w:rPr>
          <w:sz w:val="24"/>
          <w:szCs w:val="24"/>
        </w:rPr>
        <w:t>, оповестить своего непосредственного руководителя, вызвать скорую помощь и принять меры к сохранению до начала расследования обстановки на рабочем месте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606E88" w:rsidRPr="00BE24F2" w:rsidRDefault="00606E88" w:rsidP="00E66CA2">
      <w:pPr>
        <w:pStyle w:val="ListParagraph"/>
        <w:tabs>
          <w:tab w:val="left" w:pos="567"/>
        </w:tabs>
        <w:ind w:left="0"/>
        <w:jc w:val="both"/>
        <w:rPr>
          <w:sz w:val="24"/>
          <w:szCs w:val="24"/>
        </w:rPr>
      </w:pPr>
    </w:p>
    <w:p w:rsidR="00606E88" w:rsidRPr="00BE24F2" w:rsidRDefault="00606E88" w:rsidP="00E66CA2">
      <w:pPr>
        <w:pStyle w:val="ListParagraph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BE24F2">
        <w:rPr>
          <w:sz w:val="24"/>
          <w:szCs w:val="24"/>
        </w:rPr>
        <w:t>В случае обнаружения какой-либо неисправности, нарушающей нормальный режим функционирования организации, все работы необходимо остановить. Сообщить об этом непосредственному руководителю, не приступать к работе до устранения неисправностей.</w:t>
      </w:r>
    </w:p>
    <w:p w:rsidR="00606E88" w:rsidRDefault="00606E88" w:rsidP="0054505C">
      <w:pPr>
        <w:widowControl/>
        <w:tabs>
          <w:tab w:val="left" w:pos="426"/>
        </w:tabs>
        <w:adjustRightInd/>
        <w:jc w:val="center"/>
        <w:rPr>
          <w:b/>
          <w:sz w:val="24"/>
          <w:szCs w:val="24"/>
        </w:rPr>
      </w:pPr>
    </w:p>
    <w:p w:rsidR="00606E88" w:rsidRDefault="00606E88" w:rsidP="0054505C">
      <w:pPr>
        <w:widowControl/>
        <w:tabs>
          <w:tab w:val="left" w:pos="426"/>
        </w:tabs>
        <w:adjustRightInd/>
        <w:jc w:val="center"/>
        <w:rPr>
          <w:b/>
          <w:sz w:val="24"/>
          <w:szCs w:val="24"/>
        </w:rPr>
      </w:pPr>
      <w:r w:rsidRPr="006306E3">
        <w:rPr>
          <w:b/>
          <w:sz w:val="24"/>
          <w:szCs w:val="24"/>
        </w:rPr>
        <w:t>5. Требования охраны труда по окончании работы</w:t>
      </w:r>
    </w:p>
    <w:p w:rsidR="00606E88" w:rsidRPr="006306E3" w:rsidRDefault="00606E88" w:rsidP="0054505C">
      <w:pPr>
        <w:widowControl/>
        <w:tabs>
          <w:tab w:val="left" w:pos="426"/>
        </w:tabs>
        <w:adjustRightInd/>
        <w:jc w:val="center"/>
        <w:rPr>
          <w:b/>
          <w:sz w:val="24"/>
          <w:szCs w:val="24"/>
        </w:rPr>
      </w:pPr>
    </w:p>
    <w:bookmarkEnd w:id="5"/>
    <w:p w:rsidR="00606E88" w:rsidRDefault="00606E88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54505C">
        <w:rPr>
          <w:color w:val="000000"/>
          <w:sz w:val="24"/>
        </w:rPr>
        <w:t xml:space="preserve">Выключить и обесточить </w:t>
      </w:r>
      <w:r>
        <w:rPr>
          <w:color w:val="000000"/>
          <w:sz w:val="24"/>
        </w:rPr>
        <w:t>применяемое в работе электро</w:t>
      </w:r>
      <w:r w:rsidRPr="0054505C">
        <w:rPr>
          <w:color w:val="000000"/>
          <w:sz w:val="24"/>
        </w:rPr>
        <w:t>оборудование</w:t>
      </w:r>
      <w:r>
        <w:rPr>
          <w:color w:val="000000"/>
          <w:sz w:val="24"/>
        </w:rPr>
        <w:t xml:space="preserve"> и приборы</w:t>
      </w:r>
      <w:r w:rsidRPr="0054505C">
        <w:rPr>
          <w:color w:val="000000"/>
          <w:sz w:val="24"/>
        </w:rPr>
        <w:t>.</w:t>
      </w:r>
    </w:p>
    <w:p w:rsidR="00606E88" w:rsidRDefault="00606E88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606E88" w:rsidRDefault="00606E88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Очистить и убрать кухонные инструменты и инвентарь в отведенное </w:t>
      </w:r>
      <w:r w:rsidRPr="0054505C">
        <w:rPr>
          <w:color w:val="000000"/>
          <w:sz w:val="24"/>
        </w:rPr>
        <w:t>мест</w:t>
      </w:r>
      <w:r>
        <w:rPr>
          <w:color w:val="000000"/>
          <w:sz w:val="24"/>
        </w:rPr>
        <w:t xml:space="preserve">о </w:t>
      </w:r>
      <w:r w:rsidRPr="0054505C">
        <w:rPr>
          <w:color w:val="000000"/>
          <w:sz w:val="24"/>
        </w:rPr>
        <w:t>хранения.</w:t>
      </w:r>
    </w:p>
    <w:p w:rsidR="00606E88" w:rsidRPr="0054505C" w:rsidRDefault="00606E88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606E88" w:rsidRDefault="00606E88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043D68">
        <w:rPr>
          <w:color w:val="000000"/>
          <w:sz w:val="24"/>
        </w:rPr>
        <w:t>Не охлаждать нагретую поверхность плиты и другого теплового оборудования водой.</w:t>
      </w:r>
    </w:p>
    <w:p w:rsidR="00606E88" w:rsidRPr="00043D68" w:rsidRDefault="00606E88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606E88" w:rsidRDefault="00606E88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043D68">
        <w:rPr>
          <w:color w:val="000000"/>
          <w:sz w:val="24"/>
        </w:rPr>
        <w:t>Произвести разборку, очистку и мыть</w:t>
      </w:r>
      <w:r>
        <w:rPr>
          <w:color w:val="000000"/>
          <w:sz w:val="24"/>
        </w:rPr>
        <w:t xml:space="preserve">е оборудования: механического – </w:t>
      </w:r>
      <w:r w:rsidRPr="00043D68">
        <w:rPr>
          <w:color w:val="000000"/>
          <w:sz w:val="24"/>
        </w:rPr>
        <w:t>после остановки</w:t>
      </w:r>
      <w:r>
        <w:rPr>
          <w:color w:val="000000"/>
          <w:sz w:val="24"/>
        </w:rPr>
        <w:t xml:space="preserve"> движущихся частей, теплового – </w:t>
      </w:r>
      <w:r w:rsidRPr="00043D68">
        <w:rPr>
          <w:color w:val="000000"/>
          <w:sz w:val="24"/>
        </w:rPr>
        <w:t>после полного остывания нагретых поверхностей.</w:t>
      </w:r>
    </w:p>
    <w:p w:rsidR="00606E88" w:rsidRPr="00043D68" w:rsidRDefault="00606E88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606E88" w:rsidRDefault="00606E88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043D68">
        <w:rPr>
          <w:color w:val="000000"/>
          <w:sz w:val="24"/>
        </w:rPr>
        <w:t>Закрыть вентили (краны) на трубопроводах газа</w:t>
      </w:r>
      <w:r>
        <w:rPr>
          <w:color w:val="000000"/>
          <w:sz w:val="24"/>
        </w:rPr>
        <w:t>, пара, холодной и горячей воды.</w:t>
      </w:r>
    </w:p>
    <w:p w:rsidR="00606E88" w:rsidRPr="00E66CA2" w:rsidRDefault="00606E88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606E88" w:rsidRDefault="00606E88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043D68">
        <w:rPr>
          <w:color w:val="000000"/>
          <w:sz w:val="24"/>
        </w:rPr>
        <w:t>Не производить уборку мусора,</w:t>
      </w:r>
      <w:r>
        <w:rPr>
          <w:color w:val="000000"/>
          <w:sz w:val="24"/>
        </w:rPr>
        <w:t xml:space="preserve"> отходов непосредственно руками, а </w:t>
      </w:r>
      <w:r w:rsidRPr="00043D68">
        <w:rPr>
          <w:color w:val="000000"/>
          <w:sz w:val="24"/>
        </w:rPr>
        <w:t>использовать для этих целей щетки, совки и другие приспособления.</w:t>
      </w:r>
    </w:p>
    <w:p w:rsidR="00606E88" w:rsidRPr="00043D68" w:rsidRDefault="00606E88" w:rsidP="002C26D1">
      <w:pPr>
        <w:pStyle w:val="ListParagraph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rPr>
          <w:color w:val="000000"/>
          <w:sz w:val="24"/>
        </w:rPr>
      </w:pPr>
    </w:p>
    <w:p w:rsidR="00606E88" w:rsidRDefault="00606E88" w:rsidP="002C26D1">
      <w:pPr>
        <w:pStyle w:val="ListParagraph"/>
        <w:numPr>
          <w:ilvl w:val="0"/>
          <w:numId w:val="45"/>
        </w:numPr>
        <w:tabs>
          <w:tab w:val="left" w:pos="567"/>
        </w:tabs>
        <w:overflowPunct w:val="0"/>
        <w:autoSpaceDE w:val="0"/>
        <w:autoSpaceDN w:val="0"/>
        <w:ind w:left="0" w:firstLine="0"/>
        <w:jc w:val="both"/>
        <w:rPr>
          <w:color w:val="000000"/>
          <w:sz w:val="24"/>
        </w:rPr>
      </w:pPr>
      <w:r w:rsidRPr="000876C8">
        <w:rPr>
          <w:color w:val="000000"/>
          <w:sz w:val="24"/>
        </w:rPr>
        <w:t>Для транспортирования отходов использовать специально предназначенны</w:t>
      </w:r>
      <w:r>
        <w:rPr>
          <w:color w:val="000000"/>
          <w:sz w:val="24"/>
        </w:rPr>
        <w:t>е</w:t>
      </w:r>
      <w:r w:rsidRPr="000876C8">
        <w:rPr>
          <w:color w:val="000000"/>
          <w:sz w:val="24"/>
        </w:rPr>
        <w:t xml:space="preserve"> для этой цели </w:t>
      </w:r>
      <w:r>
        <w:rPr>
          <w:color w:val="000000"/>
          <w:sz w:val="24"/>
        </w:rPr>
        <w:t>приспособления (тележки, ведра и т.д.)</w:t>
      </w:r>
      <w:r w:rsidRPr="000876C8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Тележку при перемещении направлять «от себя».</w:t>
      </w:r>
    </w:p>
    <w:p w:rsidR="00606E88" w:rsidRDefault="00606E88" w:rsidP="002C26D1">
      <w:pPr>
        <w:pStyle w:val="ListParagraph"/>
        <w:tabs>
          <w:tab w:val="left" w:pos="567"/>
        </w:tabs>
        <w:overflowPunct w:val="0"/>
        <w:autoSpaceDE w:val="0"/>
        <w:autoSpaceDN w:val="0"/>
        <w:ind w:left="0"/>
        <w:jc w:val="both"/>
        <w:rPr>
          <w:color w:val="000000"/>
          <w:sz w:val="24"/>
        </w:rPr>
      </w:pPr>
    </w:p>
    <w:p w:rsidR="00606E88" w:rsidRDefault="00606E88" w:rsidP="002C26D1">
      <w:pPr>
        <w:numPr>
          <w:ilvl w:val="0"/>
          <w:numId w:val="45"/>
        </w:numPr>
        <w:tabs>
          <w:tab w:val="left" w:pos="567"/>
        </w:tabs>
        <w:ind w:left="0" w:firstLine="0"/>
        <w:contextualSpacing/>
        <w:rPr>
          <w:color w:val="000000"/>
          <w:sz w:val="24"/>
        </w:rPr>
      </w:pPr>
      <w:r w:rsidRPr="0054505C">
        <w:rPr>
          <w:color w:val="000000"/>
          <w:sz w:val="24"/>
        </w:rPr>
        <w:t>Снять спецодежду и обувь,</w:t>
      </w:r>
      <w:r>
        <w:rPr>
          <w:color w:val="000000"/>
          <w:sz w:val="24"/>
        </w:rPr>
        <w:t xml:space="preserve"> осмотреть, убедиться в их исправности, при необходимости сдать в починку или стирку,</w:t>
      </w:r>
      <w:r w:rsidRPr="0054505C">
        <w:rPr>
          <w:color w:val="000000"/>
          <w:sz w:val="24"/>
        </w:rPr>
        <w:t xml:space="preserve"> убрать в отведенное </w:t>
      </w:r>
      <w:r>
        <w:rPr>
          <w:color w:val="000000"/>
          <w:sz w:val="24"/>
        </w:rPr>
        <w:t xml:space="preserve">для хранения </w:t>
      </w:r>
      <w:r w:rsidRPr="0054505C">
        <w:rPr>
          <w:color w:val="000000"/>
          <w:sz w:val="24"/>
        </w:rPr>
        <w:t>м</w:t>
      </w:r>
      <w:r>
        <w:rPr>
          <w:color w:val="000000"/>
          <w:sz w:val="24"/>
        </w:rPr>
        <w:t>есто. Не хранить СИЗ непосредственно на рабочем месте.</w:t>
      </w:r>
    </w:p>
    <w:p w:rsidR="00606E88" w:rsidRDefault="00606E88" w:rsidP="002C26D1">
      <w:pPr>
        <w:tabs>
          <w:tab w:val="left" w:pos="567"/>
        </w:tabs>
        <w:ind w:firstLine="0"/>
        <w:contextualSpacing/>
        <w:rPr>
          <w:color w:val="000000"/>
          <w:sz w:val="24"/>
        </w:rPr>
      </w:pPr>
    </w:p>
    <w:p w:rsidR="00606E88" w:rsidRPr="0054505C" w:rsidRDefault="00606E88" w:rsidP="002C26D1">
      <w:pPr>
        <w:numPr>
          <w:ilvl w:val="0"/>
          <w:numId w:val="45"/>
        </w:numPr>
        <w:tabs>
          <w:tab w:val="left" w:pos="567"/>
        </w:tabs>
        <w:ind w:left="0" w:firstLine="0"/>
        <w:contextualSpacing/>
        <w:rPr>
          <w:color w:val="000000"/>
          <w:sz w:val="24"/>
        </w:rPr>
      </w:pPr>
      <w:r>
        <w:rPr>
          <w:color w:val="000000"/>
          <w:sz w:val="24"/>
        </w:rPr>
        <w:t>Обо всех выявленных в процессе работы недостатках и принятых мерах по их устранению оповестить непосредственного руководителя.</w:t>
      </w:r>
    </w:p>
    <w:sectPr w:rsidR="00606E88" w:rsidRPr="0054505C" w:rsidSect="00B67AB8">
      <w:pgSz w:w="11907" w:h="16840" w:code="9"/>
      <w:pgMar w:top="1134" w:right="709" w:bottom="1134" w:left="1418" w:header="567" w:footer="567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1CF"/>
    <w:multiLevelType w:val="hybridMultilevel"/>
    <w:tmpl w:val="167E55D2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11767"/>
    <w:multiLevelType w:val="hybridMultilevel"/>
    <w:tmpl w:val="17DCA7EE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03F7D"/>
    <w:multiLevelType w:val="hybridMultilevel"/>
    <w:tmpl w:val="DD4C5D2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F19D2"/>
    <w:multiLevelType w:val="hybridMultilevel"/>
    <w:tmpl w:val="9AC63D64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1E543EF9"/>
    <w:multiLevelType w:val="hybridMultilevel"/>
    <w:tmpl w:val="1F90400C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20BF"/>
    <w:multiLevelType w:val="hybridMultilevel"/>
    <w:tmpl w:val="082268D0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3B3F68"/>
    <w:multiLevelType w:val="hybridMultilevel"/>
    <w:tmpl w:val="5C28E5F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C2D40"/>
    <w:multiLevelType w:val="hybridMultilevel"/>
    <w:tmpl w:val="79F4F7FC"/>
    <w:lvl w:ilvl="0" w:tplc="0FA69514">
      <w:start w:val="1"/>
      <w:numFmt w:val="decimal"/>
      <w:lvlText w:val="2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8B5D5A"/>
    <w:multiLevelType w:val="hybridMultilevel"/>
    <w:tmpl w:val="2ACEA9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2310E6"/>
    <w:multiLevelType w:val="hybridMultilevel"/>
    <w:tmpl w:val="E140076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B82ACA"/>
    <w:multiLevelType w:val="hybridMultilevel"/>
    <w:tmpl w:val="7892D59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8153C"/>
    <w:multiLevelType w:val="hybridMultilevel"/>
    <w:tmpl w:val="B846C518"/>
    <w:lvl w:ilvl="0" w:tplc="B05C70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E84F9F"/>
    <w:multiLevelType w:val="hybridMultilevel"/>
    <w:tmpl w:val="393C219A"/>
    <w:lvl w:ilvl="0" w:tplc="6DCED0F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DB4877"/>
    <w:multiLevelType w:val="hybridMultilevel"/>
    <w:tmpl w:val="5E78B9BA"/>
    <w:lvl w:ilvl="0" w:tplc="B2E6C2B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05CF1"/>
    <w:multiLevelType w:val="hybridMultilevel"/>
    <w:tmpl w:val="E60AAF28"/>
    <w:lvl w:ilvl="0" w:tplc="404AE22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913A86"/>
    <w:multiLevelType w:val="hybridMultilevel"/>
    <w:tmpl w:val="B848593C"/>
    <w:lvl w:ilvl="0" w:tplc="D55E1D0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93182"/>
    <w:multiLevelType w:val="hybridMultilevel"/>
    <w:tmpl w:val="222C551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B60EA"/>
    <w:multiLevelType w:val="hybridMultilevel"/>
    <w:tmpl w:val="9EBE53AC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E7606"/>
    <w:multiLevelType w:val="hybridMultilevel"/>
    <w:tmpl w:val="3350D7D2"/>
    <w:lvl w:ilvl="0" w:tplc="6FD6D81E">
      <w:start w:val="1"/>
      <w:numFmt w:val="decimal"/>
      <w:lvlText w:val="4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9A5835"/>
    <w:multiLevelType w:val="hybridMultilevel"/>
    <w:tmpl w:val="52DC4C4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F7B58"/>
    <w:multiLevelType w:val="hybridMultilevel"/>
    <w:tmpl w:val="7B980B2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13CC4"/>
    <w:multiLevelType w:val="hybridMultilevel"/>
    <w:tmpl w:val="C46ACB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1C3B81"/>
    <w:multiLevelType w:val="hybridMultilevel"/>
    <w:tmpl w:val="F8F8CE2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F01905"/>
    <w:multiLevelType w:val="hybridMultilevel"/>
    <w:tmpl w:val="00BC6D3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D3309C"/>
    <w:multiLevelType w:val="hybridMultilevel"/>
    <w:tmpl w:val="23F0F3C8"/>
    <w:lvl w:ilvl="0" w:tplc="6DCED0F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97DBC"/>
    <w:multiLevelType w:val="hybridMultilevel"/>
    <w:tmpl w:val="F62227BA"/>
    <w:lvl w:ilvl="0" w:tplc="B2E6C2B8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C54142"/>
    <w:multiLevelType w:val="hybridMultilevel"/>
    <w:tmpl w:val="74F20726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BE37FD"/>
    <w:multiLevelType w:val="hybridMultilevel"/>
    <w:tmpl w:val="FD4275C2"/>
    <w:lvl w:ilvl="0" w:tplc="1A7EBE8E">
      <w:start w:val="1"/>
      <w:numFmt w:val="decimal"/>
      <w:lvlText w:val="1.%1. "/>
      <w:lvlJc w:val="left"/>
      <w:pPr>
        <w:tabs>
          <w:tab w:val="num" w:pos="426"/>
        </w:tabs>
        <w:ind w:left="313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97D66332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ED0B4F"/>
    <w:multiLevelType w:val="hybridMultilevel"/>
    <w:tmpl w:val="039CDDD0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1435C"/>
    <w:multiLevelType w:val="hybridMultilevel"/>
    <w:tmpl w:val="76CA865A"/>
    <w:lvl w:ilvl="0" w:tplc="D55E1D0A">
      <w:start w:val="1"/>
      <w:numFmt w:val="decimal"/>
      <w:suff w:val="space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AE408F"/>
    <w:multiLevelType w:val="hybridMultilevel"/>
    <w:tmpl w:val="FFC61D5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3340"/>
    <w:multiLevelType w:val="hybridMultilevel"/>
    <w:tmpl w:val="D62866D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705F73"/>
    <w:multiLevelType w:val="hybridMultilevel"/>
    <w:tmpl w:val="70804B28"/>
    <w:lvl w:ilvl="0" w:tplc="3062964C">
      <w:start w:val="1"/>
      <w:numFmt w:val="decimal"/>
      <w:suff w:val="space"/>
      <w:lvlText w:val="3.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34">
    <w:nsid w:val="647F1F71"/>
    <w:multiLevelType w:val="hybridMultilevel"/>
    <w:tmpl w:val="C3BED66A"/>
    <w:lvl w:ilvl="0" w:tplc="6DCED0F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A20900"/>
    <w:multiLevelType w:val="hybridMultilevel"/>
    <w:tmpl w:val="11F08716"/>
    <w:lvl w:ilvl="0" w:tplc="6DCED0FE">
      <w:start w:val="1"/>
      <w:numFmt w:val="decimal"/>
      <w:suff w:val="space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C24858"/>
    <w:multiLevelType w:val="hybridMultilevel"/>
    <w:tmpl w:val="F154C8C2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624193"/>
    <w:multiLevelType w:val="hybridMultilevel"/>
    <w:tmpl w:val="0F0A5EBE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B516A1"/>
    <w:multiLevelType w:val="hybridMultilevel"/>
    <w:tmpl w:val="91E4730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46749"/>
    <w:multiLevelType w:val="hybridMultilevel"/>
    <w:tmpl w:val="023403AA"/>
    <w:lvl w:ilvl="0" w:tplc="AD203BC2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6E0B71"/>
    <w:multiLevelType w:val="hybridMultilevel"/>
    <w:tmpl w:val="3E3CE47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851F7"/>
    <w:multiLevelType w:val="hybridMultilevel"/>
    <w:tmpl w:val="56D6DE52"/>
    <w:lvl w:ilvl="0" w:tplc="6FD6D81E">
      <w:start w:val="1"/>
      <w:numFmt w:val="decimal"/>
      <w:lvlText w:val="4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410BCA"/>
    <w:multiLevelType w:val="hybridMultilevel"/>
    <w:tmpl w:val="C8B2E1D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E3B79"/>
    <w:multiLevelType w:val="hybridMultilevel"/>
    <w:tmpl w:val="9DAE9302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9A208D2"/>
    <w:multiLevelType w:val="hybridMultilevel"/>
    <w:tmpl w:val="707A8A76"/>
    <w:lvl w:ilvl="0" w:tplc="9F760670">
      <w:start w:val="1"/>
      <w:numFmt w:val="decimal"/>
      <w:lvlText w:val="3.%1. "/>
      <w:lvlJc w:val="left"/>
      <w:pPr>
        <w:tabs>
          <w:tab w:val="num" w:pos="113"/>
        </w:tabs>
        <w:ind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472CB18A">
      <w:start w:val="1"/>
      <w:numFmt w:val="bullet"/>
      <w:lvlText w:val=""/>
      <w:lvlJc w:val="left"/>
      <w:pPr>
        <w:tabs>
          <w:tab w:val="num" w:pos="113"/>
        </w:tabs>
        <w:ind w:firstLine="113"/>
      </w:pPr>
      <w:rPr>
        <w:rFonts w:ascii="Wingdings" w:hAnsi="Wingdings" w:hint="default"/>
        <w:b w:val="0"/>
        <w:i w:val="0"/>
        <w:strike w:val="0"/>
        <w:dstrike w:val="0"/>
        <w:sz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FD35F0"/>
    <w:multiLevelType w:val="hybridMultilevel"/>
    <w:tmpl w:val="DE06267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34"/>
  </w:num>
  <w:num w:numId="5">
    <w:abstractNumId w:val="21"/>
  </w:num>
  <w:num w:numId="6">
    <w:abstractNumId w:val="35"/>
  </w:num>
  <w:num w:numId="7">
    <w:abstractNumId w:val="26"/>
  </w:num>
  <w:num w:numId="8">
    <w:abstractNumId w:val="42"/>
  </w:num>
  <w:num w:numId="9">
    <w:abstractNumId w:val="33"/>
  </w:num>
  <w:num w:numId="10">
    <w:abstractNumId w:val="38"/>
  </w:num>
  <w:num w:numId="11">
    <w:abstractNumId w:val="16"/>
  </w:num>
  <w:num w:numId="12">
    <w:abstractNumId w:val="19"/>
  </w:num>
  <w:num w:numId="13">
    <w:abstractNumId w:val="39"/>
  </w:num>
  <w:num w:numId="14">
    <w:abstractNumId w:val="31"/>
  </w:num>
  <w:num w:numId="15">
    <w:abstractNumId w:val="30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</w:num>
  <w:num w:numId="19">
    <w:abstractNumId w:val="4"/>
  </w:num>
  <w:num w:numId="20">
    <w:abstractNumId w:val="29"/>
  </w:num>
  <w:num w:numId="21">
    <w:abstractNumId w:val="17"/>
  </w:num>
  <w:num w:numId="22">
    <w:abstractNumId w:val="5"/>
  </w:num>
  <w:num w:numId="23">
    <w:abstractNumId w:val="18"/>
  </w:num>
  <w:num w:numId="24">
    <w:abstractNumId w:val="43"/>
  </w:num>
  <w:num w:numId="25">
    <w:abstractNumId w:val="36"/>
  </w:num>
  <w:num w:numId="26">
    <w:abstractNumId w:val="14"/>
  </w:num>
  <w:num w:numId="27">
    <w:abstractNumId w:val="23"/>
  </w:num>
  <w:num w:numId="28">
    <w:abstractNumId w:val="41"/>
  </w:num>
  <w:num w:numId="29">
    <w:abstractNumId w:val="1"/>
  </w:num>
  <w:num w:numId="30">
    <w:abstractNumId w:val="45"/>
  </w:num>
  <w:num w:numId="31">
    <w:abstractNumId w:val="32"/>
  </w:num>
  <w:num w:numId="32">
    <w:abstractNumId w:val="10"/>
  </w:num>
  <w:num w:numId="33">
    <w:abstractNumId w:val="7"/>
  </w:num>
  <w:num w:numId="34">
    <w:abstractNumId w:val="22"/>
  </w:num>
  <w:num w:numId="35">
    <w:abstractNumId w:val="11"/>
  </w:num>
  <w:num w:numId="36">
    <w:abstractNumId w:val="40"/>
  </w:num>
  <w:num w:numId="37">
    <w:abstractNumId w:val="13"/>
  </w:num>
  <w:num w:numId="38">
    <w:abstractNumId w:val="8"/>
  </w:num>
  <w:num w:numId="39">
    <w:abstractNumId w:val="44"/>
  </w:num>
  <w:num w:numId="40">
    <w:abstractNumId w:val="20"/>
  </w:num>
  <w:num w:numId="41">
    <w:abstractNumId w:val="0"/>
  </w:num>
  <w:num w:numId="42">
    <w:abstractNumId w:val="9"/>
  </w:num>
  <w:num w:numId="43">
    <w:abstractNumId w:val="27"/>
  </w:num>
  <w:num w:numId="44">
    <w:abstractNumId w:val="37"/>
  </w:num>
  <w:num w:numId="45">
    <w:abstractNumId w:val="15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B9"/>
    <w:rsid w:val="00043D68"/>
    <w:rsid w:val="00081A0F"/>
    <w:rsid w:val="000869F6"/>
    <w:rsid w:val="000876C8"/>
    <w:rsid w:val="00090E81"/>
    <w:rsid w:val="000F3173"/>
    <w:rsid w:val="001831FB"/>
    <w:rsid w:val="00193110"/>
    <w:rsid w:val="001970F9"/>
    <w:rsid w:val="001B22E5"/>
    <w:rsid w:val="001B3B6B"/>
    <w:rsid w:val="0021783F"/>
    <w:rsid w:val="002C26D1"/>
    <w:rsid w:val="002D6008"/>
    <w:rsid w:val="00304DB5"/>
    <w:rsid w:val="00356AAB"/>
    <w:rsid w:val="003B14CE"/>
    <w:rsid w:val="003B2431"/>
    <w:rsid w:val="003C0C4D"/>
    <w:rsid w:val="003F0521"/>
    <w:rsid w:val="004062AD"/>
    <w:rsid w:val="00413F62"/>
    <w:rsid w:val="00421586"/>
    <w:rsid w:val="00423336"/>
    <w:rsid w:val="00476624"/>
    <w:rsid w:val="004F2351"/>
    <w:rsid w:val="00543A96"/>
    <w:rsid w:val="0054505C"/>
    <w:rsid w:val="00551363"/>
    <w:rsid w:val="005612F0"/>
    <w:rsid w:val="00594487"/>
    <w:rsid w:val="005E19B9"/>
    <w:rsid w:val="00606E88"/>
    <w:rsid w:val="006306E3"/>
    <w:rsid w:val="00660766"/>
    <w:rsid w:val="00675A62"/>
    <w:rsid w:val="00681BB3"/>
    <w:rsid w:val="006A431A"/>
    <w:rsid w:val="006C15DF"/>
    <w:rsid w:val="006E06CA"/>
    <w:rsid w:val="006E2ECA"/>
    <w:rsid w:val="006F53C6"/>
    <w:rsid w:val="0075605E"/>
    <w:rsid w:val="00795139"/>
    <w:rsid w:val="007B049B"/>
    <w:rsid w:val="007B2957"/>
    <w:rsid w:val="007F4F7A"/>
    <w:rsid w:val="008223FE"/>
    <w:rsid w:val="00871F97"/>
    <w:rsid w:val="00874B36"/>
    <w:rsid w:val="00880C0F"/>
    <w:rsid w:val="008A027D"/>
    <w:rsid w:val="00936F88"/>
    <w:rsid w:val="00945AFA"/>
    <w:rsid w:val="00957E30"/>
    <w:rsid w:val="009A41D6"/>
    <w:rsid w:val="009A6183"/>
    <w:rsid w:val="009E21BD"/>
    <w:rsid w:val="00A218EE"/>
    <w:rsid w:val="00A548BD"/>
    <w:rsid w:val="00A76A4E"/>
    <w:rsid w:val="00AA76A2"/>
    <w:rsid w:val="00AD6460"/>
    <w:rsid w:val="00AF5788"/>
    <w:rsid w:val="00B13600"/>
    <w:rsid w:val="00B5281E"/>
    <w:rsid w:val="00B67AB8"/>
    <w:rsid w:val="00BA517D"/>
    <w:rsid w:val="00BE24F2"/>
    <w:rsid w:val="00C4426C"/>
    <w:rsid w:val="00C81A40"/>
    <w:rsid w:val="00CB7BE7"/>
    <w:rsid w:val="00CD2E3A"/>
    <w:rsid w:val="00D12A7A"/>
    <w:rsid w:val="00D17B1D"/>
    <w:rsid w:val="00D22282"/>
    <w:rsid w:val="00D65BBD"/>
    <w:rsid w:val="00D66ED3"/>
    <w:rsid w:val="00D728F0"/>
    <w:rsid w:val="00DC07E4"/>
    <w:rsid w:val="00E00D72"/>
    <w:rsid w:val="00E23169"/>
    <w:rsid w:val="00E40440"/>
    <w:rsid w:val="00E46C88"/>
    <w:rsid w:val="00E66CA2"/>
    <w:rsid w:val="00E775D1"/>
    <w:rsid w:val="00EB3DFD"/>
    <w:rsid w:val="00EC3504"/>
    <w:rsid w:val="00EF1E1F"/>
    <w:rsid w:val="00FB3456"/>
    <w:rsid w:val="00F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1FB"/>
    <w:pPr>
      <w:widowControl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06E3"/>
    <w:pPr>
      <w:widowControl/>
      <w:autoSpaceDE/>
      <w:autoSpaceDN/>
      <w:adjustRightInd/>
      <w:ind w:left="720" w:firstLine="0"/>
      <w:contextualSpacing/>
      <w:jc w:val="left"/>
    </w:pPr>
  </w:style>
  <w:style w:type="table" w:styleId="TableGrid">
    <w:name w:val="Table Grid"/>
    <w:basedOn w:val="TableNormal"/>
    <w:uiPriority w:val="99"/>
    <w:rsid w:val="00E2316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uiPriority w:val="99"/>
    <w:rsid w:val="00EF1E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customStyle="1" w:styleId="1">
    <w:name w:val="Сетка таблицы1"/>
    <w:uiPriority w:val="99"/>
    <w:rsid w:val="00D728F0"/>
    <w:pPr>
      <w:spacing w:beforeAutospacing="1" w:afterAutospacing="1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8A027D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B24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7B2957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871F97"/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7</Pages>
  <Words>1994</Words>
  <Characters>11368</Characters>
  <Application>Microsoft Office Outlook</Application>
  <DocSecurity>0</DocSecurity>
  <Lines>0</Lines>
  <Paragraphs>0</Paragraphs>
  <ScaleCrop>false</ScaleCrop>
  <Company>Служба НТИ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 РМ-041-2002</dc:title>
  <dc:subject/>
  <dc:creator>Попов Андрей Леонидович</dc:creator>
  <cp:keywords/>
  <dc:description/>
  <cp:lastModifiedBy>Пользователь</cp:lastModifiedBy>
  <cp:revision>29</cp:revision>
  <dcterms:created xsi:type="dcterms:W3CDTF">2023-07-07T08:16:00Z</dcterms:created>
  <dcterms:modified xsi:type="dcterms:W3CDTF">2024-01-25T05:12:00Z</dcterms:modified>
</cp:coreProperties>
</file>