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5C" w:rsidRPr="00723AD8" w:rsidRDefault="003B465C" w:rsidP="00723AD8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723AD8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3B465C" w:rsidRPr="00723AD8" w:rsidRDefault="003B465C" w:rsidP="00723AD8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723AD8" w:rsidRDefault="003B465C" w:rsidP="00723AD8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40"/>
          <w:szCs w:val="24"/>
          <w:lang w:val="ru-RU"/>
        </w:rPr>
      </w:pPr>
      <w:r w:rsidRPr="00817584">
        <w:rPr>
          <w:color w:val="000000"/>
          <w:sz w:val="40"/>
          <w:szCs w:val="24"/>
          <w:lang w:val="ru-RU"/>
        </w:rPr>
        <w:t>ИНСТРУКЦИЯ ПО ОХРАНЕ ТРУДА</w:t>
      </w:r>
      <w:r>
        <w:rPr>
          <w:color w:val="000000"/>
          <w:sz w:val="40"/>
          <w:szCs w:val="24"/>
          <w:lang w:val="ru-RU"/>
        </w:rPr>
        <w:t xml:space="preserve"> № ИОТ-</w:t>
      </w:r>
      <w:bookmarkStart w:id="0" w:name="_GoBack"/>
      <w:bookmarkEnd w:id="0"/>
      <w:r>
        <w:rPr>
          <w:color w:val="000000"/>
          <w:sz w:val="40"/>
          <w:szCs w:val="24"/>
          <w:lang w:val="ru-RU"/>
        </w:rPr>
        <w:t>1</w:t>
      </w:r>
    </w:p>
    <w:p w:rsidR="003B465C" w:rsidRPr="00355236" w:rsidRDefault="003B465C" w:rsidP="00355236">
      <w:pPr>
        <w:jc w:val="center"/>
        <w:rPr>
          <w:color w:val="000000"/>
          <w:sz w:val="40"/>
          <w:szCs w:val="24"/>
          <w:lang w:val="ru-RU"/>
        </w:rPr>
      </w:pPr>
      <w:r>
        <w:rPr>
          <w:color w:val="000000"/>
          <w:sz w:val="40"/>
          <w:szCs w:val="24"/>
          <w:lang w:val="ru-RU"/>
        </w:rPr>
        <w:t>ПРИ РАБОТЕ НА ПЕРСОНАЛЬНОМ КОМПЬЮТЕРЕ</w:t>
      </w: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jc w:val="center"/>
        <w:rPr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</w:p>
    <w:p w:rsidR="003B465C" w:rsidRPr="00817584" w:rsidRDefault="003B465C" w:rsidP="00817584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</w:p>
    <w:p w:rsidR="003B465C" w:rsidRDefault="003B465C" w:rsidP="00817584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</w:p>
    <w:p w:rsidR="003B465C" w:rsidRDefault="003B465C" w:rsidP="00E0574B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</w:p>
    <w:p w:rsidR="003B465C" w:rsidRDefault="003B465C" w:rsidP="00E0574B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</w:p>
    <w:p w:rsidR="003B465C" w:rsidRDefault="003B465C" w:rsidP="00DF4498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  <w:r>
        <w:rPr>
          <w:color w:val="000000"/>
          <w:sz w:val="28"/>
          <w:lang w:val="ru-RU"/>
        </w:rPr>
        <w:t>с. Закулей</w:t>
      </w:r>
      <w:r>
        <w:rPr>
          <w:bCs/>
          <w:color w:val="000000"/>
          <w:sz w:val="28"/>
          <w:szCs w:val="24"/>
          <w:lang w:val="ru-RU"/>
        </w:rPr>
        <w:t>, 2022</w:t>
      </w:r>
      <w:r>
        <w:rPr>
          <w:b/>
          <w:bCs/>
          <w:color w:val="000000"/>
          <w:sz w:val="28"/>
          <w:szCs w:val="24"/>
          <w:lang w:val="ru-RU"/>
        </w:rPr>
        <w:br w:type="page"/>
      </w:r>
    </w:p>
    <w:p w:rsidR="003B465C" w:rsidRPr="00AF4E6D" w:rsidRDefault="003B465C" w:rsidP="00AF4E6D">
      <w:pPr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3B465C" w:rsidRDefault="003B465C" w:rsidP="00631068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 w:rsidRPr="001C4CC1">
        <w:rPr>
          <w:b/>
          <w:bCs/>
          <w:color w:val="000000"/>
          <w:sz w:val="28"/>
          <w:szCs w:val="24"/>
          <w:lang w:val="ru-RU"/>
        </w:rPr>
        <w:t>Инструкция</w:t>
      </w:r>
      <w:r>
        <w:rPr>
          <w:b/>
          <w:bCs/>
          <w:color w:val="000000"/>
          <w:sz w:val="28"/>
          <w:szCs w:val="24"/>
          <w:lang w:val="ru-RU"/>
        </w:rPr>
        <w:t xml:space="preserve"> </w:t>
      </w:r>
      <w:r w:rsidRPr="001C4CC1">
        <w:rPr>
          <w:b/>
          <w:bCs/>
          <w:color w:val="000000"/>
          <w:sz w:val="28"/>
          <w:szCs w:val="24"/>
          <w:lang w:val="ru-RU"/>
        </w:rPr>
        <w:t>по</w:t>
      </w:r>
      <w:r w:rsidRPr="00834741">
        <w:rPr>
          <w:b/>
          <w:bCs/>
          <w:color w:val="000000"/>
          <w:sz w:val="28"/>
          <w:szCs w:val="24"/>
          <w:lang w:val="ru-RU"/>
        </w:rPr>
        <w:t xml:space="preserve"> </w:t>
      </w:r>
      <w:r w:rsidRPr="001C4CC1">
        <w:rPr>
          <w:b/>
          <w:bCs/>
          <w:color w:val="000000"/>
          <w:sz w:val="28"/>
          <w:szCs w:val="24"/>
          <w:lang w:val="ru-RU"/>
        </w:rPr>
        <w:t>охране</w:t>
      </w:r>
      <w:r>
        <w:rPr>
          <w:b/>
          <w:bCs/>
          <w:color w:val="000000"/>
          <w:sz w:val="28"/>
          <w:szCs w:val="24"/>
          <w:lang w:val="ru-RU"/>
        </w:rPr>
        <w:t xml:space="preserve"> </w:t>
      </w:r>
      <w:r w:rsidRPr="001C4CC1">
        <w:rPr>
          <w:b/>
          <w:bCs/>
          <w:color w:val="000000"/>
          <w:sz w:val="28"/>
          <w:szCs w:val="24"/>
          <w:lang w:val="ru-RU"/>
        </w:rPr>
        <w:t>труда</w:t>
      </w:r>
      <w:r>
        <w:rPr>
          <w:b/>
          <w:bCs/>
          <w:color w:val="000000"/>
          <w:sz w:val="28"/>
          <w:szCs w:val="24"/>
          <w:lang w:val="ru-RU"/>
        </w:rPr>
        <w:t xml:space="preserve"> </w:t>
      </w:r>
      <w:r w:rsidRPr="00EC0321">
        <w:rPr>
          <w:b/>
          <w:bCs/>
          <w:color w:val="000000"/>
          <w:sz w:val="28"/>
          <w:szCs w:val="24"/>
          <w:lang w:val="ru-RU"/>
        </w:rPr>
        <w:t>№</w:t>
      </w:r>
      <w:r>
        <w:rPr>
          <w:b/>
          <w:bCs/>
          <w:color w:val="000000"/>
          <w:sz w:val="28"/>
          <w:szCs w:val="24"/>
          <w:lang w:val="ru-RU"/>
        </w:rPr>
        <w:t xml:space="preserve"> ИОТ-1</w:t>
      </w:r>
    </w:p>
    <w:p w:rsidR="003B465C" w:rsidRDefault="003B465C" w:rsidP="00631068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>
        <w:rPr>
          <w:b/>
          <w:bCs/>
          <w:color w:val="000000"/>
          <w:sz w:val="28"/>
          <w:szCs w:val="24"/>
          <w:lang w:val="ru-RU"/>
        </w:rPr>
        <w:t>при работе на персональном компьютере</w:t>
      </w:r>
    </w:p>
    <w:p w:rsidR="003B465C" w:rsidRPr="00596D44" w:rsidRDefault="003B465C" w:rsidP="0085465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3B465C" w:rsidRPr="00596D44" w:rsidRDefault="003B465C" w:rsidP="0085465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3B465C" w:rsidRDefault="003B465C" w:rsidP="00BF39B4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1. </w:t>
      </w:r>
      <w:r w:rsidRPr="00BF39B4">
        <w:rPr>
          <w:b/>
          <w:bCs/>
          <w:color w:val="000000"/>
          <w:sz w:val="24"/>
          <w:szCs w:val="24"/>
          <w:lang w:val="ru-RU"/>
        </w:rPr>
        <w:t>Общие требования охраны труда</w:t>
      </w:r>
    </w:p>
    <w:p w:rsidR="003B465C" w:rsidRPr="00BF39B4" w:rsidRDefault="003B465C" w:rsidP="00BF39B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3B465C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 xml:space="preserve">Настоящая Инструкция предусматривает требования по охране труда для </w:t>
      </w:r>
      <w:r>
        <w:rPr>
          <w:color w:val="000000"/>
          <w:sz w:val="24"/>
          <w:szCs w:val="24"/>
          <w:lang w:val="ru-RU"/>
        </w:rPr>
        <w:t>руководителей и специалистов организации, основная деятельность которых связана с обработкой документов, работой на компьютерах (далее – ПК), офисной и другой оргтехникой, а также с осуществлением административной деятельности в организации.</w:t>
      </w:r>
    </w:p>
    <w:p w:rsidR="003B465C" w:rsidRPr="00F104F8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Руководителям и специалистам организации</w:t>
      </w:r>
      <w:r w:rsidRPr="00F104F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при работе на ПК </w:t>
      </w:r>
      <w:r w:rsidRPr="00F104F8">
        <w:rPr>
          <w:color w:val="000000"/>
          <w:sz w:val="24"/>
          <w:szCs w:val="24"/>
          <w:lang w:val="ru-RU"/>
        </w:rPr>
        <w:t xml:space="preserve">необходимо выполнять свои обязанности в соответствии с требованиями настоящей </w:t>
      </w:r>
      <w:r>
        <w:rPr>
          <w:color w:val="000000"/>
          <w:sz w:val="24"/>
          <w:szCs w:val="24"/>
          <w:lang w:val="ru-RU"/>
        </w:rPr>
        <w:t>Инструкции.</w:t>
      </w:r>
    </w:p>
    <w:p w:rsidR="003B465C" w:rsidRPr="00F104F8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Персонал организации допускается к самостоятельной работе и выполнению трудовой деятельности только после</w:t>
      </w:r>
      <w:r w:rsidRPr="00F104F8">
        <w:rPr>
          <w:color w:val="000000"/>
          <w:sz w:val="24"/>
          <w:szCs w:val="24"/>
          <w:lang w:val="ru-RU"/>
        </w:rPr>
        <w:t xml:space="preserve"> про</w:t>
      </w:r>
      <w:r>
        <w:rPr>
          <w:color w:val="000000"/>
          <w:sz w:val="24"/>
          <w:szCs w:val="24"/>
          <w:lang w:val="ru-RU"/>
        </w:rPr>
        <w:t>хождения</w:t>
      </w:r>
      <w:r w:rsidRPr="00F104F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обучения</w:t>
      </w:r>
      <w:r w:rsidRPr="00F104F8">
        <w:rPr>
          <w:color w:val="000000"/>
          <w:sz w:val="24"/>
          <w:szCs w:val="24"/>
          <w:lang w:val="ru-RU"/>
        </w:rPr>
        <w:t xml:space="preserve"> и проверк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знания требований охраны труда, инструктаж</w:t>
      </w:r>
      <w:r>
        <w:rPr>
          <w:color w:val="000000"/>
          <w:sz w:val="24"/>
          <w:szCs w:val="24"/>
          <w:lang w:val="ru-RU"/>
        </w:rPr>
        <w:t>ей</w:t>
      </w:r>
      <w:r w:rsidRPr="00F104F8">
        <w:rPr>
          <w:color w:val="000000"/>
          <w:sz w:val="24"/>
          <w:szCs w:val="24"/>
          <w:lang w:val="ru-RU"/>
        </w:rPr>
        <w:t xml:space="preserve"> по пожарной и электробезопасности.</w:t>
      </w:r>
    </w:p>
    <w:p w:rsidR="003B465C" w:rsidRPr="00F104F8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Работники, в подчинении которых имеются другие сотрудники организации,</w:t>
      </w:r>
      <w:r w:rsidRPr="00F104F8">
        <w:rPr>
          <w:color w:val="000000"/>
          <w:sz w:val="24"/>
          <w:szCs w:val="24"/>
          <w:lang w:val="ru-RU"/>
        </w:rPr>
        <w:t xml:space="preserve"> обязан</w:t>
      </w:r>
      <w:r>
        <w:rPr>
          <w:color w:val="000000"/>
          <w:sz w:val="24"/>
          <w:szCs w:val="24"/>
          <w:lang w:val="ru-RU"/>
        </w:rPr>
        <w:t>ы</w:t>
      </w:r>
      <w:r w:rsidRPr="00F104F8">
        <w:rPr>
          <w:color w:val="000000"/>
          <w:sz w:val="24"/>
          <w:szCs w:val="24"/>
          <w:lang w:val="ru-RU"/>
        </w:rPr>
        <w:t xml:space="preserve"> быть аттестованным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по охране труда, знать и соблюдать требования </w:t>
      </w:r>
      <w:r>
        <w:rPr>
          <w:color w:val="000000"/>
          <w:sz w:val="24"/>
          <w:szCs w:val="24"/>
          <w:lang w:val="ru-RU"/>
        </w:rPr>
        <w:t>охраны</w:t>
      </w:r>
      <w:r w:rsidRPr="00F104F8">
        <w:rPr>
          <w:color w:val="000000"/>
          <w:sz w:val="24"/>
          <w:szCs w:val="24"/>
          <w:lang w:val="ru-RU"/>
        </w:rPr>
        <w:t xml:space="preserve"> труда, пожарной </w:t>
      </w:r>
      <w:r>
        <w:rPr>
          <w:color w:val="000000"/>
          <w:sz w:val="24"/>
          <w:szCs w:val="24"/>
          <w:lang w:val="ru-RU"/>
        </w:rPr>
        <w:t>и электро</w:t>
      </w:r>
      <w:r w:rsidRPr="00F104F8">
        <w:rPr>
          <w:color w:val="000000"/>
          <w:sz w:val="24"/>
          <w:szCs w:val="24"/>
          <w:lang w:val="ru-RU"/>
        </w:rPr>
        <w:t>безопасности, производственной санитарии.</w:t>
      </w:r>
    </w:p>
    <w:p w:rsidR="003B465C" w:rsidRPr="00F104F8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F104F8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Работники организации должны</w:t>
      </w:r>
      <w:r w:rsidRPr="00F104F8">
        <w:rPr>
          <w:color w:val="000000"/>
          <w:sz w:val="24"/>
          <w:szCs w:val="24"/>
          <w:lang w:val="ru-RU"/>
        </w:rPr>
        <w:t>:</w:t>
      </w:r>
    </w:p>
    <w:p w:rsidR="003B465C" w:rsidRPr="00F104F8" w:rsidRDefault="003B465C" w:rsidP="0085465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выполнять только ту работу, которая входит в его должностные обязанности;</w:t>
      </w:r>
    </w:p>
    <w:p w:rsidR="003B465C" w:rsidRPr="00F104F8" w:rsidRDefault="003B465C" w:rsidP="0085465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3B465C" w:rsidRDefault="003B465C" w:rsidP="0085465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знать местоположение медицинской аптечки;</w:t>
      </w:r>
    </w:p>
    <w:p w:rsidR="003B465C" w:rsidRDefault="003B465C" w:rsidP="00854656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знать местоположение первичных средств пожаротушения и уметь пользоваться ими</w:t>
      </w:r>
      <w:r w:rsidRPr="00F104F8">
        <w:rPr>
          <w:color w:val="000000"/>
          <w:sz w:val="24"/>
          <w:szCs w:val="24"/>
          <w:lang w:val="ru-RU"/>
        </w:rPr>
        <w:t>.</w:t>
      </w:r>
    </w:p>
    <w:p w:rsidR="003B465C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854656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выполнении работ необходимо</w:t>
      </w:r>
      <w:r w:rsidRPr="00F104F8">
        <w:rPr>
          <w:color w:val="000000"/>
          <w:sz w:val="24"/>
          <w:szCs w:val="24"/>
          <w:lang w:val="ru-RU"/>
        </w:rPr>
        <w:t xml:space="preserve"> соблюдать действующие в организации </w:t>
      </w:r>
      <w:r>
        <w:rPr>
          <w:color w:val="000000"/>
          <w:sz w:val="24"/>
          <w:szCs w:val="24"/>
          <w:lang w:val="ru-RU"/>
        </w:rPr>
        <w:t>П</w:t>
      </w:r>
      <w:r w:rsidRPr="00F104F8">
        <w:rPr>
          <w:color w:val="000000"/>
          <w:sz w:val="24"/>
          <w:szCs w:val="24"/>
          <w:lang w:val="ru-RU"/>
        </w:rPr>
        <w:t xml:space="preserve">равила внутреннего трудового распорядка и графики работы, которыми </w:t>
      </w:r>
      <w:r>
        <w:rPr>
          <w:color w:val="000000"/>
          <w:sz w:val="24"/>
          <w:szCs w:val="24"/>
          <w:lang w:val="ru-RU"/>
        </w:rPr>
        <w:t>предусматриваются</w:t>
      </w:r>
      <w:r w:rsidRPr="00F104F8">
        <w:rPr>
          <w:color w:val="000000"/>
          <w:sz w:val="24"/>
          <w:szCs w:val="24"/>
          <w:lang w:val="ru-RU"/>
        </w:rPr>
        <w:t xml:space="preserve"> время начала и окончания работы, перерывы для питания, чередование смен</w:t>
      </w:r>
      <w:r>
        <w:rPr>
          <w:color w:val="000000"/>
          <w:sz w:val="24"/>
          <w:szCs w:val="24"/>
          <w:lang w:val="ru-RU"/>
        </w:rPr>
        <w:t>, иные</w:t>
      </w:r>
      <w:r w:rsidRPr="00F104F8">
        <w:rPr>
          <w:color w:val="000000"/>
          <w:sz w:val="24"/>
          <w:szCs w:val="24"/>
          <w:lang w:val="ru-RU"/>
        </w:rPr>
        <w:t xml:space="preserve"> вопросы использования рабочего времени</w:t>
      </w:r>
      <w:r>
        <w:rPr>
          <w:color w:val="000000"/>
          <w:sz w:val="24"/>
          <w:szCs w:val="24"/>
          <w:lang w:val="ru-RU"/>
        </w:rPr>
        <w:t>, а также установленные режимы труда и отдыха</w:t>
      </w:r>
      <w:r w:rsidRPr="00F104F8">
        <w:rPr>
          <w:color w:val="000000"/>
          <w:sz w:val="24"/>
          <w:szCs w:val="24"/>
          <w:lang w:val="ru-RU"/>
        </w:rPr>
        <w:t>.</w:t>
      </w:r>
    </w:p>
    <w:p w:rsidR="003B465C" w:rsidRDefault="003B465C" w:rsidP="0085465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F104F8" w:rsidRDefault="003B465C" w:rsidP="00230A13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Для сохранения здоровья работник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должн</w:t>
      </w:r>
      <w:r>
        <w:rPr>
          <w:color w:val="000000"/>
          <w:sz w:val="24"/>
          <w:szCs w:val="24"/>
          <w:lang w:val="ru-RU"/>
        </w:rPr>
        <w:t>ы</w:t>
      </w:r>
      <w:r w:rsidRPr="00F104F8">
        <w:rPr>
          <w:color w:val="000000"/>
          <w:sz w:val="24"/>
          <w:szCs w:val="24"/>
          <w:lang w:val="ru-RU"/>
        </w:rPr>
        <w:t xml:space="preserve"> соблюдать</w:t>
      </w:r>
      <w:r>
        <w:rPr>
          <w:color w:val="000000"/>
          <w:sz w:val="24"/>
          <w:szCs w:val="24"/>
          <w:lang w:val="ru-RU"/>
        </w:rPr>
        <w:t xml:space="preserve"> правила</w:t>
      </w:r>
      <w:r w:rsidRPr="00F104F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личной</w:t>
      </w:r>
      <w:r w:rsidRPr="00F104F8">
        <w:rPr>
          <w:color w:val="000000"/>
          <w:sz w:val="24"/>
          <w:szCs w:val="24"/>
          <w:lang w:val="ru-RU"/>
        </w:rPr>
        <w:t xml:space="preserve"> гигиен</w:t>
      </w:r>
      <w:r>
        <w:rPr>
          <w:color w:val="000000"/>
          <w:sz w:val="24"/>
          <w:szCs w:val="24"/>
          <w:lang w:val="ru-RU"/>
        </w:rPr>
        <w:t>ы</w:t>
      </w:r>
      <w:r w:rsidRPr="00F104F8">
        <w:rPr>
          <w:color w:val="000000"/>
          <w:sz w:val="24"/>
          <w:szCs w:val="24"/>
          <w:lang w:val="ru-RU"/>
        </w:rPr>
        <w:t>:</w:t>
      </w:r>
    </w:p>
    <w:p w:rsidR="003B465C" w:rsidRPr="00F104F8" w:rsidRDefault="003B465C" w:rsidP="00230A13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 xml:space="preserve">перед </w:t>
      </w:r>
      <w:r>
        <w:rPr>
          <w:color w:val="000000"/>
          <w:sz w:val="24"/>
          <w:szCs w:val="24"/>
          <w:lang w:val="ru-RU"/>
        </w:rPr>
        <w:t xml:space="preserve">каждым </w:t>
      </w:r>
      <w:r w:rsidRPr="00F104F8">
        <w:rPr>
          <w:color w:val="000000"/>
          <w:sz w:val="24"/>
          <w:szCs w:val="24"/>
          <w:lang w:val="ru-RU"/>
        </w:rPr>
        <w:t>приемом пищи мыть руки теплой водой с мылом;</w:t>
      </w:r>
    </w:p>
    <w:p w:rsidR="003B465C" w:rsidRPr="00F104F8" w:rsidRDefault="003B465C" w:rsidP="00230A13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 xml:space="preserve">для питья употреблять воду из </w:t>
      </w:r>
      <w:r>
        <w:rPr>
          <w:color w:val="000000"/>
          <w:sz w:val="24"/>
          <w:szCs w:val="24"/>
          <w:lang w:val="ru-RU"/>
        </w:rPr>
        <w:t>установленных источников (</w:t>
      </w:r>
      <w:r w:rsidRPr="00F104F8">
        <w:rPr>
          <w:color w:val="000000"/>
          <w:sz w:val="24"/>
          <w:szCs w:val="24"/>
          <w:lang w:val="ru-RU"/>
        </w:rPr>
        <w:t>диспенсеров, чайников</w:t>
      </w:r>
      <w:r>
        <w:rPr>
          <w:color w:val="000000"/>
          <w:sz w:val="24"/>
          <w:szCs w:val="24"/>
          <w:lang w:val="ru-RU"/>
        </w:rPr>
        <w:t>)</w:t>
      </w:r>
      <w:r w:rsidRPr="00F104F8">
        <w:rPr>
          <w:color w:val="000000"/>
          <w:sz w:val="24"/>
          <w:szCs w:val="24"/>
          <w:lang w:val="ru-RU"/>
        </w:rPr>
        <w:t>;</w:t>
      </w:r>
    </w:p>
    <w:p w:rsidR="003B465C" w:rsidRPr="00F104F8" w:rsidRDefault="003B465C" w:rsidP="00230A13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курить и принимать пищу только в специально отведенных для эт</w:t>
      </w:r>
      <w:r>
        <w:rPr>
          <w:color w:val="000000"/>
          <w:sz w:val="24"/>
          <w:szCs w:val="24"/>
          <w:lang w:val="ru-RU"/>
        </w:rPr>
        <w:t>их</w:t>
      </w:r>
      <w:r w:rsidRPr="00F104F8">
        <w:rPr>
          <w:color w:val="000000"/>
          <w:sz w:val="24"/>
          <w:szCs w:val="24"/>
          <w:lang w:val="ru-RU"/>
        </w:rPr>
        <w:t xml:space="preserve"> цел</w:t>
      </w:r>
      <w:r>
        <w:rPr>
          <w:color w:val="000000"/>
          <w:sz w:val="24"/>
          <w:szCs w:val="24"/>
          <w:lang w:val="ru-RU"/>
        </w:rPr>
        <w:t>ей</w:t>
      </w:r>
      <w:r w:rsidRPr="00F104F8">
        <w:rPr>
          <w:color w:val="000000"/>
          <w:sz w:val="24"/>
          <w:szCs w:val="24"/>
          <w:lang w:val="ru-RU"/>
        </w:rPr>
        <w:t xml:space="preserve"> местах;</w:t>
      </w:r>
    </w:p>
    <w:p w:rsidR="003B465C" w:rsidRDefault="003B465C" w:rsidP="00230A13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оставлять верхнюю одежду в гардеробе при посещении мест питания</w:t>
      </w:r>
      <w:r>
        <w:rPr>
          <w:color w:val="000000"/>
          <w:sz w:val="24"/>
          <w:szCs w:val="24"/>
          <w:lang w:val="ru-RU"/>
        </w:rPr>
        <w:t xml:space="preserve"> и медпункта</w:t>
      </w:r>
      <w:r w:rsidRPr="00F104F8">
        <w:rPr>
          <w:color w:val="000000"/>
          <w:sz w:val="24"/>
          <w:szCs w:val="24"/>
          <w:lang w:val="ru-RU"/>
        </w:rPr>
        <w:t>.</w:t>
      </w:r>
    </w:p>
    <w:p w:rsidR="003B465C" w:rsidRDefault="003B465C" w:rsidP="00230A13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F104F8" w:rsidRDefault="003B465C" w:rsidP="009869D9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Основными опасным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и вредным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производственным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 факторам</w:t>
      </w:r>
      <w:r>
        <w:rPr>
          <w:color w:val="000000"/>
          <w:sz w:val="24"/>
          <w:szCs w:val="24"/>
          <w:lang w:val="ru-RU"/>
        </w:rPr>
        <w:t>и</w:t>
      </w:r>
      <w:r w:rsidRPr="00F104F8">
        <w:rPr>
          <w:color w:val="000000"/>
          <w:sz w:val="24"/>
          <w:szCs w:val="24"/>
          <w:lang w:val="ru-RU"/>
        </w:rPr>
        <w:t xml:space="preserve">, воздействующими на </w:t>
      </w:r>
      <w:r>
        <w:rPr>
          <w:color w:val="000000"/>
          <w:sz w:val="24"/>
          <w:szCs w:val="24"/>
          <w:lang w:val="ru-RU"/>
        </w:rPr>
        <w:t>работников при работе на ПК</w:t>
      </w:r>
      <w:r w:rsidRPr="00F104F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как правило, </w:t>
      </w:r>
      <w:r w:rsidRPr="00F104F8">
        <w:rPr>
          <w:color w:val="000000"/>
          <w:sz w:val="24"/>
          <w:szCs w:val="24"/>
          <w:lang w:val="ru-RU"/>
        </w:rPr>
        <w:t>являются:</w:t>
      </w:r>
    </w:p>
    <w:p w:rsidR="003B465C" w:rsidRDefault="003B465C" w:rsidP="009869D9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 xml:space="preserve">тяжесть и напряженность трудового процесса, вызванные длительной работой </w:t>
      </w:r>
      <w:r>
        <w:rPr>
          <w:color w:val="000000"/>
          <w:sz w:val="24"/>
          <w:szCs w:val="24"/>
          <w:lang w:val="ru-RU"/>
        </w:rPr>
        <w:t xml:space="preserve">на </w:t>
      </w:r>
      <w:r w:rsidRPr="00F104F8">
        <w:rPr>
          <w:color w:val="000000"/>
          <w:sz w:val="24"/>
          <w:szCs w:val="24"/>
          <w:lang w:val="ru-RU"/>
        </w:rPr>
        <w:t>ПК;</w:t>
      </w:r>
    </w:p>
    <w:p w:rsidR="003B465C" w:rsidRPr="00F104F8" w:rsidRDefault="003B465C" w:rsidP="009869D9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неионизирующие излучения, источниками которых являются мониторы ПК;</w:t>
      </w:r>
    </w:p>
    <w:p w:rsidR="003B465C" w:rsidRDefault="003B465C" w:rsidP="009869D9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статическое электричество и электрический ток</w:t>
      </w:r>
      <w:r>
        <w:rPr>
          <w:color w:val="000000"/>
          <w:sz w:val="24"/>
          <w:szCs w:val="24"/>
          <w:lang w:val="ru-RU"/>
        </w:rPr>
        <w:t>.</w:t>
      </w:r>
    </w:p>
    <w:p w:rsidR="003B465C" w:rsidRPr="00DF35DD" w:rsidRDefault="003B465C" w:rsidP="00596D4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F104F8" w:rsidRDefault="003B465C" w:rsidP="009869D9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К основным профессиональным рискам и опасностям, присутствующим на рабоч</w:t>
      </w:r>
      <w:r>
        <w:rPr>
          <w:color w:val="000000"/>
          <w:sz w:val="24"/>
          <w:szCs w:val="24"/>
          <w:lang w:val="ru-RU"/>
        </w:rPr>
        <w:t>их</w:t>
      </w:r>
      <w:r w:rsidRPr="00F104F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местах руководителей и специалистов при работе на ПК</w:t>
      </w:r>
      <w:r w:rsidRPr="00F104F8">
        <w:rPr>
          <w:color w:val="000000"/>
          <w:sz w:val="24"/>
          <w:szCs w:val="24"/>
          <w:lang w:val="ru-RU"/>
        </w:rPr>
        <w:t>, относятся:</w:t>
      </w:r>
    </w:p>
    <w:p w:rsidR="003B465C" w:rsidRPr="00F104F8" w:rsidRDefault="003B465C" w:rsidP="009869D9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 xml:space="preserve">опасность поражения током вследствие контакта с токоведущими частями </w:t>
      </w:r>
      <w:r>
        <w:rPr>
          <w:color w:val="000000"/>
          <w:sz w:val="24"/>
          <w:szCs w:val="24"/>
          <w:lang w:val="ru-RU"/>
        </w:rPr>
        <w:t xml:space="preserve">офисного </w:t>
      </w:r>
      <w:r w:rsidRPr="00F104F8">
        <w:rPr>
          <w:color w:val="000000"/>
          <w:sz w:val="24"/>
          <w:szCs w:val="24"/>
          <w:lang w:val="ru-RU"/>
        </w:rPr>
        <w:t xml:space="preserve">электрооборудования и электроприборов, </w:t>
      </w:r>
      <w:r>
        <w:rPr>
          <w:color w:val="000000"/>
          <w:sz w:val="24"/>
          <w:szCs w:val="24"/>
          <w:lang w:val="ru-RU"/>
        </w:rPr>
        <w:t xml:space="preserve">находящимися </w:t>
      </w:r>
      <w:r w:rsidRPr="00F104F8">
        <w:rPr>
          <w:color w:val="000000"/>
          <w:sz w:val="24"/>
          <w:szCs w:val="24"/>
          <w:lang w:val="ru-RU"/>
        </w:rPr>
        <w:t>под напряжением;</w:t>
      </w:r>
    </w:p>
    <w:p w:rsidR="003B465C" w:rsidRPr="00F104F8" w:rsidRDefault="003B465C" w:rsidP="009869D9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3B465C" w:rsidRDefault="003B465C" w:rsidP="009869D9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F104F8">
        <w:rPr>
          <w:color w:val="000000"/>
          <w:sz w:val="24"/>
          <w:szCs w:val="24"/>
          <w:lang w:val="ru-RU"/>
        </w:rPr>
        <w:t>опасность возникновения пожара, взрыва.</w:t>
      </w:r>
    </w:p>
    <w:p w:rsidR="003B465C" w:rsidRPr="00F104F8" w:rsidRDefault="003B465C" w:rsidP="009869D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9869D9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При выполнении работ на ПК необходимо</w:t>
      </w:r>
      <w:r w:rsidRPr="00F104F8">
        <w:rPr>
          <w:color w:val="000000"/>
          <w:sz w:val="24"/>
          <w:szCs w:val="24"/>
          <w:lang w:val="ru-RU"/>
        </w:rPr>
        <w:t xml:space="preserve"> извещать </w:t>
      </w:r>
      <w:r>
        <w:rPr>
          <w:color w:val="000000"/>
          <w:sz w:val="24"/>
          <w:szCs w:val="24"/>
          <w:lang w:val="ru-RU"/>
        </w:rPr>
        <w:t>своего непосредственного руководителя</w:t>
      </w:r>
      <w:r w:rsidRPr="00F104F8">
        <w:rPr>
          <w:color w:val="000000"/>
          <w:sz w:val="24"/>
          <w:szCs w:val="24"/>
          <w:lang w:val="ru-RU"/>
        </w:rPr>
        <w:t xml:space="preserve"> о любой ситуации, угрожающей жизни и здоровью людей, о каждом происшедшем несчастном случае, микроповреждении (микротравме) или об ухудшении состояния своего здоровья</w:t>
      </w:r>
      <w:r>
        <w:rPr>
          <w:color w:val="000000"/>
          <w:sz w:val="24"/>
          <w:szCs w:val="24"/>
          <w:lang w:val="ru-RU"/>
        </w:rPr>
        <w:t>.</w:t>
      </w:r>
    </w:p>
    <w:p w:rsidR="003B465C" w:rsidRDefault="003B465C" w:rsidP="009869D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F104F8" w:rsidRDefault="003B465C" w:rsidP="009869D9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Лица, виновные в нарушении правил и норм охраны труда, пожарной и электробезопасности, могут быть привлечены к ответственности в соответствии с действующим законодательством РФ и Правилами внутреннего трудового распорядка.</w:t>
      </w:r>
    </w:p>
    <w:p w:rsidR="003B465C" w:rsidRPr="00BF39B4" w:rsidRDefault="003B465C" w:rsidP="00BF39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F104F8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2. </w:t>
      </w:r>
      <w:r w:rsidRPr="00BF39B4">
        <w:rPr>
          <w:b/>
          <w:bCs/>
          <w:color w:val="000000"/>
          <w:sz w:val="24"/>
          <w:szCs w:val="24"/>
          <w:lang w:val="ru-RU"/>
        </w:rPr>
        <w:t>Требования охраны труда перед началом работы</w:t>
      </w:r>
    </w:p>
    <w:p w:rsidR="003B465C" w:rsidRPr="00BF39B4" w:rsidRDefault="003B465C" w:rsidP="00BF39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F26894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44286">
        <w:rPr>
          <w:color w:val="000000"/>
          <w:sz w:val="24"/>
          <w:szCs w:val="24"/>
          <w:lang w:val="ru-RU"/>
        </w:rPr>
        <w:t>Перед началом работы необходимо подготовить рабочее место: отрегулировать освещение на рабочем месте, проверить правильность подключения техники и оборудования к электросети, проверить исправность проводов питания и штепсельных вилок</w:t>
      </w:r>
      <w:r>
        <w:rPr>
          <w:color w:val="000000"/>
          <w:sz w:val="24"/>
          <w:szCs w:val="24"/>
          <w:lang w:val="ru-RU"/>
        </w:rPr>
        <w:t>.</w:t>
      </w:r>
    </w:p>
    <w:p w:rsidR="003B465C" w:rsidRPr="00144286" w:rsidRDefault="003B465C" w:rsidP="0014428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9357EE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Персонал</w:t>
      </w:r>
      <w:r w:rsidRPr="009357EE">
        <w:rPr>
          <w:color w:val="000000"/>
          <w:sz w:val="24"/>
          <w:szCs w:val="24"/>
          <w:lang w:val="ru-RU"/>
        </w:rPr>
        <w:t xml:space="preserve"> должен обеспечить чистоту и порядок на рабочем месте. Необходимо убрать все </w:t>
      </w:r>
      <w:r>
        <w:rPr>
          <w:color w:val="000000"/>
          <w:sz w:val="24"/>
          <w:szCs w:val="24"/>
          <w:lang w:val="ru-RU"/>
        </w:rPr>
        <w:t>посторонние</w:t>
      </w:r>
      <w:r w:rsidRPr="009357EE">
        <w:rPr>
          <w:color w:val="000000"/>
          <w:sz w:val="24"/>
          <w:szCs w:val="24"/>
          <w:lang w:val="ru-RU"/>
        </w:rPr>
        <w:t xml:space="preserve"> предметы, не требующиеся для выполнения текущей работы </w:t>
      </w:r>
      <w:r>
        <w:rPr>
          <w:color w:val="000000"/>
          <w:sz w:val="24"/>
          <w:szCs w:val="24"/>
          <w:lang w:val="ru-RU"/>
        </w:rPr>
        <w:t>(коробки</w:t>
      </w:r>
      <w:r w:rsidRPr="009357E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папки </w:t>
      </w:r>
      <w:r w:rsidRPr="009357EE">
        <w:rPr>
          <w:color w:val="000000"/>
          <w:sz w:val="24"/>
          <w:szCs w:val="24"/>
          <w:lang w:val="ru-RU"/>
        </w:rPr>
        <w:t xml:space="preserve">и </w:t>
      </w:r>
      <w:r>
        <w:rPr>
          <w:color w:val="000000"/>
          <w:sz w:val="24"/>
          <w:szCs w:val="24"/>
          <w:lang w:val="ru-RU"/>
        </w:rPr>
        <w:t>т.п.), освободить</w:t>
      </w:r>
      <w:r w:rsidRPr="009357EE">
        <w:rPr>
          <w:color w:val="000000"/>
          <w:sz w:val="24"/>
          <w:szCs w:val="24"/>
          <w:lang w:val="ru-RU"/>
        </w:rPr>
        <w:t xml:space="preserve"> подходы к рабочему </w:t>
      </w:r>
      <w:r>
        <w:rPr>
          <w:color w:val="000000"/>
          <w:sz w:val="24"/>
          <w:szCs w:val="24"/>
          <w:lang w:val="ru-RU"/>
        </w:rPr>
        <w:t>месту, не принимать пищу на рабочем месте.</w:t>
      </w:r>
    </w:p>
    <w:p w:rsidR="003B465C" w:rsidRPr="009357EE" w:rsidRDefault="003B465C" w:rsidP="009357EE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9357EE" w:rsidRDefault="003B465C" w:rsidP="009357EE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357EE">
        <w:rPr>
          <w:color w:val="000000"/>
          <w:sz w:val="24"/>
          <w:szCs w:val="24"/>
          <w:lang w:val="ru-RU"/>
        </w:rPr>
        <w:t xml:space="preserve">Не следует приступать к работе, если условия труда не соответствуют требованиям охраны труда или другим требованиям, регламентирующим безопасное </w:t>
      </w:r>
      <w:r>
        <w:rPr>
          <w:color w:val="000000"/>
          <w:sz w:val="24"/>
          <w:szCs w:val="24"/>
          <w:lang w:val="ru-RU"/>
        </w:rPr>
        <w:t>выполнение</w:t>
      </w:r>
      <w:r w:rsidRPr="009357EE">
        <w:rPr>
          <w:color w:val="000000"/>
          <w:sz w:val="24"/>
          <w:szCs w:val="24"/>
          <w:lang w:val="ru-RU"/>
        </w:rPr>
        <w:t xml:space="preserve"> работ.</w:t>
      </w:r>
    </w:p>
    <w:p w:rsidR="003B465C" w:rsidRDefault="003B465C" w:rsidP="00BF39B4">
      <w:p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3B465C" w:rsidRDefault="003B465C" w:rsidP="00F104F8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3. </w:t>
      </w:r>
      <w:r w:rsidRPr="00BF39B4">
        <w:rPr>
          <w:b/>
          <w:bCs/>
          <w:color w:val="000000"/>
          <w:sz w:val="24"/>
          <w:szCs w:val="24"/>
          <w:lang w:val="ru-RU"/>
        </w:rPr>
        <w:t>Требования охраны труда во время работы</w:t>
      </w:r>
    </w:p>
    <w:p w:rsidR="003B465C" w:rsidRPr="00BF39B4" w:rsidRDefault="003B465C" w:rsidP="00BF39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AD6F30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Выполняйте только ту работу, которая входит в ваши должностные обязанности. Не допускайте к своей работе необученных и посторонних лиц.</w:t>
      </w:r>
    </w:p>
    <w:p w:rsidR="003B465C" w:rsidRPr="00AD6F30" w:rsidRDefault="003B465C" w:rsidP="00AD6F3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164D46" w:rsidRDefault="003B465C" w:rsidP="00AD6F30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Содержите свободными </w:t>
      </w:r>
      <w:r>
        <w:rPr>
          <w:color w:val="000000"/>
          <w:sz w:val="24"/>
          <w:szCs w:val="24"/>
          <w:lang w:val="ru-RU"/>
        </w:rPr>
        <w:t>п</w:t>
      </w:r>
      <w:r w:rsidRPr="00AD6F30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д</w:t>
      </w:r>
      <w:r w:rsidRPr="00AD6F30">
        <w:rPr>
          <w:color w:val="000000"/>
          <w:sz w:val="24"/>
          <w:szCs w:val="24"/>
          <w:lang w:val="ru-RU"/>
        </w:rPr>
        <w:t xml:space="preserve">ходы к рабочему месту, не загромождайте </w:t>
      </w:r>
      <w:r>
        <w:rPr>
          <w:color w:val="000000"/>
          <w:sz w:val="24"/>
          <w:szCs w:val="24"/>
          <w:lang w:val="ru-RU"/>
        </w:rPr>
        <w:t>офисное электро</w:t>
      </w:r>
      <w:r w:rsidRPr="00AD6F30">
        <w:rPr>
          <w:color w:val="000000"/>
          <w:sz w:val="24"/>
          <w:szCs w:val="24"/>
          <w:lang w:val="ru-RU"/>
        </w:rPr>
        <w:t>оборудование</w:t>
      </w:r>
      <w:r>
        <w:rPr>
          <w:color w:val="000000"/>
          <w:sz w:val="24"/>
          <w:szCs w:val="24"/>
          <w:lang w:val="ru-RU"/>
        </w:rPr>
        <w:t xml:space="preserve"> (ПК, средства оргтехники)</w:t>
      </w:r>
      <w:r w:rsidRPr="00AD6F3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посторонними предметами</w:t>
      </w:r>
      <w:r w:rsidRPr="00AD6F30">
        <w:rPr>
          <w:color w:val="000000"/>
          <w:sz w:val="24"/>
          <w:szCs w:val="24"/>
          <w:lang w:val="ru-RU"/>
        </w:rPr>
        <w:t>.</w:t>
      </w:r>
    </w:p>
    <w:p w:rsidR="003B465C" w:rsidRDefault="003B465C" w:rsidP="008A3C93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164D46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эксплуатации принтеров, факсов и уничтожителей бумаги типа «шредер» следите за тем, чтобы в приемные устройства не попадали волосы, части одежды, бейдж-пропуска и другие посторонние предметы. Не переносите электрооборудование во время его работы, не открывайте крышки устройств.</w:t>
      </w:r>
    </w:p>
    <w:p w:rsidR="003B465C" w:rsidRDefault="003B465C" w:rsidP="00164D4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AD6F30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В случае замятия листа (ленты) бумаги в устройствах вывода на печать перед извлечением листа (ленты) остановите процесс и отключите устройство от электросети, </w:t>
      </w:r>
      <w:r>
        <w:rPr>
          <w:color w:val="000000"/>
          <w:sz w:val="24"/>
          <w:szCs w:val="24"/>
          <w:lang w:val="ru-RU"/>
        </w:rPr>
        <w:t xml:space="preserve">при необходимости </w:t>
      </w:r>
      <w:r w:rsidRPr="00AD6F30">
        <w:rPr>
          <w:color w:val="000000"/>
          <w:sz w:val="24"/>
          <w:szCs w:val="24"/>
          <w:lang w:val="ru-RU"/>
        </w:rPr>
        <w:t>вызовите технический персонал.</w:t>
      </w:r>
    </w:p>
    <w:p w:rsidR="003B465C" w:rsidRDefault="003B465C" w:rsidP="00AF4E6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164D46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При длительном отсутствии на рабочем месте отключайте от электросети средства оргтехники и другое </w:t>
      </w:r>
      <w:r>
        <w:rPr>
          <w:color w:val="000000"/>
          <w:sz w:val="24"/>
          <w:szCs w:val="24"/>
          <w:lang w:val="ru-RU"/>
        </w:rPr>
        <w:t xml:space="preserve">электрооборудование. Отключение производите </w:t>
      </w:r>
      <w:r w:rsidRPr="00AD6F30">
        <w:rPr>
          <w:color w:val="000000"/>
          <w:sz w:val="24"/>
          <w:szCs w:val="24"/>
          <w:lang w:val="ru-RU"/>
        </w:rPr>
        <w:t>только держась за вилку штепсельного соединителя</w:t>
      </w:r>
      <w:r>
        <w:rPr>
          <w:color w:val="000000"/>
          <w:sz w:val="24"/>
          <w:szCs w:val="24"/>
          <w:lang w:val="ru-RU"/>
        </w:rPr>
        <w:t>. Прилагать усилия на провод не допускается.</w:t>
      </w:r>
    </w:p>
    <w:p w:rsidR="003B465C" w:rsidRDefault="003B465C" w:rsidP="00AD6F30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Не допускайте натягивания, скручивания, перегиба шнуров электропитания оборудования, проводов и кабелей, не допускайте нахождение на них каких-либо предметов и соприкосновения их с нагретыми поверхностями</w:t>
      </w:r>
      <w:r>
        <w:rPr>
          <w:color w:val="000000"/>
          <w:sz w:val="24"/>
          <w:szCs w:val="24"/>
          <w:lang w:val="ru-RU"/>
        </w:rPr>
        <w:t xml:space="preserve"> (отопительными приборами)</w:t>
      </w:r>
      <w:r w:rsidRPr="00AD6F30">
        <w:rPr>
          <w:color w:val="000000"/>
          <w:sz w:val="24"/>
          <w:szCs w:val="24"/>
          <w:lang w:val="ru-RU"/>
        </w:rPr>
        <w:t>.</w:t>
      </w:r>
    </w:p>
    <w:p w:rsidR="003B465C" w:rsidRPr="00AD6F30" w:rsidRDefault="003B465C" w:rsidP="00AD6F3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AD6F30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Не допускайте попадания влаги на поверхность</w:t>
      </w:r>
      <w:r>
        <w:rPr>
          <w:color w:val="000000"/>
          <w:sz w:val="24"/>
          <w:szCs w:val="24"/>
          <w:lang w:val="ru-RU"/>
        </w:rPr>
        <w:t xml:space="preserve"> и внутрь корпусов электрооборудования (ПК, средств оргтехники и др.)</w:t>
      </w:r>
      <w:r w:rsidRPr="00AD6F30">
        <w:rPr>
          <w:color w:val="000000"/>
          <w:sz w:val="24"/>
          <w:szCs w:val="24"/>
          <w:lang w:val="ru-RU"/>
        </w:rPr>
        <w:t>. Не протирайте влажной или мокрой ветошью оборудование, которое находится под напряжением.</w:t>
      </w:r>
    </w:p>
    <w:p w:rsidR="003B465C" w:rsidRPr="00AD6F30" w:rsidRDefault="003B465C" w:rsidP="00AD6F3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9869D9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Для предупреждения преждевременной утомляемости при работе на ПК, </w:t>
      </w:r>
      <w:r>
        <w:rPr>
          <w:color w:val="000000"/>
          <w:sz w:val="24"/>
          <w:szCs w:val="24"/>
          <w:lang w:val="ru-RU"/>
        </w:rPr>
        <w:t>рабочая</w:t>
      </w:r>
      <w:r w:rsidRPr="00AD6F3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смена должна предполагать</w:t>
      </w:r>
      <w:r w:rsidRPr="00AD6F30">
        <w:rPr>
          <w:color w:val="000000"/>
          <w:sz w:val="24"/>
          <w:szCs w:val="24"/>
          <w:lang w:val="ru-RU"/>
        </w:rPr>
        <w:t xml:space="preserve"> чередовани</w:t>
      </w:r>
      <w:r>
        <w:rPr>
          <w:color w:val="000000"/>
          <w:sz w:val="24"/>
          <w:szCs w:val="24"/>
          <w:lang w:val="ru-RU"/>
        </w:rPr>
        <w:t>е</w:t>
      </w:r>
      <w:r w:rsidRPr="00AD6F30">
        <w:rPr>
          <w:color w:val="000000"/>
          <w:sz w:val="24"/>
          <w:szCs w:val="24"/>
          <w:lang w:val="ru-RU"/>
        </w:rPr>
        <w:t xml:space="preserve"> работ с использованием ПК и без него</w:t>
      </w:r>
      <w:r>
        <w:rPr>
          <w:color w:val="000000"/>
          <w:sz w:val="24"/>
          <w:szCs w:val="24"/>
          <w:lang w:val="ru-RU"/>
        </w:rPr>
        <w:t>, а также регламентированные перерывы для отдыха</w:t>
      </w:r>
      <w:r w:rsidRPr="00AD6F30">
        <w:rPr>
          <w:color w:val="000000"/>
          <w:sz w:val="24"/>
          <w:szCs w:val="24"/>
          <w:lang w:val="ru-RU"/>
        </w:rPr>
        <w:t>.</w:t>
      </w:r>
    </w:p>
    <w:p w:rsidR="003B465C" w:rsidRPr="00AD6F30" w:rsidRDefault="003B465C" w:rsidP="009869D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9869D9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При возникновении зрительного дискомфорта и других неблагоприятных субъективных ощущений при работе на ПК,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ПК.</w:t>
      </w:r>
    </w:p>
    <w:p w:rsidR="003B465C" w:rsidRDefault="003B465C" w:rsidP="0004411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9869D9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Требующиеся для работы инструменты, в том числе канцелярские принадлежности, применять только по прямому назначению, остерегаясь травмирования (порезов, проколов).</w:t>
      </w:r>
    </w:p>
    <w:p w:rsidR="003B465C" w:rsidRDefault="003B465C" w:rsidP="009869D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AD6F30" w:rsidRDefault="003B465C" w:rsidP="00E52222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Во время работы с элект</w:t>
      </w:r>
      <w:r>
        <w:rPr>
          <w:color w:val="000000"/>
          <w:sz w:val="24"/>
          <w:szCs w:val="24"/>
          <w:lang w:val="ru-RU"/>
        </w:rPr>
        <w:t>рооборудованием</w:t>
      </w:r>
      <w:r w:rsidRPr="00AD6F30">
        <w:rPr>
          <w:color w:val="000000"/>
          <w:sz w:val="24"/>
          <w:szCs w:val="24"/>
          <w:lang w:val="ru-RU"/>
        </w:rPr>
        <w:t>: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прикасайтесь </w:t>
      </w:r>
      <w:r>
        <w:rPr>
          <w:color w:val="000000"/>
          <w:sz w:val="24"/>
          <w:szCs w:val="24"/>
          <w:lang w:val="ru-RU"/>
        </w:rPr>
        <w:t xml:space="preserve">к </w:t>
      </w:r>
      <w:r w:rsidRPr="00AD6F30">
        <w:rPr>
          <w:color w:val="000000"/>
          <w:sz w:val="24"/>
          <w:szCs w:val="24"/>
          <w:lang w:val="ru-RU"/>
        </w:rPr>
        <w:t>питающим элементам электрооборудования;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работайте при снятых и поврежденных кожухах </w:t>
      </w:r>
      <w:r>
        <w:rPr>
          <w:color w:val="000000"/>
          <w:sz w:val="24"/>
          <w:szCs w:val="24"/>
          <w:lang w:val="ru-RU"/>
        </w:rPr>
        <w:t>электрооборудования</w:t>
      </w:r>
      <w:r w:rsidRPr="00AD6F30">
        <w:rPr>
          <w:color w:val="000000"/>
          <w:sz w:val="24"/>
          <w:szCs w:val="24"/>
          <w:lang w:val="ru-RU"/>
        </w:rPr>
        <w:t>;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</w:t>
      </w:r>
      <w:r>
        <w:rPr>
          <w:color w:val="000000"/>
          <w:sz w:val="24"/>
          <w:szCs w:val="24"/>
          <w:lang w:val="ru-RU"/>
        </w:rPr>
        <w:t>закрывайте вентиляционные отверстия</w:t>
      </w:r>
      <w:r w:rsidRPr="00AD6F30">
        <w:rPr>
          <w:color w:val="000000"/>
          <w:sz w:val="24"/>
          <w:szCs w:val="24"/>
          <w:lang w:val="ru-RU"/>
        </w:rPr>
        <w:t xml:space="preserve"> электрических устройств бумагами и посторонними предметами</w:t>
      </w:r>
      <w:r>
        <w:rPr>
          <w:color w:val="000000"/>
          <w:sz w:val="24"/>
          <w:szCs w:val="24"/>
          <w:lang w:val="ru-RU"/>
        </w:rPr>
        <w:t xml:space="preserve"> во избежание их перегрева</w:t>
      </w:r>
      <w:r w:rsidRPr="00AD6F30">
        <w:rPr>
          <w:color w:val="000000"/>
          <w:sz w:val="24"/>
          <w:szCs w:val="24"/>
          <w:lang w:val="ru-RU"/>
        </w:rPr>
        <w:t>;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касайтесь элементов оргтехники и </w:t>
      </w:r>
      <w:r>
        <w:rPr>
          <w:color w:val="000000"/>
          <w:sz w:val="24"/>
          <w:szCs w:val="24"/>
          <w:lang w:val="ru-RU"/>
        </w:rPr>
        <w:t>приборов</w:t>
      </w:r>
      <w:r w:rsidRPr="00AD6F30">
        <w:rPr>
          <w:color w:val="000000"/>
          <w:sz w:val="24"/>
          <w:szCs w:val="24"/>
          <w:lang w:val="ru-RU"/>
        </w:rPr>
        <w:t xml:space="preserve"> под напряжением влажными руками;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вскрывайте корпусы </w:t>
      </w:r>
      <w:r>
        <w:rPr>
          <w:color w:val="000000"/>
          <w:sz w:val="24"/>
          <w:szCs w:val="24"/>
          <w:lang w:val="ru-RU"/>
        </w:rPr>
        <w:t>электроустройств,</w:t>
      </w:r>
      <w:r w:rsidRPr="00AD6F30">
        <w:rPr>
          <w:color w:val="000000"/>
          <w:sz w:val="24"/>
          <w:szCs w:val="24"/>
          <w:lang w:val="ru-RU"/>
        </w:rPr>
        <w:t xml:space="preserve"> не производите их ремонт самостоятельно;</w:t>
      </w:r>
    </w:p>
    <w:p w:rsidR="003B465C" w:rsidRPr="00AD6F30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не работайте при недостаточной освещенности рабочего места;</w:t>
      </w:r>
    </w:p>
    <w:p w:rsidR="003B465C" w:rsidRDefault="003B465C" w:rsidP="00E52222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 xml:space="preserve">не используйте для сидения случайные предметы </w:t>
      </w:r>
      <w:r>
        <w:rPr>
          <w:color w:val="000000"/>
          <w:sz w:val="24"/>
          <w:szCs w:val="24"/>
          <w:lang w:val="ru-RU"/>
        </w:rPr>
        <w:t>и</w:t>
      </w:r>
      <w:r w:rsidRPr="00AD6F30">
        <w:rPr>
          <w:color w:val="000000"/>
          <w:sz w:val="24"/>
          <w:szCs w:val="24"/>
          <w:lang w:val="ru-RU"/>
        </w:rPr>
        <w:t xml:space="preserve"> оборудование</w:t>
      </w:r>
      <w:r>
        <w:rPr>
          <w:color w:val="000000"/>
          <w:sz w:val="24"/>
          <w:szCs w:val="24"/>
          <w:lang w:val="ru-RU"/>
        </w:rPr>
        <w:t>;</w:t>
      </w:r>
    </w:p>
    <w:p w:rsidR="003B465C" w:rsidRDefault="003B465C" w:rsidP="00164D46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 эксплуатируйте электроприборы при обнаружении неисправностей.</w:t>
      </w:r>
      <w:r w:rsidRPr="00AD6F30">
        <w:rPr>
          <w:color w:val="000000"/>
          <w:sz w:val="24"/>
          <w:szCs w:val="24"/>
          <w:lang w:val="ru-RU"/>
        </w:rPr>
        <w:t>.</w:t>
      </w:r>
    </w:p>
    <w:p w:rsidR="003B465C" w:rsidRDefault="003B465C" w:rsidP="004575A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E0574B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Меры личной предосторожности при перемещении по территории организации: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пользуйтесь только установленными проходами и переходами;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 останавливайтесь в зоне движения транспортных средств;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держитесь за поручни и не спешите по перемещении по лестничным маршам;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смотрите под ноги во избежание поскальзывания или спотыкания;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 наступайте на лежащие на земле провода и кабели;</w:t>
      </w:r>
    </w:p>
    <w:p w:rsidR="003B465C" w:rsidRDefault="003B465C" w:rsidP="00E0574B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люки, траншеи, колодцы и другие препятствия на пути следования необходимо обойти, а не перешагивать или перепрыгивать.</w:t>
      </w:r>
    </w:p>
    <w:p w:rsidR="003B465C" w:rsidRDefault="003B465C" w:rsidP="00E0574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0F268D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AD6F30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ри ухудшении состояния здоровья работники</w:t>
      </w:r>
      <w:r w:rsidRPr="00AD6F30">
        <w:rPr>
          <w:color w:val="000000"/>
          <w:sz w:val="24"/>
          <w:szCs w:val="24"/>
          <w:lang w:val="ru-RU"/>
        </w:rPr>
        <w:t xml:space="preserve"> обязан</w:t>
      </w:r>
      <w:r>
        <w:rPr>
          <w:color w:val="000000"/>
          <w:sz w:val="24"/>
          <w:szCs w:val="24"/>
          <w:lang w:val="ru-RU"/>
        </w:rPr>
        <w:t>ы</w:t>
      </w:r>
      <w:r w:rsidRPr="00AD6F30">
        <w:rPr>
          <w:color w:val="000000"/>
          <w:sz w:val="24"/>
          <w:szCs w:val="24"/>
          <w:lang w:val="ru-RU"/>
        </w:rPr>
        <w:t xml:space="preserve"> прекратить работу</w:t>
      </w:r>
      <w:r>
        <w:rPr>
          <w:color w:val="000000"/>
          <w:sz w:val="24"/>
          <w:szCs w:val="24"/>
          <w:lang w:val="ru-RU"/>
        </w:rPr>
        <w:t>, поставить в известность своего непосредственного руководителя и обратиться за медицинской помощью</w:t>
      </w:r>
      <w:r w:rsidRPr="00AD6F30">
        <w:rPr>
          <w:color w:val="000000"/>
          <w:sz w:val="24"/>
          <w:szCs w:val="24"/>
          <w:lang w:val="ru-RU"/>
        </w:rPr>
        <w:t>.</w:t>
      </w:r>
    </w:p>
    <w:p w:rsidR="003B465C" w:rsidRDefault="003B465C" w:rsidP="00AD6F30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B465C" w:rsidRDefault="003B465C" w:rsidP="00AD6F30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4. </w:t>
      </w:r>
      <w:r w:rsidRPr="00BF39B4">
        <w:rPr>
          <w:b/>
          <w:bCs/>
          <w:color w:val="000000"/>
          <w:sz w:val="24"/>
          <w:szCs w:val="24"/>
          <w:lang w:val="ru-RU"/>
        </w:rPr>
        <w:t>Требования охраны труда в аварийных ситуациях</w:t>
      </w:r>
    </w:p>
    <w:p w:rsidR="003B465C" w:rsidRPr="00BF39B4" w:rsidRDefault="003B465C" w:rsidP="00BF39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B465C" w:rsidRPr="00282829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При выполнении работ </w:t>
      </w:r>
      <w:r>
        <w:rPr>
          <w:color w:val="000000"/>
          <w:sz w:val="24"/>
          <w:szCs w:val="24"/>
          <w:lang w:val="ru-RU"/>
        </w:rPr>
        <w:t>на ПК</w:t>
      </w:r>
      <w:r w:rsidRPr="00282829">
        <w:rPr>
          <w:color w:val="000000"/>
          <w:sz w:val="24"/>
          <w:szCs w:val="24"/>
          <w:lang w:val="ru-RU"/>
        </w:rPr>
        <w:t xml:space="preserve"> возможно возникновение аварийных ситуаций:</w:t>
      </w:r>
    </w:p>
    <w:p w:rsidR="003B465C" w:rsidRPr="00282829" w:rsidRDefault="003B465C" w:rsidP="00282829">
      <w:pPr>
        <w:pStyle w:val="ListParagraph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>технические проблемы с оборудованием по причине</w:t>
      </w:r>
      <w:r>
        <w:rPr>
          <w:color w:val="000000"/>
          <w:sz w:val="24"/>
          <w:szCs w:val="24"/>
          <w:lang w:val="ru-RU"/>
        </w:rPr>
        <w:t xml:space="preserve"> его</w:t>
      </w:r>
      <w:r w:rsidRPr="00282829">
        <w:rPr>
          <w:color w:val="000000"/>
          <w:sz w:val="24"/>
          <w:szCs w:val="24"/>
          <w:lang w:val="ru-RU"/>
        </w:rPr>
        <w:t xml:space="preserve"> высокого износа</w:t>
      </w:r>
      <w:r>
        <w:rPr>
          <w:color w:val="000000"/>
          <w:sz w:val="24"/>
          <w:szCs w:val="24"/>
          <w:lang w:val="ru-RU"/>
        </w:rPr>
        <w:t>, перегрузки</w:t>
      </w:r>
      <w:r w:rsidRPr="00282829">
        <w:rPr>
          <w:color w:val="000000"/>
          <w:sz w:val="24"/>
          <w:szCs w:val="24"/>
          <w:lang w:val="ru-RU"/>
        </w:rPr>
        <w:t xml:space="preserve"> или неправильной эксплуатации;</w:t>
      </w:r>
    </w:p>
    <w:p w:rsidR="003B465C" w:rsidRDefault="003B465C" w:rsidP="00282829">
      <w:pPr>
        <w:pStyle w:val="ListParagraph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возникновение короткого замыкания в электрооборудовании и электроприборах по причине нарушения изоляции проводов, неисправности в </w:t>
      </w:r>
      <w:r>
        <w:rPr>
          <w:color w:val="000000"/>
          <w:sz w:val="24"/>
          <w:szCs w:val="24"/>
          <w:lang w:val="ru-RU"/>
        </w:rPr>
        <w:t xml:space="preserve">их </w:t>
      </w:r>
      <w:r w:rsidRPr="00282829">
        <w:rPr>
          <w:color w:val="000000"/>
          <w:sz w:val="24"/>
          <w:szCs w:val="24"/>
          <w:lang w:val="ru-RU"/>
        </w:rPr>
        <w:t>токоведущих частях, а также при нарушении требований безопасности при работе с ними;</w:t>
      </w:r>
    </w:p>
    <w:p w:rsidR="003B465C" w:rsidRPr="00282829" w:rsidRDefault="003B465C" w:rsidP="00723AD8">
      <w:pPr>
        <w:pStyle w:val="ListParagraph"/>
        <w:tabs>
          <w:tab w:val="left" w:pos="567"/>
        </w:tabs>
        <w:spacing w:before="0" w:beforeAutospacing="0" w:after="0" w:afterAutospacing="0"/>
        <w:ind w:left="0" w:right="18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возникновение очагов пожара по причине нарушения </w:t>
      </w:r>
      <w:r>
        <w:rPr>
          <w:color w:val="000000"/>
          <w:sz w:val="24"/>
          <w:szCs w:val="24"/>
          <w:lang w:val="ru-RU"/>
        </w:rPr>
        <w:t>правил</w:t>
      </w:r>
      <w:r w:rsidRPr="00282829">
        <w:rPr>
          <w:color w:val="000000"/>
          <w:sz w:val="24"/>
          <w:szCs w:val="24"/>
          <w:lang w:val="ru-RU"/>
        </w:rPr>
        <w:t xml:space="preserve"> пожарной безопасности</w:t>
      </w:r>
      <w:r>
        <w:rPr>
          <w:color w:val="000000"/>
          <w:sz w:val="24"/>
          <w:szCs w:val="24"/>
          <w:lang w:val="ru-RU"/>
        </w:rPr>
        <w:t>;</w:t>
      </w:r>
    </w:p>
    <w:p w:rsidR="003B465C" w:rsidRDefault="003B465C" w:rsidP="00282829">
      <w:pPr>
        <w:pStyle w:val="ListParagraph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травмирование работника по причине нарушения требований охраны труда или пренебрежения мерами личной предосторожности</w:t>
      </w:r>
      <w:r w:rsidRPr="00282829">
        <w:rPr>
          <w:color w:val="000000"/>
          <w:sz w:val="24"/>
          <w:szCs w:val="24"/>
          <w:lang w:val="ru-RU"/>
        </w:rPr>
        <w:t>.</w:t>
      </w:r>
    </w:p>
    <w:p w:rsidR="003B465C" w:rsidRDefault="003B465C" w:rsidP="00B60718">
      <w:pPr>
        <w:pStyle w:val="ListParagraph"/>
        <w:tabs>
          <w:tab w:val="left" w:pos="567"/>
        </w:tabs>
        <w:spacing w:before="0" w:beforeAutospacing="0" w:after="0" w:afterAutospacing="0"/>
        <w:ind w:left="0" w:right="181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>При возникновении поломки оборудования, угрожающей аварией на рабочем месте</w:t>
      </w:r>
      <w:r>
        <w:rPr>
          <w:color w:val="000000"/>
          <w:sz w:val="24"/>
          <w:szCs w:val="24"/>
          <w:lang w:val="ru-RU"/>
        </w:rPr>
        <w:t>,</w:t>
      </w:r>
      <w:r w:rsidRPr="00282829">
        <w:rPr>
          <w:color w:val="000000"/>
          <w:sz w:val="24"/>
          <w:szCs w:val="24"/>
          <w:lang w:val="ru-RU"/>
        </w:rPr>
        <w:t xml:space="preserve"> необходимо прекратить его эксплуатацию и подачу к нему электроэнергии</w:t>
      </w:r>
      <w:r>
        <w:rPr>
          <w:color w:val="000000"/>
          <w:sz w:val="24"/>
          <w:szCs w:val="24"/>
          <w:lang w:val="ru-RU"/>
        </w:rPr>
        <w:t>, оповестить о случившемся непосредственного руководителя любым доступным способом.</w:t>
      </w:r>
    </w:p>
    <w:p w:rsidR="003B465C" w:rsidRDefault="003B465C" w:rsidP="00E0574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При </w:t>
      </w:r>
      <w:r>
        <w:rPr>
          <w:color w:val="000000"/>
          <w:sz w:val="24"/>
          <w:szCs w:val="24"/>
          <w:lang w:val="ru-RU"/>
        </w:rPr>
        <w:t xml:space="preserve">возникновении </w:t>
      </w:r>
      <w:r w:rsidRPr="00282829">
        <w:rPr>
          <w:color w:val="000000"/>
          <w:sz w:val="24"/>
          <w:szCs w:val="24"/>
          <w:lang w:val="ru-RU"/>
        </w:rPr>
        <w:t xml:space="preserve">любой аварийной </w:t>
      </w:r>
      <w:r>
        <w:rPr>
          <w:color w:val="000000"/>
          <w:sz w:val="24"/>
          <w:szCs w:val="24"/>
          <w:lang w:val="ru-RU"/>
        </w:rPr>
        <w:t>обстановки</w:t>
      </w:r>
      <w:r w:rsidRPr="0028282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известить своего непосредственного руководителя, </w:t>
      </w:r>
      <w:r w:rsidRPr="00282829">
        <w:rPr>
          <w:color w:val="000000"/>
          <w:sz w:val="24"/>
          <w:szCs w:val="24"/>
          <w:lang w:val="ru-RU"/>
        </w:rPr>
        <w:t>принять меры к оповещению окружающих людей и их эвакуации в безопасное место, принять меры по ликвидации или локализации аварийной ситуации.</w:t>
      </w:r>
    </w:p>
    <w:p w:rsidR="003B465C" w:rsidRDefault="003B465C" w:rsidP="00E0574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>В случае возгорания или появлении признаков возгорания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282829">
        <w:rPr>
          <w:color w:val="000000"/>
          <w:sz w:val="24"/>
          <w:szCs w:val="24"/>
          <w:lang w:val="ru-RU"/>
        </w:rPr>
        <w:t xml:space="preserve">следует отключить электроэнергию, </w:t>
      </w:r>
      <w:r>
        <w:rPr>
          <w:color w:val="000000"/>
          <w:sz w:val="24"/>
          <w:szCs w:val="24"/>
          <w:lang w:val="ru-RU"/>
        </w:rPr>
        <w:t xml:space="preserve">сообщить непосредственному руководителю, </w:t>
      </w:r>
      <w:r w:rsidRPr="00282829">
        <w:rPr>
          <w:color w:val="000000"/>
          <w:sz w:val="24"/>
          <w:szCs w:val="24"/>
          <w:lang w:val="ru-RU"/>
        </w:rPr>
        <w:t>вызвать пожарную охрану</w:t>
      </w:r>
      <w:r>
        <w:rPr>
          <w:color w:val="000000"/>
          <w:sz w:val="24"/>
          <w:szCs w:val="24"/>
          <w:lang w:val="ru-RU"/>
        </w:rPr>
        <w:t xml:space="preserve"> по телефону 101, 01</w:t>
      </w:r>
      <w:r w:rsidRPr="0028282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по возможности</w:t>
      </w:r>
      <w:r w:rsidRPr="00282829">
        <w:rPr>
          <w:color w:val="000000"/>
          <w:sz w:val="24"/>
          <w:szCs w:val="24"/>
          <w:lang w:val="ru-RU"/>
        </w:rPr>
        <w:t xml:space="preserve"> принять меры к спасению людей и тушению пожара.</w:t>
      </w:r>
    </w:p>
    <w:p w:rsidR="003B465C" w:rsidRDefault="003B465C" w:rsidP="00834741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</w:t>
      </w:r>
      <w:r w:rsidRPr="00AD6F3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вызвать скорую помощь по телефону 103, 03.</w:t>
      </w:r>
    </w:p>
    <w:p w:rsidR="003B465C" w:rsidRDefault="003B465C" w:rsidP="00CB1A8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>При несчастном случае, микротравме необходимо оказать пострадавшему первую помощь в зависимости от его состояния</w:t>
      </w:r>
      <w:r>
        <w:rPr>
          <w:color w:val="000000"/>
          <w:sz w:val="24"/>
          <w:szCs w:val="24"/>
          <w:lang w:val="ru-RU"/>
        </w:rPr>
        <w:t xml:space="preserve"> (остановить кровотечение, обездвижить сломанную конечность, наложить стерильные повязки на ожоги и т.д.)</w:t>
      </w:r>
      <w:r w:rsidRPr="0028282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оповестить непосредственного руководителя, </w:t>
      </w:r>
      <w:r w:rsidRPr="00282829">
        <w:rPr>
          <w:color w:val="000000"/>
          <w:sz w:val="24"/>
          <w:szCs w:val="24"/>
          <w:lang w:val="ru-RU"/>
        </w:rPr>
        <w:t>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3B465C" w:rsidRPr="00282829" w:rsidRDefault="003B465C" w:rsidP="00115B6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282829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5. </w:t>
      </w:r>
      <w:r w:rsidRPr="00BF39B4">
        <w:rPr>
          <w:b/>
          <w:bCs/>
          <w:color w:val="000000"/>
          <w:sz w:val="24"/>
          <w:szCs w:val="24"/>
          <w:lang w:val="ru-RU"/>
        </w:rPr>
        <w:t>Требования охраны труда по окончании работы</w:t>
      </w:r>
    </w:p>
    <w:p w:rsidR="003B465C" w:rsidRPr="00BF39B4" w:rsidRDefault="003B465C" w:rsidP="00BF39B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BA2E89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34741">
        <w:rPr>
          <w:color w:val="000000"/>
          <w:sz w:val="24"/>
          <w:szCs w:val="24"/>
          <w:lang w:val="ru-RU"/>
        </w:rPr>
        <w:t xml:space="preserve">По окончании работы с применением </w:t>
      </w:r>
      <w:r>
        <w:rPr>
          <w:color w:val="000000"/>
          <w:sz w:val="24"/>
          <w:szCs w:val="24"/>
          <w:lang w:val="ru-RU"/>
        </w:rPr>
        <w:t xml:space="preserve">офисного </w:t>
      </w:r>
      <w:r w:rsidRPr="00834741">
        <w:rPr>
          <w:color w:val="000000"/>
          <w:sz w:val="24"/>
          <w:szCs w:val="24"/>
          <w:lang w:val="ru-RU"/>
        </w:rPr>
        <w:t>электрооборудования (ПК, оргтехника, бытовые электроприборы) необходимо отключить его от электрической сети</w:t>
      </w:r>
      <w:r>
        <w:rPr>
          <w:color w:val="000000"/>
          <w:sz w:val="24"/>
          <w:szCs w:val="24"/>
          <w:lang w:val="ru-RU"/>
        </w:rPr>
        <w:t xml:space="preserve"> сухими руками, держась за штепсельную вилку.</w:t>
      </w:r>
    </w:p>
    <w:p w:rsidR="003B465C" w:rsidRDefault="003B465C" w:rsidP="00BA2E8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BA2E89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834741">
        <w:rPr>
          <w:color w:val="000000"/>
          <w:sz w:val="24"/>
          <w:szCs w:val="24"/>
          <w:lang w:val="ru-RU"/>
        </w:rPr>
        <w:t>ривести в порядок рабочее место:</w:t>
      </w:r>
      <w:r>
        <w:rPr>
          <w:color w:val="000000"/>
          <w:sz w:val="24"/>
          <w:szCs w:val="24"/>
          <w:lang w:val="ru-RU"/>
        </w:rPr>
        <w:t xml:space="preserve"> собрать и</w:t>
      </w:r>
      <w:r w:rsidRPr="00834741">
        <w:rPr>
          <w:color w:val="000000"/>
          <w:sz w:val="24"/>
          <w:szCs w:val="24"/>
          <w:lang w:val="ru-RU"/>
        </w:rPr>
        <w:t xml:space="preserve"> выбросить мусор, убрать канцелярские принадлежности, закрыть окна</w:t>
      </w:r>
      <w:r>
        <w:rPr>
          <w:color w:val="000000"/>
          <w:sz w:val="24"/>
          <w:szCs w:val="24"/>
          <w:lang w:val="ru-RU"/>
        </w:rPr>
        <w:t>, выключить свет</w:t>
      </w:r>
      <w:r w:rsidRPr="00834741">
        <w:rPr>
          <w:color w:val="000000"/>
          <w:sz w:val="24"/>
          <w:szCs w:val="24"/>
          <w:lang w:val="ru-RU"/>
        </w:rPr>
        <w:t>.</w:t>
      </w:r>
    </w:p>
    <w:p w:rsidR="003B465C" w:rsidRPr="00A36899" w:rsidRDefault="003B465C" w:rsidP="00A3689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Default="003B465C" w:rsidP="00BA2E89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34741">
        <w:rPr>
          <w:color w:val="000000"/>
          <w:sz w:val="24"/>
          <w:szCs w:val="24"/>
          <w:lang w:val="ru-RU"/>
        </w:rPr>
        <w:t>По окончании работ вымыть руки теплой водой с мылом.</w:t>
      </w:r>
    </w:p>
    <w:p w:rsidR="003B465C" w:rsidRDefault="003B465C" w:rsidP="00AC4B93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3B465C" w:rsidRPr="00834741" w:rsidRDefault="003B465C" w:rsidP="00BA2E89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Обо всех выявленных в процессе работы недостатках и мерах, принятых по их устранению, сообщить непосредственному руководителю.</w:t>
      </w:r>
    </w:p>
    <w:sectPr w:rsidR="003B465C" w:rsidRPr="00834741" w:rsidSect="00FD0957">
      <w:pgSz w:w="11907" w:h="16839"/>
      <w:pgMar w:top="1135" w:right="708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5C" w:rsidRDefault="003B465C" w:rsidP="00E255C9">
      <w:pPr>
        <w:spacing w:before="0" w:after="0"/>
      </w:pPr>
      <w:r>
        <w:separator/>
      </w:r>
    </w:p>
  </w:endnote>
  <w:endnote w:type="continuationSeparator" w:id="0">
    <w:p w:rsidR="003B465C" w:rsidRDefault="003B465C" w:rsidP="00E255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5C" w:rsidRDefault="003B465C" w:rsidP="00E255C9">
      <w:pPr>
        <w:spacing w:before="0" w:after="0"/>
      </w:pPr>
      <w:r>
        <w:separator/>
      </w:r>
    </w:p>
  </w:footnote>
  <w:footnote w:type="continuationSeparator" w:id="0">
    <w:p w:rsidR="003B465C" w:rsidRDefault="003B465C" w:rsidP="00E255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1536"/>
    <w:multiLevelType w:val="hybridMultilevel"/>
    <w:tmpl w:val="C5388FCE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1376F"/>
    <w:multiLevelType w:val="hybridMultilevel"/>
    <w:tmpl w:val="AB2069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B6763"/>
    <w:multiLevelType w:val="hybridMultilevel"/>
    <w:tmpl w:val="58587E26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A6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372B0"/>
    <w:multiLevelType w:val="hybridMultilevel"/>
    <w:tmpl w:val="279282E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7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440A8"/>
    <w:multiLevelType w:val="hybridMultilevel"/>
    <w:tmpl w:val="65D87DB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093820"/>
    <w:multiLevelType w:val="hybridMultilevel"/>
    <w:tmpl w:val="C4E4DB5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65BDD"/>
    <w:multiLevelType w:val="hybridMultilevel"/>
    <w:tmpl w:val="0E82CDF0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F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51ECF"/>
    <w:multiLevelType w:val="hybridMultilevel"/>
    <w:tmpl w:val="3D6811A0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52D56"/>
    <w:multiLevelType w:val="hybridMultilevel"/>
    <w:tmpl w:val="CBD2E61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812118"/>
    <w:multiLevelType w:val="hybridMultilevel"/>
    <w:tmpl w:val="9424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01905"/>
    <w:multiLevelType w:val="hybridMultilevel"/>
    <w:tmpl w:val="00BC6D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7C7BD7"/>
    <w:multiLevelType w:val="hybridMultilevel"/>
    <w:tmpl w:val="5CE08CF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2341C"/>
    <w:multiLevelType w:val="multilevel"/>
    <w:tmpl w:val="D6EEF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0650764"/>
    <w:multiLevelType w:val="hybridMultilevel"/>
    <w:tmpl w:val="926CC5C6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B23FE"/>
    <w:multiLevelType w:val="hybridMultilevel"/>
    <w:tmpl w:val="FCCC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97A46"/>
    <w:multiLevelType w:val="hybridMultilevel"/>
    <w:tmpl w:val="2442431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3B9D"/>
    <w:multiLevelType w:val="hybridMultilevel"/>
    <w:tmpl w:val="56CE752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E27FF4"/>
    <w:multiLevelType w:val="hybridMultilevel"/>
    <w:tmpl w:val="0890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21CB0"/>
    <w:multiLevelType w:val="hybridMultilevel"/>
    <w:tmpl w:val="D8A6D0C4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054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E3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C01F4"/>
    <w:multiLevelType w:val="hybridMultilevel"/>
    <w:tmpl w:val="2DCAED7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0DED"/>
    <w:multiLevelType w:val="hybridMultilevel"/>
    <w:tmpl w:val="0530825A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E379E2"/>
    <w:multiLevelType w:val="hybridMultilevel"/>
    <w:tmpl w:val="EEFA6B80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24"/>
  </w:num>
  <w:num w:numId="6">
    <w:abstractNumId w:val="25"/>
  </w:num>
  <w:num w:numId="7">
    <w:abstractNumId w:val="7"/>
  </w:num>
  <w:num w:numId="8">
    <w:abstractNumId w:val="22"/>
  </w:num>
  <w:num w:numId="9">
    <w:abstractNumId w:val="17"/>
  </w:num>
  <w:num w:numId="10">
    <w:abstractNumId w:val="4"/>
  </w:num>
  <w:num w:numId="11">
    <w:abstractNumId w:val="19"/>
  </w:num>
  <w:num w:numId="12">
    <w:abstractNumId w:val="3"/>
  </w:num>
  <w:num w:numId="13">
    <w:abstractNumId w:val="13"/>
  </w:num>
  <w:num w:numId="14">
    <w:abstractNumId w:val="15"/>
  </w:num>
  <w:num w:numId="15">
    <w:abstractNumId w:val="6"/>
  </w:num>
  <w:num w:numId="16">
    <w:abstractNumId w:val="12"/>
  </w:num>
  <w:num w:numId="17">
    <w:abstractNumId w:val="28"/>
  </w:num>
  <w:num w:numId="18">
    <w:abstractNumId w:val="21"/>
  </w:num>
  <w:num w:numId="19">
    <w:abstractNumId w:val="10"/>
  </w:num>
  <w:num w:numId="20">
    <w:abstractNumId w:val="2"/>
  </w:num>
  <w:num w:numId="21">
    <w:abstractNumId w:val="23"/>
  </w:num>
  <w:num w:numId="22">
    <w:abstractNumId w:val="9"/>
  </w:num>
  <w:num w:numId="23">
    <w:abstractNumId w:val="16"/>
  </w:num>
  <w:num w:numId="24">
    <w:abstractNumId w:val="27"/>
  </w:num>
  <w:num w:numId="25">
    <w:abstractNumId w:val="8"/>
  </w:num>
  <w:num w:numId="26">
    <w:abstractNumId w:val="18"/>
  </w:num>
  <w:num w:numId="27">
    <w:abstractNumId w:val="14"/>
  </w:num>
  <w:num w:numId="28">
    <w:abstractNumId w:val="20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6CC3"/>
    <w:rsid w:val="0002676F"/>
    <w:rsid w:val="000367A9"/>
    <w:rsid w:val="0004411C"/>
    <w:rsid w:val="00072C12"/>
    <w:rsid w:val="000964B2"/>
    <w:rsid w:val="000F151D"/>
    <w:rsid w:val="000F268D"/>
    <w:rsid w:val="000F7089"/>
    <w:rsid w:val="00115B62"/>
    <w:rsid w:val="00122A19"/>
    <w:rsid w:val="00134E00"/>
    <w:rsid w:val="001364E7"/>
    <w:rsid w:val="00141B5A"/>
    <w:rsid w:val="00144286"/>
    <w:rsid w:val="00147B54"/>
    <w:rsid w:val="0015541F"/>
    <w:rsid w:val="00164D46"/>
    <w:rsid w:val="00183CB2"/>
    <w:rsid w:val="00194A10"/>
    <w:rsid w:val="001C4CC1"/>
    <w:rsid w:val="001D075D"/>
    <w:rsid w:val="001E1D52"/>
    <w:rsid w:val="001F04BA"/>
    <w:rsid w:val="001F6306"/>
    <w:rsid w:val="00211D2B"/>
    <w:rsid w:val="002127F5"/>
    <w:rsid w:val="00213396"/>
    <w:rsid w:val="00230A13"/>
    <w:rsid w:val="002416FD"/>
    <w:rsid w:val="00256976"/>
    <w:rsid w:val="002652B4"/>
    <w:rsid w:val="00266CBE"/>
    <w:rsid w:val="00270CCA"/>
    <w:rsid w:val="00273A4D"/>
    <w:rsid w:val="00282829"/>
    <w:rsid w:val="00296934"/>
    <w:rsid w:val="002D33B1"/>
    <w:rsid w:val="002D3591"/>
    <w:rsid w:val="002E2508"/>
    <w:rsid w:val="002F5A2D"/>
    <w:rsid w:val="002F7810"/>
    <w:rsid w:val="00305174"/>
    <w:rsid w:val="003065D3"/>
    <w:rsid w:val="00325BC1"/>
    <w:rsid w:val="003514A0"/>
    <w:rsid w:val="00355236"/>
    <w:rsid w:val="003576DE"/>
    <w:rsid w:val="003815E0"/>
    <w:rsid w:val="003B465C"/>
    <w:rsid w:val="003D324C"/>
    <w:rsid w:val="003F389A"/>
    <w:rsid w:val="004435E8"/>
    <w:rsid w:val="00443FD9"/>
    <w:rsid w:val="004575AF"/>
    <w:rsid w:val="00482DDE"/>
    <w:rsid w:val="00493556"/>
    <w:rsid w:val="004E1661"/>
    <w:rsid w:val="004F2EAB"/>
    <w:rsid w:val="004F3A2A"/>
    <w:rsid w:val="004F7E17"/>
    <w:rsid w:val="00503065"/>
    <w:rsid w:val="00534A58"/>
    <w:rsid w:val="0054358B"/>
    <w:rsid w:val="00551F5D"/>
    <w:rsid w:val="00552E6A"/>
    <w:rsid w:val="00582D0F"/>
    <w:rsid w:val="005969E5"/>
    <w:rsid w:val="00596D44"/>
    <w:rsid w:val="005A05CE"/>
    <w:rsid w:val="005B138F"/>
    <w:rsid w:val="005D6DE7"/>
    <w:rsid w:val="00610F43"/>
    <w:rsid w:val="00631068"/>
    <w:rsid w:val="0063370B"/>
    <w:rsid w:val="006339C5"/>
    <w:rsid w:val="00653AF6"/>
    <w:rsid w:val="006D3AE2"/>
    <w:rsid w:val="006F5BF4"/>
    <w:rsid w:val="00711989"/>
    <w:rsid w:val="0071734C"/>
    <w:rsid w:val="00723AD8"/>
    <w:rsid w:val="00744295"/>
    <w:rsid w:val="00755D1E"/>
    <w:rsid w:val="0076208C"/>
    <w:rsid w:val="00763553"/>
    <w:rsid w:val="0077257B"/>
    <w:rsid w:val="00772B06"/>
    <w:rsid w:val="00781414"/>
    <w:rsid w:val="0078458D"/>
    <w:rsid w:val="007A0527"/>
    <w:rsid w:val="007A15C1"/>
    <w:rsid w:val="008027D8"/>
    <w:rsid w:val="008052C3"/>
    <w:rsid w:val="00807554"/>
    <w:rsid w:val="00813359"/>
    <w:rsid w:val="00817584"/>
    <w:rsid w:val="00834741"/>
    <w:rsid w:val="00854656"/>
    <w:rsid w:val="00865AC3"/>
    <w:rsid w:val="00874196"/>
    <w:rsid w:val="008779E5"/>
    <w:rsid w:val="00882F67"/>
    <w:rsid w:val="008940E7"/>
    <w:rsid w:val="008A3C93"/>
    <w:rsid w:val="008E251F"/>
    <w:rsid w:val="008E5D4B"/>
    <w:rsid w:val="008F2FF6"/>
    <w:rsid w:val="00913C3C"/>
    <w:rsid w:val="009357EE"/>
    <w:rsid w:val="00963E6F"/>
    <w:rsid w:val="009869D9"/>
    <w:rsid w:val="00987106"/>
    <w:rsid w:val="00987D8D"/>
    <w:rsid w:val="009A0564"/>
    <w:rsid w:val="009B43C2"/>
    <w:rsid w:val="009B7562"/>
    <w:rsid w:val="009F6BDF"/>
    <w:rsid w:val="00A00DD6"/>
    <w:rsid w:val="00A0424C"/>
    <w:rsid w:val="00A04271"/>
    <w:rsid w:val="00A27165"/>
    <w:rsid w:val="00A36899"/>
    <w:rsid w:val="00AB4291"/>
    <w:rsid w:val="00AC4B93"/>
    <w:rsid w:val="00AD6DCD"/>
    <w:rsid w:val="00AD6EE0"/>
    <w:rsid w:val="00AD6F30"/>
    <w:rsid w:val="00AD7870"/>
    <w:rsid w:val="00AF2A92"/>
    <w:rsid w:val="00AF4E6D"/>
    <w:rsid w:val="00B06966"/>
    <w:rsid w:val="00B20DB8"/>
    <w:rsid w:val="00B236B4"/>
    <w:rsid w:val="00B45B4A"/>
    <w:rsid w:val="00B54751"/>
    <w:rsid w:val="00B60718"/>
    <w:rsid w:val="00B66DBB"/>
    <w:rsid w:val="00B73A5A"/>
    <w:rsid w:val="00B80EA8"/>
    <w:rsid w:val="00B81470"/>
    <w:rsid w:val="00B94459"/>
    <w:rsid w:val="00BA2E89"/>
    <w:rsid w:val="00BC138F"/>
    <w:rsid w:val="00BC200B"/>
    <w:rsid w:val="00BF0065"/>
    <w:rsid w:val="00BF39B4"/>
    <w:rsid w:val="00C2703F"/>
    <w:rsid w:val="00C31E50"/>
    <w:rsid w:val="00C620E8"/>
    <w:rsid w:val="00C72737"/>
    <w:rsid w:val="00C76259"/>
    <w:rsid w:val="00C76CD7"/>
    <w:rsid w:val="00C81F0F"/>
    <w:rsid w:val="00C94572"/>
    <w:rsid w:val="00CB1A80"/>
    <w:rsid w:val="00CB6FAE"/>
    <w:rsid w:val="00CC1D74"/>
    <w:rsid w:val="00CC29D3"/>
    <w:rsid w:val="00CC64C4"/>
    <w:rsid w:val="00CE10E2"/>
    <w:rsid w:val="00D24609"/>
    <w:rsid w:val="00D35D30"/>
    <w:rsid w:val="00D91388"/>
    <w:rsid w:val="00D94891"/>
    <w:rsid w:val="00DB288B"/>
    <w:rsid w:val="00DC4C82"/>
    <w:rsid w:val="00DF35DD"/>
    <w:rsid w:val="00DF4498"/>
    <w:rsid w:val="00E0574B"/>
    <w:rsid w:val="00E255C9"/>
    <w:rsid w:val="00E33555"/>
    <w:rsid w:val="00E438A1"/>
    <w:rsid w:val="00E52222"/>
    <w:rsid w:val="00E550C6"/>
    <w:rsid w:val="00E56664"/>
    <w:rsid w:val="00E72E8A"/>
    <w:rsid w:val="00EB3546"/>
    <w:rsid w:val="00EB4D46"/>
    <w:rsid w:val="00EC0321"/>
    <w:rsid w:val="00ED7B64"/>
    <w:rsid w:val="00F01E19"/>
    <w:rsid w:val="00F104F8"/>
    <w:rsid w:val="00F2043C"/>
    <w:rsid w:val="00F26894"/>
    <w:rsid w:val="00F471BC"/>
    <w:rsid w:val="00F64C68"/>
    <w:rsid w:val="00F713BC"/>
    <w:rsid w:val="00F83CDF"/>
    <w:rsid w:val="00F83E61"/>
    <w:rsid w:val="00F920DC"/>
    <w:rsid w:val="00FA6CCD"/>
    <w:rsid w:val="00FD0957"/>
    <w:rsid w:val="00FD5449"/>
    <w:rsid w:val="00FD569B"/>
    <w:rsid w:val="00FD669C"/>
    <w:rsid w:val="00FE01E8"/>
    <w:rsid w:val="00FE15B3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57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55C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5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5C9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5C9"/>
    <w:rPr>
      <w:rFonts w:cs="Times New Roman"/>
    </w:rPr>
  </w:style>
  <w:style w:type="table" w:customStyle="1" w:styleId="1">
    <w:name w:val="Сетка таблицы1"/>
    <w:uiPriority w:val="99"/>
    <w:rsid w:val="00AF4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D09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2F5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E05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E05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23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5</Pages>
  <Words>1529</Words>
  <Characters>8720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100</cp:revision>
  <dcterms:created xsi:type="dcterms:W3CDTF">2011-11-02T04:15:00Z</dcterms:created>
  <dcterms:modified xsi:type="dcterms:W3CDTF">2024-01-25T04:26:00Z</dcterms:modified>
</cp:coreProperties>
</file>